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0225" w14:textId="31BC2CA5" w:rsidR="00C44224" w:rsidRDefault="00C44224">
      <w:pPr>
        <w:rPr>
          <w:b/>
          <w:sz w:val="28"/>
          <w:szCs w:val="28"/>
          <w:lang w:val="en-US"/>
        </w:rPr>
      </w:pPr>
      <w:r>
        <w:rPr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A0C146D" wp14:editId="70D740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1800" cy="8489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O_CANC_Segl_ENG_A_Kort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403855F" wp14:editId="3C310109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833120" cy="847725"/>
            <wp:effectExtent l="0" t="0" r="5080" b="9525"/>
            <wp:wrapTight wrapText="bothSides">
              <wp:wrapPolygon edited="0">
                <wp:start x="6421" y="0"/>
                <wp:lineTo x="0" y="2912"/>
                <wp:lineTo x="0" y="15533"/>
                <wp:lineTo x="4939" y="21357"/>
                <wp:lineTo x="6421" y="21357"/>
                <wp:lineTo x="14817" y="21357"/>
                <wp:lineTo x="16299" y="21357"/>
                <wp:lineTo x="21238" y="16989"/>
                <wp:lineTo x="21238" y="2912"/>
                <wp:lineTo x="14817" y="0"/>
                <wp:lineTo x="6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Cell ORIG rød+hvit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04F" w14:textId="6C837523" w:rsidR="00C44224" w:rsidRDefault="00C44224">
      <w:pPr>
        <w:rPr>
          <w:b/>
          <w:sz w:val="28"/>
          <w:szCs w:val="28"/>
          <w:lang w:val="en-US"/>
        </w:rPr>
      </w:pPr>
    </w:p>
    <w:p w14:paraId="0BE3F27E" w14:textId="054F3ABC" w:rsidR="00C44224" w:rsidRDefault="00C44224">
      <w:pPr>
        <w:rPr>
          <w:b/>
          <w:sz w:val="28"/>
          <w:szCs w:val="28"/>
          <w:lang w:val="en-US"/>
        </w:rPr>
      </w:pPr>
    </w:p>
    <w:p w14:paraId="2718F53E" w14:textId="77777777" w:rsidR="00C44224" w:rsidRDefault="00C44224">
      <w:pPr>
        <w:rPr>
          <w:b/>
          <w:sz w:val="28"/>
          <w:szCs w:val="28"/>
          <w:lang w:val="en-US"/>
        </w:rPr>
      </w:pPr>
    </w:p>
    <w:p w14:paraId="568D6CDB" w14:textId="2EE3778C" w:rsidR="00C44224" w:rsidRDefault="00C44224">
      <w:pPr>
        <w:rPr>
          <w:b/>
          <w:sz w:val="28"/>
          <w:szCs w:val="28"/>
          <w:lang w:val="en-US"/>
        </w:rPr>
      </w:pPr>
    </w:p>
    <w:p w14:paraId="0907DC10" w14:textId="225AF461" w:rsidR="001C0498" w:rsidRPr="005F0272" w:rsidRDefault="0092263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D02A5A" w:rsidRPr="005F0272">
        <w:rPr>
          <w:b/>
          <w:sz w:val="28"/>
          <w:szCs w:val="28"/>
          <w:lang w:val="en-US"/>
        </w:rPr>
        <w:t xml:space="preserve">. </w:t>
      </w:r>
      <w:r w:rsidR="00A06C2F" w:rsidRPr="005F0272">
        <w:rPr>
          <w:b/>
          <w:sz w:val="28"/>
          <w:szCs w:val="28"/>
          <w:lang w:val="en-US"/>
        </w:rPr>
        <w:t>Title page</w:t>
      </w:r>
      <w:r w:rsidR="00BD009C">
        <w:rPr>
          <w:rStyle w:val="FootnoteReference"/>
          <w:b/>
          <w:sz w:val="28"/>
          <w:szCs w:val="28"/>
          <w:lang w:val="en-US"/>
        </w:rPr>
        <w:footnoteReference w:id="1"/>
      </w:r>
    </w:p>
    <w:p w14:paraId="0D9203A5" w14:textId="77777777" w:rsidR="005F0272" w:rsidRPr="007B0E96" w:rsidRDefault="005F0272" w:rsidP="005F0272">
      <w:pPr>
        <w:rPr>
          <w:i/>
          <w:sz w:val="22"/>
          <w:szCs w:val="22"/>
          <w:lang w:val="en-US"/>
        </w:rPr>
      </w:pPr>
      <w:r w:rsidRPr="007B0E96">
        <w:rPr>
          <w:i/>
          <w:sz w:val="22"/>
          <w:szCs w:val="22"/>
          <w:lang w:val="en-US"/>
        </w:rPr>
        <w:t>One single page (strict!), Calibri font size 11, single distance line spacing, 2.5 cm margins</w:t>
      </w:r>
      <w:r w:rsidR="0084220C">
        <w:rPr>
          <w:i/>
          <w:sz w:val="22"/>
          <w:szCs w:val="22"/>
          <w:lang w:val="en-US"/>
        </w:rPr>
        <w:t>.</w:t>
      </w:r>
    </w:p>
    <w:p w14:paraId="35A287E7" w14:textId="68B9F613" w:rsidR="00A06C2F" w:rsidRDefault="00A06C2F">
      <w:pPr>
        <w:rPr>
          <w:b/>
          <w:sz w:val="22"/>
          <w:szCs w:val="22"/>
          <w:lang w:val="en-US"/>
        </w:rPr>
      </w:pPr>
    </w:p>
    <w:p w14:paraId="37447888" w14:textId="77777777" w:rsidR="005F0272" w:rsidRDefault="005F0272">
      <w:pPr>
        <w:rPr>
          <w:b/>
          <w:sz w:val="22"/>
          <w:szCs w:val="22"/>
          <w:lang w:val="en-US"/>
        </w:rPr>
      </w:pPr>
    </w:p>
    <w:p w14:paraId="58D0BFD6" w14:textId="271C0D0B" w:rsidR="005F0272" w:rsidRDefault="005F0272">
      <w:pPr>
        <w:rPr>
          <w:color w:val="FF0000"/>
          <w:sz w:val="28"/>
          <w:szCs w:val="28"/>
          <w:lang w:val="en-US"/>
        </w:rPr>
      </w:pPr>
      <w:r w:rsidRPr="00922636">
        <w:rPr>
          <w:color w:val="FF0000"/>
          <w:sz w:val="28"/>
          <w:szCs w:val="28"/>
          <w:lang w:val="en-US"/>
        </w:rPr>
        <w:t>The title page must include:</w:t>
      </w:r>
    </w:p>
    <w:p w14:paraId="7A2D26C6" w14:textId="0DE27E52" w:rsidR="00C44224" w:rsidRPr="00922636" w:rsidRDefault="00C44224">
      <w:pPr>
        <w:rPr>
          <w:color w:val="FF0000"/>
          <w:sz w:val="28"/>
          <w:szCs w:val="28"/>
          <w:lang w:val="en-US"/>
        </w:rPr>
      </w:pPr>
    </w:p>
    <w:p w14:paraId="5B5C6B0D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0383CAA9" w14:textId="77777777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Title</w:t>
      </w:r>
      <w:r w:rsidR="007B0E96" w:rsidRPr="00922636">
        <w:rPr>
          <w:b/>
          <w:sz w:val="22"/>
          <w:szCs w:val="22"/>
          <w:lang w:val="en-US"/>
        </w:rPr>
        <w:t xml:space="preserve"> of the project</w:t>
      </w:r>
    </w:p>
    <w:p w14:paraId="72026F50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6275398F" w14:textId="1479ADB7" w:rsidR="00A06C2F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 xml:space="preserve">Your name and </w:t>
      </w:r>
      <w:r w:rsidR="007B0E96" w:rsidRPr="00922636">
        <w:rPr>
          <w:b/>
          <w:sz w:val="22"/>
          <w:szCs w:val="22"/>
          <w:lang w:val="en-US"/>
        </w:rPr>
        <w:t>the name of your PI</w:t>
      </w:r>
    </w:p>
    <w:p w14:paraId="13D0A6F7" w14:textId="5DD84D44" w:rsidR="00642D3A" w:rsidRPr="00642D3A" w:rsidRDefault="00642D3A" w:rsidP="00642D3A">
      <w:pPr>
        <w:pStyle w:val="ListParagraph"/>
        <w:rPr>
          <w:b/>
          <w:sz w:val="22"/>
          <w:szCs w:val="22"/>
          <w:lang w:val="en-US"/>
        </w:rPr>
      </w:pPr>
    </w:p>
    <w:p w14:paraId="770C02C2" w14:textId="53B70C15" w:rsidR="00642D3A" w:rsidRPr="00922636" w:rsidRDefault="00642D3A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Description of need for funding</w:t>
      </w:r>
      <w:r w:rsidR="00E571DB">
        <w:rPr>
          <w:b/>
          <w:sz w:val="22"/>
          <w:szCs w:val="22"/>
          <w:lang w:val="en-US"/>
        </w:rPr>
        <w:t xml:space="preserve"> (one sentence)</w:t>
      </w:r>
    </w:p>
    <w:p w14:paraId="462E1990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5BC0AD51" w14:textId="4C2BA1AC" w:rsidR="006B328F" w:rsidRDefault="006B328F" w:rsidP="006B328F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Goal of the project (one sentence)</w:t>
      </w:r>
    </w:p>
    <w:p w14:paraId="40E61E26" w14:textId="1A7E4DAE" w:rsidR="006B328F" w:rsidRPr="006B328F" w:rsidRDefault="006B328F" w:rsidP="006B328F">
      <w:pPr>
        <w:rPr>
          <w:b/>
          <w:sz w:val="22"/>
          <w:szCs w:val="22"/>
          <w:lang w:val="en-US"/>
        </w:rPr>
      </w:pPr>
    </w:p>
    <w:p w14:paraId="71977164" w14:textId="2BE31ED9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4-5 bullet points summarizing the project</w:t>
      </w:r>
    </w:p>
    <w:p w14:paraId="59E5FF7D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6787497B" w14:textId="1A337BC5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Graphical abstract</w:t>
      </w:r>
      <w:r w:rsidR="00E571DB">
        <w:rPr>
          <w:b/>
          <w:sz w:val="22"/>
          <w:szCs w:val="22"/>
          <w:lang w:val="en-US"/>
        </w:rPr>
        <w:t xml:space="preserve"> (a simple sketch or flowchart is sufficient)</w:t>
      </w:r>
    </w:p>
    <w:p w14:paraId="5313637C" w14:textId="4576E327" w:rsidR="00A06C2F" w:rsidRPr="00D02A5A" w:rsidRDefault="00A06C2F" w:rsidP="006B328F">
      <w:pPr>
        <w:rPr>
          <w:b/>
          <w:sz w:val="22"/>
          <w:szCs w:val="22"/>
          <w:lang w:val="en-US"/>
        </w:rPr>
      </w:pPr>
    </w:p>
    <w:p w14:paraId="359DC30B" w14:textId="4E5A789B" w:rsidR="00642D3A" w:rsidRPr="00642D3A" w:rsidRDefault="00A06C2F" w:rsidP="00642D3A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CanCell collaborators</w:t>
      </w:r>
      <w:r w:rsidR="00E571DB">
        <w:rPr>
          <w:b/>
          <w:sz w:val="22"/>
          <w:szCs w:val="22"/>
          <w:lang w:val="en-US"/>
        </w:rPr>
        <w:t xml:space="preserve"> on the proposed project</w:t>
      </w:r>
      <w:r w:rsidR="007B0E96" w:rsidRPr="00922636">
        <w:rPr>
          <w:b/>
          <w:sz w:val="22"/>
          <w:szCs w:val="22"/>
          <w:lang w:val="en-US"/>
        </w:rPr>
        <w:t xml:space="preserve"> (if any)</w:t>
      </w:r>
    </w:p>
    <w:p w14:paraId="0A3A24BD" w14:textId="65215DF2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16CA4104" w14:textId="2D43BF43" w:rsidR="00A06C2F" w:rsidRPr="00D02A5A" w:rsidRDefault="00A06C2F">
      <w:pPr>
        <w:rPr>
          <w:b/>
          <w:sz w:val="22"/>
          <w:szCs w:val="22"/>
          <w:lang w:val="en-US"/>
        </w:rPr>
      </w:pPr>
      <w:r w:rsidRPr="00D02A5A">
        <w:rPr>
          <w:b/>
          <w:sz w:val="22"/>
          <w:szCs w:val="22"/>
          <w:lang w:val="en-US"/>
        </w:rPr>
        <w:br w:type="page"/>
      </w:r>
    </w:p>
    <w:p w14:paraId="0534231E" w14:textId="66AF5455" w:rsidR="002B7179" w:rsidRDefault="002B7179">
      <w:pPr>
        <w:rPr>
          <w:b/>
          <w:sz w:val="28"/>
          <w:szCs w:val="28"/>
          <w:lang w:val="en-US"/>
        </w:rPr>
      </w:pPr>
      <w:r w:rsidRPr="002B7179">
        <w:rPr>
          <w:b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B0F7BDE" wp14:editId="09BCA1D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33120" cy="847725"/>
            <wp:effectExtent l="0" t="0" r="5080" b="9525"/>
            <wp:wrapTight wrapText="bothSides">
              <wp:wrapPolygon edited="0">
                <wp:start x="6421" y="0"/>
                <wp:lineTo x="0" y="2912"/>
                <wp:lineTo x="0" y="15533"/>
                <wp:lineTo x="4939" y="21357"/>
                <wp:lineTo x="6421" y="21357"/>
                <wp:lineTo x="14817" y="21357"/>
                <wp:lineTo x="16299" y="21357"/>
                <wp:lineTo x="21238" y="16989"/>
                <wp:lineTo x="21238" y="2912"/>
                <wp:lineTo x="14817" y="0"/>
                <wp:lineTo x="642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Cell ORIG rød+hvit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179">
        <w:rPr>
          <w:b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08CEBD9B" wp14:editId="730F644A">
            <wp:simplePos x="0" y="0"/>
            <wp:positionH relativeFrom="margin">
              <wp:posOffset>-38100</wp:posOffset>
            </wp:positionH>
            <wp:positionV relativeFrom="paragraph">
              <wp:posOffset>5715</wp:posOffset>
            </wp:positionV>
            <wp:extent cx="2971800" cy="8489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O_CANC_Segl_ENG_A_Kort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E8573" w14:textId="0A8B1A6B" w:rsidR="002B7179" w:rsidRDefault="002B7179">
      <w:pPr>
        <w:rPr>
          <w:b/>
          <w:sz w:val="28"/>
          <w:szCs w:val="28"/>
          <w:lang w:val="en-US"/>
        </w:rPr>
      </w:pPr>
    </w:p>
    <w:p w14:paraId="156D8580" w14:textId="77777777" w:rsidR="002B7179" w:rsidRDefault="002B7179">
      <w:pPr>
        <w:rPr>
          <w:b/>
          <w:sz w:val="28"/>
          <w:szCs w:val="28"/>
          <w:lang w:val="en-US"/>
        </w:rPr>
      </w:pPr>
    </w:p>
    <w:p w14:paraId="1A8CC7EC" w14:textId="77777777" w:rsidR="002B7179" w:rsidRDefault="002B7179">
      <w:pPr>
        <w:rPr>
          <w:b/>
          <w:sz w:val="28"/>
          <w:szCs w:val="28"/>
          <w:lang w:val="en-US"/>
        </w:rPr>
      </w:pPr>
    </w:p>
    <w:p w14:paraId="7E67122C" w14:textId="77777777" w:rsidR="002B7179" w:rsidRDefault="002B7179">
      <w:pPr>
        <w:rPr>
          <w:b/>
          <w:sz w:val="28"/>
          <w:szCs w:val="28"/>
          <w:lang w:val="en-US"/>
        </w:rPr>
      </w:pPr>
    </w:p>
    <w:p w14:paraId="682CE847" w14:textId="580CCED1" w:rsidR="001B330B" w:rsidRPr="00F97B83" w:rsidRDefault="00F97B83">
      <w:pPr>
        <w:rPr>
          <w:b/>
          <w:sz w:val="28"/>
          <w:szCs w:val="28"/>
          <w:lang w:val="en-US"/>
        </w:rPr>
      </w:pPr>
      <w:r w:rsidRPr="00F97B83">
        <w:rPr>
          <w:b/>
          <w:sz w:val="28"/>
          <w:szCs w:val="28"/>
          <w:lang w:val="en-US"/>
        </w:rPr>
        <w:t>B</w:t>
      </w:r>
      <w:r w:rsidR="00D02A5A" w:rsidRPr="00F97B83">
        <w:rPr>
          <w:b/>
          <w:sz w:val="28"/>
          <w:szCs w:val="28"/>
          <w:lang w:val="en-US"/>
        </w:rPr>
        <w:t xml:space="preserve">. </w:t>
      </w:r>
      <w:r w:rsidR="00A06C2F" w:rsidRPr="00F97B83">
        <w:rPr>
          <w:b/>
          <w:sz w:val="28"/>
          <w:szCs w:val="28"/>
          <w:lang w:val="en-US"/>
        </w:rPr>
        <w:t>Project description</w:t>
      </w:r>
    </w:p>
    <w:p w14:paraId="1DD7E3FB" w14:textId="77777777" w:rsidR="00A06C2F" w:rsidRPr="007B0E96" w:rsidRDefault="00D02A5A">
      <w:pPr>
        <w:rPr>
          <w:i/>
          <w:sz w:val="22"/>
          <w:szCs w:val="22"/>
          <w:lang w:val="en-US"/>
        </w:rPr>
      </w:pPr>
      <w:r w:rsidRPr="007B0E96">
        <w:rPr>
          <w:i/>
          <w:sz w:val="22"/>
          <w:szCs w:val="22"/>
          <w:lang w:val="en-US"/>
        </w:rPr>
        <w:t>One single page</w:t>
      </w:r>
      <w:r w:rsidR="007B0E96" w:rsidRPr="007B0E96">
        <w:rPr>
          <w:i/>
          <w:sz w:val="22"/>
          <w:szCs w:val="22"/>
          <w:lang w:val="en-US"/>
        </w:rPr>
        <w:t xml:space="preserve"> (strict!)</w:t>
      </w:r>
      <w:r w:rsidRPr="007B0E96">
        <w:rPr>
          <w:i/>
          <w:sz w:val="22"/>
          <w:szCs w:val="22"/>
          <w:lang w:val="en-US"/>
        </w:rPr>
        <w:t xml:space="preserve">, </w:t>
      </w:r>
      <w:r w:rsidR="001B330B" w:rsidRPr="007B0E96">
        <w:rPr>
          <w:i/>
          <w:sz w:val="22"/>
          <w:szCs w:val="22"/>
          <w:lang w:val="en-US"/>
        </w:rPr>
        <w:t>Calibri</w:t>
      </w:r>
      <w:r w:rsidRPr="007B0E96">
        <w:rPr>
          <w:i/>
          <w:sz w:val="22"/>
          <w:szCs w:val="22"/>
          <w:lang w:val="en-US"/>
        </w:rPr>
        <w:t xml:space="preserve"> </w:t>
      </w:r>
      <w:r w:rsidR="001B330B" w:rsidRPr="007B0E96">
        <w:rPr>
          <w:i/>
          <w:sz w:val="22"/>
          <w:szCs w:val="22"/>
          <w:lang w:val="en-US"/>
        </w:rPr>
        <w:t>font size 1</w:t>
      </w:r>
      <w:r w:rsidRPr="007B0E96">
        <w:rPr>
          <w:i/>
          <w:sz w:val="22"/>
          <w:szCs w:val="22"/>
          <w:lang w:val="en-US"/>
        </w:rPr>
        <w:t>1</w:t>
      </w:r>
      <w:r w:rsidR="007B0E96" w:rsidRPr="007B0E96">
        <w:rPr>
          <w:i/>
          <w:sz w:val="22"/>
          <w:szCs w:val="22"/>
          <w:lang w:val="en-US"/>
        </w:rPr>
        <w:t xml:space="preserve"> (also the references)</w:t>
      </w:r>
      <w:r w:rsidR="001B330B" w:rsidRPr="007B0E96">
        <w:rPr>
          <w:i/>
          <w:sz w:val="22"/>
          <w:szCs w:val="22"/>
          <w:lang w:val="en-US"/>
        </w:rPr>
        <w:t>, single distance</w:t>
      </w:r>
      <w:r w:rsidR="007B0E96" w:rsidRPr="007B0E96">
        <w:rPr>
          <w:i/>
          <w:sz w:val="22"/>
          <w:szCs w:val="22"/>
          <w:lang w:val="en-US"/>
        </w:rPr>
        <w:t xml:space="preserve"> line spacing</w:t>
      </w:r>
      <w:r w:rsidR="001B330B" w:rsidRPr="007B0E96">
        <w:rPr>
          <w:i/>
          <w:sz w:val="22"/>
          <w:szCs w:val="22"/>
          <w:lang w:val="en-US"/>
        </w:rPr>
        <w:t>, 2.5 cm margins</w:t>
      </w:r>
    </w:p>
    <w:p w14:paraId="7E51D525" w14:textId="77777777" w:rsidR="001B330B" w:rsidRDefault="001B330B">
      <w:pPr>
        <w:rPr>
          <w:b/>
          <w:sz w:val="22"/>
          <w:szCs w:val="22"/>
          <w:lang w:val="en-US"/>
        </w:rPr>
      </w:pPr>
    </w:p>
    <w:p w14:paraId="246AD8CA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320B8A09" w14:textId="77777777" w:rsidR="001B330B" w:rsidRPr="00922636" w:rsidRDefault="001B330B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Short introduction</w:t>
      </w:r>
    </w:p>
    <w:p w14:paraId="7FBB4E23" w14:textId="22FC0650" w:rsidR="001B330B" w:rsidRPr="005F0272" w:rsidRDefault="005F0272">
      <w:pPr>
        <w:rPr>
          <w:sz w:val="22"/>
          <w:szCs w:val="22"/>
          <w:lang w:val="en-US"/>
        </w:rPr>
      </w:pPr>
      <w:r w:rsidRPr="005F0272">
        <w:rPr>
          <w:sz w:val="22"/>
          <w:szCs w:val="22"/>
          <w:lang w:val="en-US"/>
        </w:rPr>
        <w:t>Provide the context of your project in just a few sentences</w:t>
      </w:r>
      <w:r w:rsidR="00F97B83">
        <w:rPr>
          <w:sz w:val="22"/>
          <w:szCs w:val="22"/>
          <w:lang w:val="en-US"/>
        </w:rPr>
        <w:t xml:space="preserve">, culminating in </w:t>
      </w:r>
      <w:r w:rsidR="00F97B83" w:rsidRPr="00D02A5A">
        <w:rPr>
          <w:sz w:val="22"/>
          <w:szCs w:val="22"/>
          <w:lang w:val="en-US"/>
        </w:rPr>
        <w:t>the research problem</w:t>
      </w:r>
      <w:r w:rsidR="00F97B83">
        <w:rPr>
          <w:sz w:val="22"/>
          <w:szCs w:val="22"/>
          <w:lang w:val="en-US"/>
        </w:rPr>
        <w:t>/objectives</w:t>
      </w:r>
      <w:r w:rsidR="00F97B83" w:rsidRPr="00D02A5A">
        <w:rPr>
          <w:sz w:val="22"/>
          <w:szCs w:val="22"/>
          <w:lang w:val="en-US"/>
        </w:rPr>
        <w:t xml:space="preserve"> you </w:t>
      </w:r>
      <w:r w:rsidR="00F97B83">
        <w:rPr>
          <w:sz w:val="22"/>
          <w:szCs w:val="22"/>
          <w:lang w:val="en-US"/>
        </w:rPr>
        <w:t>want to</w:t>
      </w:r>
      <w:r w:rsidR="00F97B83" w:rsidRPr="00D02A5A">
        <w:rPr>
          <w:sz w:val="22"/>
          <w:szCs w:val="22"/>
          <w:lang w:val="en-US"/>
        </w:rPr>
        <w:t xml:space="preserve"> address</w:t>
      </w:r>
      <w:r w:rsidR="002B7179">
        <w:rPr>
          <w:sz w:val="22"/>
          <w:szCs w:val="22"/>
          <w:lang w:val="en-US"/>
        </w:rPr>
        <w:t>.</w:t>
      </w:r>
      <w:bookmarkStart w:id="0" w:name="_GoBack"/>
      <w:bookmarkEnd w:id="0"/>
    </w:p>
    <w:p w14:paraId="4FB190DF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6A0F9419" w14:textId="77777777" w:rsidR="001B330B" w:rsidRPr="00922636" w:rsidRDefault="001B330B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Description of the project</w:t>
      </w:r>
    </w:p>
    <w:p w14:paraId="4230F6C7" w14:textId="4E7234C0" w:rsidR="006B328F" w:rsidRDefault="00D02A5A" w:rsidP="006B328F">
      <w:pPr>
        <w:rPr>
          <w:sz w:val="22"/>
          <w:szCs w:val="22"/>
          <w:lang w:val="en-US"/>
        </w:rPr>
      </w:pPr>
      <w:r w:rsidRPr="00D02A5A">
        <w:rPr>
          <w:sz w:val="22"/>
          <w:szCs w:val="22"/>
          <w:lang w:val="en-US"/>
        </w:rPr>
        <w:t>T</w:t>
      </w:r>
      <w:r w:rsidR="001B330B" w:rsidRPr="00D02A5A">
        <w:rPr>
          <w:sz w:val="22"/>
          <w:szCs w:val="22"/>
          <w:lang w:val="en-US"/>
        </w:rPr>
        <w:t>his section should</w:t>
      </w:r>
      <w:r w:rsidRPr="00D02A5A">
        <w:rPr>
          <w:sz w:val="22"/>
          <w:szCs w:val="22"/>
          <w:lang w:val="en-US"/>
        </w:rPr>
        <w:t xml:space="preserve"> at </w:t>
      </w:r>
      <w:r w:rsidR="00F97B83">
        <w:rPr>
          <w:sz w:val="22"/>
          <w:szCs w:val="22"/>
          <w:lang w:val="en-US"/>
        </w:rPr>
        <w:t>a</w:t>
      </w:r>
      <w:r w:rsidRPr="00D02A5A">
        <w:rPr>
          <w:sz w:val="22"/>
          <w:szCs w:val="22"/>
          <w:lang w:val="en-US"/>
        </w:rPr>
        <w:t xml:space="preserve"> minimum</w:t>
      </w:r>
      <w:r w:rsidR="001B330B" w:rsidRPr="00D02A5A">
        <w:rPr>
          <w:sz w:val="22"/>
          <w:szCs w:val="22"/>
          <w:lang w:val="en-US"/>
        </w:rPr>
        <w:t xml:space="preserve"> include </w:t>
      </w:r>
      <w:r w:rsidRPr="00D02A5A">
        <w:rPr>
          <w:sz w:val="22"/>
          <w:szCs w:val="22"/>
          <w:lang w:val="en-US"/>
        </w:rPr>
        <w:t xml:space="preserve">which </w:t>
      </w:r>
      <w:r w:rsidR="001B330B" w:rsidRPr="00D02A5A">
        <w:rPr>
          <w:sz w:val="22"/>
          <w:szCs w:val="22"/>
          <w:lang w:val="en-US"/>
        </w:rPr>
        <w:t>methods</w:t>
      </w:r>
      <w:r w:rsidRPr="00D02A5A">
        <w:rPr>
          <w:sz w:val="22"/>
          <w:szCs w:val="22"/>
          <w:lang w:val="en-US"/>
        </w:rPr>
        <w:t xml:space="preserve"> you will use to study </w:t>
      </w:r>
      <w:r w:rsidR="00F97B83">
        <w:rPr>
          <w:sz w:val="22"/>
          <w:szCs w:val="22"/>
          <w:lang w:val="en-US"/>
        </w:rPr>
        <w:t>the research</w:t>
      </w:r>
      <w:r w:rsidRPr="00D02A5A">
        <w:rPr>
          <w:sz w:val="22"/>
          <w:szCs w:val="22"/>
          <w:lang w:val="en-US"/>
        </w:rPr>
        <w:t xml:space="preserve"> problem, the results you expect to obtain</w:t>
      </w:r>
      <w:r w:rsidR="00F97B83">
        <w:rPr>
          <w:sz w:val="22"/>
          <w:szCs w:val="22"/>
          <w:lang w:val="en-US"/>
        </w:rPr>
        <w:t>,</w:t>
      </w:r>
      <w:r w:rsidRPr="00D02A5A">
        <w:rPr>
          <w:sz w:val="22"/>
          <w:szCs w:val="22"/>
          <w:lang w:val="en-US"/>
        </w:rPr>
        <w:t xml:space="preserve"> and how you will use the results</w:t>
      </w:r>
      <w:r w:rsidR="006B328F">
        <w:rPr>
          <w:sz w:val="22"/>
          <w:szCs w:val="22"/>
          <w:lang w:val="en-US"/>
        </w:rPr>
        <w:t xml:space="preserve"> obtained with this funding.</w:t>
      </w:r>
    </w:p>
    <w:p w14:paraId="0FEA2083" w14:textId="77777777" w:rsidR="006B328F" w:rsidRDefault="006B328F" w:rsidP="006B328F">
      <w:pPr>
        <w:rPr>
          <w:sz w:val="22"/>
          <w:szCs w:val="22"/>
          <w:lang w:val="en-US"/>
        </w:rPr>
      </w:pPr>
    </w:p>
    <w:p w14:paraId="4A64BC24" w14:textId="4CBB45BA" w:rsidR="006B328F" w:rsidRDefault="006B328F" w:rsidP="006B328F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Brief timeline in the form of a Gantt chart</w:t>
      </w:r>
    </w:p>
    <w:p w14:paraId="476ECE01" w14:textId="77777777" w:rsidR="006B328F" w:rsidRDefault="006B328F" w:rsidP="006B328F">
      <w:pPr>
        <w:pStyle w:val="ListParagraph"/>
        <w:ind w:left="284"/>
        <w:rPr>
          <w:b/>
          <w:sz w:val="22"/>
          <w:szCs w:val="22"/>
          <w:lang w:val="en-US"/>
        </w:rPr>
      </w:pPr>
    </w:p>
    <w:p w14:paraId="4A4D78C4" w14:textId="11321BE4" w:rsidR="006B328F" w:rsidRPr="006B328F" w:rsidRDefault="006B328F" w:rsidP="006B328F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6B328F">
        <w:rPr>
          <w:b/>
          <w:sz w:val="22"/>
          <w:szCs w:val="22"/>
          <w:lang w:val="en-US"/>
        </w:rPr>
        <w:t xml:space="preserve">Budget </w:t>
      </w:r>
      <w:r w:rsidRPr="006B328F">
        <w:rPr>
          <w:sz w:val="22"/>
          <w:szCs w:val="22"/>
          <w:lang w:val="en-US"/>
        </w:rPr>
        <w:t xml:space="preserve">with justification </w:t>
      </w:r>
    </w:p>
    <w:p w14:paraId="1EDB3B22" w14:textId="77777777" w:rsidR="007B0E96" w:rsidRPr="00D02A5A" w:rsidRDefault="007B0E96">
      <w:pPr>
        <w:rPr>
          <w:sz w:val="22"/>
          <w:szCs w:val="22"/>
          <w:lang w:val="en-US"/>
        </w:rPr>
      </w:pPr>
    </w:p>
    <w:p w14:paraId="5B7851E7" w14:textId="49E6F78D" w:rsidR="00D02A5A" w:rsidRPr="00922636" w:rsidRDefault="00D02A5A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References</w:t>
      </w:r>
    </w:p>
    <w:sectPr w:rsidR="00D02A5A" w:rsidRPr="00922636" w:rsidSect="0013519B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AFE7" w14:textId="77777777" w:rsidR="002108AE" w:rsidRDefault="002108AE" w:rsidP="00A06C2F">
      <w:r>
        <w:separator/>
      </w:r>
    </w:p>
  </w:endnote>
  <w:endnote w:type="continuationSeparator" w:id="0">
    <w:p w14:paraId="15D5BD19" w14:textId="77777777" w:rsidR="002108AE" w:rsidRDefault="002108AE" w:rsidP="00A0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23375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FC7FD" w14:textId="77777777" w:rsidR="00A06C2F" w:rsidRDefault="00A06C2F" w:rsidP="00F542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80096" w14:textId="77777777" w:rsidR="00A06C2F" w:rsidRDefault="00A06C2F" w:rsidP="00A06C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5071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9FB45E" w14:textId="00810B08" w:rsidR="00A06C2F" w:rsidRDefault="00A06C2F" w:rsidP="00F542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717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D72EE5" w14:textId="77777777" w:rsidR="00A06C2F" w:rsidRDefault="00A06C2F" w:rsidP="00A06C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1AF7" w14:textId="77777777" w:rsidR="002108AE" w:rsidRDefault="002108AE" w:rsidP="00A06C2F">
      <w:r>
        <w:separator/>
      </w:r>
    </w:p>
  </w:footnote>
  <w:footnote w:type="continuationSeparator" w:id="0">
    <w:p w14:paraId="433A573A" w14:textId="77777777" w:rsidR="002108AE" w:rsidRDefault="002108AE" w:rsidP="00A06C2F">
      <w:r>
        <w:continuationSeparator/>
      </w:r>
    </w:p>
  </w:footnote>
  <w:footnote w:id="1">
    <w:p w14:paraId="453EC79C" w14:textId="35BFB051" w:rsidR="00BD009C" w:rsidRPr="00BD009C" w:rsidRDefault="00BD009C" w:rsidP="00BD009C">
      <w:pPr>
        <w:rPr>
          <w:b/>
          <w:sz w:val="28"/>
          <w:szCs w:val="2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D009C">
        <w:rPr>
          <w:sz w:val="18"/>
          <w:szCs w:val="18"/>
          <w:lang w:val="en-US"/>
        </w:rPr>
        <w:t>This application</w:t>
      </w:r>
      <w:r>
        <w:rPr>
          <w:sz w:val="18"/>
          <w:szCs w:val="18"/>
          <w:lang w:val="en-US"/>
        </w:rPr>
        <w:t xml:space="preserve"> should</w:t>
      </w:r>
      <w:r w:rsidRPr="00BD009C">
        <w:rPr>
          <w:sz w:val="18"/>
          <w:szCs w:val="18"/>
          <w:lang w:val="en-US"/>
        </w:rPr>
        <w:t xml:space="preserve"> consist of no more than two pages</w:t>
      </w:r>
      <w:r>
        <w:rPr>
          <w:sz w:val="18"/>
          <w:szCs w:val="18"/>
          <w:lang w:val="en-US"/>
        </w:rPr>
        <w:t xml:space="preserve"> in total</w:t>
      </w:r>
      <w:r w:rsidRPr="00BD009C">
        <w:rPr>
          <w:sz w:val="18"/>
          <w:szCs w:val="18"/>
          <w:lang w:val="en-US"/>
        </w:rPr>
        <w:t>. Application</w:t>
      </w:r>
      <w:r>
        <w:rPr>
          <w:sz w:val="18"/>
          <w:szCs w:val="18"/>
          <w:lang w:val="en-US"/>
        </w:rPr>
        <w:t>s</w:t>
      </w:r>
      <w:r w:rsidRPr="00BD009C">
        <w:rPr>
          <w:sz w:val="18"/>
          <w:szCs w:val="18"/>
          <w:lang w:val="en-US"/>
        </w:rPr>
        <w:t xml:space="preserve"> exceeding this limit, or which do not conform to </w:t>
      </w:r>
      <w:r w:rsidR="00E571DB">
        <w:rPr>
          <w:sz w:val="18"/>
          <w:szCs w:val="18"/>
          <w:lang w:val="en-US"/>
        </w:rPr>
        <w:t>the stylistic requirements, risk</w:t>
      </w:r>
      <w:r w:rsidRPr="00BD009C">
        <w:rPr>
          <w:sz w:val="18"/>
          <w:szCs w:val="18"/>
          <w:lang w:val="en-US"/>
        </w:rPr>
        <w:t xml:space="preserve"> not </w:t>
      </w:r>
      <w:r w:rsidR="00E571DB">
        <w:rPr>
          <w:sz w:val="18"/>
          <w:szCs w:val="18"/>
          <w:lang w:val="en-US"/>
        </w:rPr>
        <w:t xml:space="preserve">to </w:t>
      </w:r>
      <w:r w:rsidRPr="00BD009C">
        <w:rPr>
          <w:sz w:val="18"/>
          <w:szCs w:val="18"/>
          <w:lang w:val="en-US"/>
        </w:rPr>
        <w:t>be evaluated.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CA1F" w14:textId="796455EA" w:rsidR="00C44224" w:rsidRDefault="00C44224">
    <w:pPr>
      <w:pStyle w:val="Header"/>
    </w:pPr>
    <w:r>
      <w:t>CanCell Funding Application 0119</w:t>
    </w:r>
  </w:p>
  <w:p w14:paraId="1653372E" w14:textId="77777777" w:rsidR="00C44224" w:rsidRDefault="00C44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742"/>
    <w:multiLevelType w:val="hybridMultilevel"/>
    <w:tmpl w:val="60B0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2C7A"/>
    <w:multiLevelType w:val="hybridMultilevel"/>
    <w:tmpl w:val="E31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7939"/>
    <w:multiLevelType w:val="hybridMultilevel"/>
    <w:tmpl w:val="DD74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2F"/>
    <w:rsid w:val="000003E1"/>
    <w:rsid w:val="000179B7"/>
    <w:rsid w:val="0002523F"/>
    <w:rsid w:val="00062005"/>
    <w:rsid w:val="00067C8A"/>
    <w:rsid w:val="00087D8B"/>
    <w:rsid w:val="000B7BA3"/>
    <w:rsid w:val="000C5CDA"/>
    <w:rsid w:val="000C61C3"/>
    <w:rsid w:val="000C7F8F"/>
    <w:rsid w:val="000F162D"/>
    <w:rsid w:val="0010374A"/>
    <w:rsid w:val="00106DB0"/>
    <w:rsid w:val="0013519B"/>
    <w:rsid w:val="00150A80"/>
    <w:rsid w:val="00152F54"/>
    <w:rsid w:val="0016195A"/>
    <w:rsid w:val="001910BA"/>
    <w:rsid w:val="001A40F6"/>
    <w:rsid w:val="001B330B"/>
    <w:rsid w:val="001B3B47"/>
    <w:rsid w:val="001B3F01"/>
    <w:rsid w:val="001D3B0A"/>
    <w:rsid w:val="001D5D7A"/>
    <w:rsid w:val="001E48A7"/>
    <w:rsid w:val="001F097B"/>
    <w:rsid w:val="001F1FF2"/>
    <w:rsid w:val="001F4E92"/>
    <w:rsid w:val="0020385A"/>
    <w:rsid w:val="0020416B"/>
    <w:rsid w:val="002108AE"/>
    <w:rsid w:val="002152BC"/>
    <w:rsid w:val="002250C9"/>
    <w:rsid w:val="00251981"/>
    <w:rsid w:val="00266998"/>
    <w:rsid w:val="00273A32"/>
    <w:rsid w:val="00282383"/>
    <w:rsid w:val="002959D8"/>
    <w:rsid w:val="002975FE"/>
    <w:rsid w:val="002A54A3"/>
    <w:rsid w:val="002B429D"/>
    <w:rsid w:val="002B5FCD"/>
    <w:rsid w:val="002B7179"/>
    <w:rsid w:val="002E0080"/>
    <w:rsid w:val="00322561"/>
    <w:rsid w:val="00323DE8"/>
    <w:rsid w:val="00326A6D"/>
    <w:rsid w:val="003366A8"/>
    <w:rsid w:val="003572AA"/>
    <w:rsid w:val="00360612"/>
    <w:rsid w:val="00362608"/>
    <w:rsid w:val="00371E3E"/>
    <w:rsid w:val="00385894"/>
    <w:rsid w:val="003A6D15"/>
    <w:rsid w:val="003C00CE"/>
    <w:rsid w:val="003D004E"/>
    <w:rsid w:val="003D6C81"/>
    <w:rsid w:val="003E3BBE"/>
    <w:rsid w:val="003E629A"/>
    <w:rsid w:val="003E677A"/>
    <w:rsid w:val="0040587F"/>
    <w:rsid w:val="00411773"/>
    <w:rsid w:val="004262D7"/>
    <w:rsid w:val="00466AE0"/>
    <w:rsid w:val="004829B7"/>
    <w:rsid w:val="00486212"/>
    <w:rsid w:val="004B4868"/>
    <w:rsid w:val="004C6263"/>
    <w:rsid w:val="004D17B4"/>
    <w:rsid w:val="004D31DF"/>
    <w:rsid w:val="004D7418"/>
    <w:rsid w:val="004E311A"/>
    <w:rsid w:val="00510935"/>
    <w:rsid w:val="005253EA"/>
    <w:rsid w:val="0053796B"/>
    <w:rsid w:val="0056373F"/>
    <w:rsid w:val="005638AD"/>
    <w:rsid w:val="005678F9"/>
    <w:rsid w:val="00574755"/>
    <w:rsid w:val="00580DCF"/>
    <w:rsid w:val="0058586D"/>
    <w:rsid w:val="005A243C"/>
    <w:rsid w:val="005B1BF2"/>
    <w:rsid w:val="005F0272"/>
    <w:rsid w:val="0062084B"/>
    <w:rsid w:val="00642469"/>
    <w:rsid w:val="00642D3A"/>
    <w:rsid w:val="0065340F"/>
    <w:rsid w:val="00657937"/>
    <w:rsid w:val="00663C03"/>
    <w:rsid w:val="00683527"/>
    <w:rsid w:val="0069553B"/>
    <w:rsid w:val="006B2A14"/>
    <w:rsid w:val="006B328F"/>
    <w:rsid w:val="006C7A39"/>
    <w:rsid w:val="006D2E75"/>
    <w:rsid w:val="006D58AF"/>
    <w:rsid w:val="00702292"/>
    <w:rsid w:val="00721591"/>
    <w:rsid w:val="007337A1"/>
    <w:rsid w:val="00733E8A"/>
    <w:rsid w:val="00736512"/>
    <w:rsid w:val="00746C96"/>
    <w:rsid w:val="007533C5"/>
    <w:rsid w:val="007548F9"/>
    <w:rsid w:val="00776061"/>
    <w:rsid w:val="00787134"/>
    <w:rsid w:val="007A1095"/>
    <w:rsid w:val="007A349F"/>
    <w:rsid w:val="007A78E0"/>
    <w:rsid w:val="007B0E96"/>
    <w:rsid w:val="007B1262"/>
    <w:rsid w:val="007B488B"/>
    <w:rsid w:val="007C35D1"/>
    <w:rsid w:val="007C3FAE"/>
    <w:rsid w:val="007C5E29"/>
    <w:rsid w:val="0081589E"/>
    <w:rsid w:val="0083238F"/>
    <w:rsid w:val="008414E7"/>
    <w:rsid w:val="0084220C"/>
    <w:rsid w:val="00842D37"/>
    <w:rsid w:val="0084702B"/>
    <w:rsid w:val="00853D29"/>
    <w:rsid w:val="00872EDF"/>
    <w:rsid w:val="00882499"/>
    <w:rsid w:val="008962A6"/>
    <w:rsid w:val="008A4D77"/>
    <w:rsid w:val="008B0278"/>
    <w:rsid w:val="008B6871"/>
    <w:rsid w:val="008C292D"/>
    <w:rsid w:val="008C3451"/>
    <w:rsid w:val="008C5C82"/>
    <w:rsid w:val="008D3D81"/>
    <w:rsid w:val="008D587F"/>
    <w:rsid w:val="008F15C7"/>
    <w:rsid w:val="00907531"/>
    <w:rsid w:val="00914718"/>
    <w:rsid w:val="00922636"/>
    <w:rsid w:val="00926452"/>
    <w:rsid w:val="0093118C"/>
    <w:rsid w:val="00932E85"/>
    <w:rsid w:val="00934354"/>
    <w:rsid w:val="00943F7F"/>
    <w:rsid w:val="00962C25"/>
    <w:rsid w:val="00991BCA"/>
    <w:rsid w:val="009A3C9A"/>
    <w:rsid w:val="009B6D81"/>
    <w:rsid w:val="009C2EBC"/>
    <w:rsid w:val="009C51F9"/>
    <w:rsid w:val="009D2A0A"/>
    <w:rsid w:val="009D2F9B"/>
    <w:rsid w:val="009D32C0"/>
    <w:rsid w:val="009D4388"/>
    <w:rsid w:val="009E35D8"/>
    <w:rsid w:val="009E6A8E"/>
    <w:rsid w:val="009F0D21"/>
    <w:rsid w:val="009F41F9"/>
    <w:rsid w:val="009F52AF"/>
    <w:rsid w:val="00A011DB"/>
    <w:rsid w:val="00A05D1B"/>
    <w:rsid w:val="00A06C2F"/>
    <w:rsid w:val="00A06E2A"/>
    <w:rsid w:val="00A35AAA"/>
    <w:rsid w:val="00A475FE"/>
    <w:rsid w:val="00A74499"/>
    <w:rsid w:val="00A76990"/>
    <w:rsid w:val="00AC569A"/>
    <w:rsid w:val="00AD6989"/>
    <w:rsid w:val="00AE5547"/>
    <w:rsid w:val="00AF0578"/>
    <w:rsid w:val="00B32499"/>
    <w:rsid w:val="00B35458"/>
    <w:rsid w:val="00B52E9D"/>
    <w:rsid w:val="00B55218"/>
    <w:rsid w:val="00BB2225"/>
    <w:rsid w:val="00BD009C"/>
    <w:rsid w:val="00BD0D95"/>
    <w:rsid w:val="00BE5E50"/>
    <w:rsid w:val="00C01E97"/>
    <w:rsid w:val="00C237A5"/>
    <w:rsid w:val="00C33FDB"/>
    <w:rsid w:val="00C355AD"/>
    <w:rsid w:val="00C35726"/>
    <w:rsid w:val="00C44224"/>
    <w:rsid w:val="00C601BC"/>
    <w:rsid w:val="00C614E1"/>
    <w:rsid w:val="00C63844"/>
    <w:rsid w:val="00C824A8"/>
    <w:rsid w:val="00C9439B"/>
    <w:rsid w:val="00CA545C"/>
    <w:rsid w:val="00CB0B13"/>
    <w:rsid w:val="00D02A5A"/>
    <w:rsid w:val="00D2013F"/>
    <w:rsid w:val="00D24D4F"/>
    <w:rsid w:val="00D40D96"/>
    <w:rsid w:val="00D43C58"/>
    <w:rsid w:val="00D60E41"/>
    <w:rsid w:val="00D60E8D"/>
    <w:rsid w:val="00D64B03"/>
    <w:rsid w:val="00D64C66"/>
    <w:rsid w:val="00D70A7F"/>
    <w:rsid w:val="00D84A72"/>
    <w:rsid w:val="00D86B30"/>
    <w:rsid w:val="00D94F81"/>
    <w:rsid w:val="00DB09EB"/>
    <w:rsid w:val="00DB3F09"/>
    <w:rsid w:val="00DC1AD7"/>
    <w:rsid w:val="00DC76B8"/>
    <w:rsid w:val="00DD5BEA"/>
    <w:rsid w:val="00DE34FE"/>
    <w:rsid w:val="00DF56B2"/>
    <w:rsid w:val="00E03D18"/>
    <w:rsid w:val="00E04D33"/>
    <w:rsid w:val="00E24E8B"/>
    <w:rsid w:val="00E3064A"/>
    <w:rsid w:val="00E377E8"/>
    <w:rsid w:val="00E571DB"/>
    <w:rsid w:val="00E71DB1"/>
    <w:rsid w:val="00E7675D"/>
    <w:rsid w:val="00EA388D"/>
    <w:rsid w:val="00ED66AC"/>
    <w:rsid w:val="00EF00F1"/>
    <w:rsid w:val="00EF4249"/>
    <w:rsid w:val="00F06AE6"/>
    <w:rsid w:val="00F15047"/>
    <w:rsid w:val="00F446AB"/>
    <w:rsid w:val="00F6150B"/>
    <w:rsid w:val="00F66311"/>
    <w:rsid w:val="00F77FC5"/>
    <w:rsid w:val="00F9769C"/>
    <w:rsid w:val="00F97B83"/>
    <w:rsid w:val="00FD1F77"/>
    <w:rsid w:val="00FD2B8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57C"/>
  <w14:defaultImageDpi w14:val="32767"/>
  <w15:chartTrackingRefBased/>
  <w15:docId w15:val="{FBCB4385-131E-4644-9FB7-302E19CB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2F"/>
  </w:style>
  <w:style w:type="character" w:styleId="PageNumber">
    <w:name w:val="page number"/>
    <w:basedOn w:val="DefaultParagraphFont"/>
    <w:uiPriority w:val="99"/>
    <w:semiHidden/>
    <w:unhideWhenUsed/>
    <w:rsid w:val="00A06C2F"/>
  </w:style>
  <w:style w:type="paragraph" w:styleId="ListParagraph">
    <w:name w:val="List Paragraph"/>
    <w:basedOn w:val="Normal"/>
    <w:uiPriority w:val="34"/>
    <w:qFormat/>
    <w:rsid w:val="00D02A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0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4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83"/>
    <w:rsid w:val="00B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C3B2ED4C34958A413CCC44FBF1C1F">
    <w:name w:val="CB7C3B2ED4C34958A413CCC44FBF1C1F"/>
    <w:rsid w:val="00BD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282276F6.dotm</Template>
  <TotalTime>1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enserink</dc:creator>
  <cp:keywords/>
  <dc:description/>
  <cp:lastModifiedBy>Anders Øverbye</cp:lastModifiedBy>
  <cp:revision>2</cp:revision>
  <dcterms:created xsi:type="dcterms:W3CDTF">2019-02-11T06:07:00Z</dcterms:created>
  <dcterms:modified xsi:type="dcterms:W3CDTF">2019-02-11T06:07:00Z</dcterms:modified>
</cp:coreProperties>
</file>