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FE" w:rsidRDefault="00391BFE" w:rsidP="00506815">
      <w:pPr>
        <w:jc w:val="center"/>
        <w:rPr>
          <w:sz w:val="72"/>
          <w:szCs w:val="72"/>
        </w:rPr>
      </w:pPr>
    </w:p>
    <w:p w:rsidR="00ED5AAC" w:rsidRPr="00CC6062" w:rsidRDefault="00506815" w:rsidP="00506815">
      <w:pPr>
        <w:jc w:val="center"/>
        <w:rPr>
          <w:rFonts w:ascii="Bernard MT Condensed" w:hAnsi="Bernard MT Condensed"/>
          <w:sz w:val="72"/>
          <w:szCs w:val="72"/>
        </w:rPr>
      </w:pPr>
      <w:r w:rsidRPr="00CC6062">
        <w:rPr>
          <w:rFonts w:ascii="Bernard MT Condensed" w:hAnsi="Bernard MT Condensed"/>
          <w:sz w:val="72"/>
          <w:szCs w:val="72"/>
        </w:rPr>
        <w:t>Mengde – porsjonsstørrelse</w:t>
      </w:r>
      <w:r w:rsidR="00081F61">
        <w:rPr>
          <w:rFonts w:ascii="Bernard MT Condensed" w:hAnsi="Bernard MT Condensed"/>
          <w:sz w:val="72"/>
          <w:szCs w:val="72"/>
        </w:rPr>
        <w:t xml:space="preserve"> per barn</w:t>
      </w:r>
    </w:p>
    <w:p w:rsidR="00506815" w:rsidRDefault="00506815" w:rsidP="00506815">
      <w:pPr>
        <w:jc w:val="center"/>
        <w:rPr>
          <w:sz w:val="36"/>
          <w:szCs w:val="36"/>
        </w:rPr>
      </w:pPr>
    </w:p>
    <w:p w:rsidR="00506815" w:rsidRDefault="00265E0E" w:rsidP="00265E0E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67A72A0" wp14:editId="028C64B5">
            <wp:extent cx="3464924" cy="2700000"/>
            <wp:effectExtent l="0" t="0" r="2540" b="5715"/>
            <wp:docPr id="1" name="Picture 1" descr="M:\Bilder_Linn\tallerken_45gr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ilder_Linn\tallerken_45grx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924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C1" w:rsidRDefault="00506815" w:rsidP="00081F6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40"/>
          <w:szCs w:val="40"/>
        </w:rPr>
      </w:pPr>
      <w:r w:rsidRPr="00AB01C1">
        <w:rPr>
          <w:rFonts w:ascii="Times New Roman" w:hAnsi="Times New Roman" w:cs="Times New Roman"/>
          <w:b/>
          <w:noProof/>
          <w:sz w:val="40"/>
          <w:szCs w:val="40"/>
        </w:rPr>
        <w:t>BRA-studien</w:t>
      </w:r>
      <w:r w:rsidR="00AB01C1" w:rsidRPr="00AB01C1">
        <w:rPr>
          <w:rFonts w:ascii="Times New Roman" w:hAnsi="Times New Roman" w:cs="Times New Roman"/>
          <w:b/>
          <w:noProof/>
          <w:sz w:val="40"/>
          <w:szCs w:val="40"/>
        </w:rPr>
        <w:t>s mål</w:t>
      </w:r>
    </w:p>
    <w:p w:rsidR="00AB01C1" w:rsidRPr="00410712" w:rsidRDefault="00AB01C1" w:rsidP="0041071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40"/>
          <w:szCs w:val="40"/>
        </w:rPr>
      </w:pPr>
      <w:r w:rsidRPr="00410712">
        <w:rPr>
          <w:rFonts w:ascii="Times New Roman" w:hAnsi="Times New Roman" w:cs="Times New Roman"/>
          <w:noProof/>
          <w:sz w:val="40"/>
          <w:szCs w:val="40"/>
        </w:rPr>
        <w:t xml:space="preserve">At </w:t>
      </w:r>
      <w:r w:rsidR="00081F61" w:rsidRPr="00410712">
        <w:rPr>
          <w:rFonts w:ascii="Times New Roman" w:hAnsi="Times New Roman" w:cs="Times New Roman"/>
          <w:noProof/>
          <w:sz w:val="40"/>
          <w:szCs w:val="40"/>
        </w:rPr>
        <w:t xml:space="preserve">hvert barn </w:t>
      </w:r>
      <w:r w:rsidR="00506815" w:rsidRPr="00410712">
        <w:rPr>
          <w:rFonts w:ascii="Times New Roman" w:hAnsi="Times New Roman" w:cs="Times New Roman"/>
          <w:noProof/>
          <w:sz w:val="40"/>
          <w:szCs w:val="40"/>
        </w:rPr>
        <w:t>spiser 180 gram grønnsaker daglig</w:t>
      </w:r>
      <w:r w:rsidRPr="00410712">
        <w:rPr>
          <w:rFonts w:ascii="Times New Roman" w:hAnsi="Times New Roman" w:cs="Times New Roman"/>
          <w:noProof/>
          <w:sz w:val="40"/>
          <w:szCs w:val="40"/>
        </w:rPr>
        <w:t xml:space="preserve"> (alle grønnsakene på bildet)</w:t>
      </w:r>
    </w:p>
    <w:p w:rsidR="00AB01C1" w:rsidRDefault="00AB01C1" w:rsidP="00AB01C1">
      <w:pPr>
        <w:pStyle w:val="ListParagraph"/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AB01C1" w:rsidRPr="00081F61" w:rsidRDefault="00AB01C1" w:rsidP="00081F6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noProof/>
          <w:sz w:val="40"/>
          <w:szCs w:val="40"/>
        </w:rPr>
      </w:pPr>
      <w:r w:rsidRPr="00081F61">
        <w:rPr>
          <w:rFonts w:ascii="Times New Roman" w:hAnsi="Times New Roman" w:cs="Times New Roman"/>
          <w:b/>
          <w:noProof/>
          <w:sz w:val="40"/>
          <w:szCs w:val="40"/>
        </w:rPr>
        <w:t>Tips</w:t>
      </w:r>
    </w:p>
    <w:p w:rsidR="00410712" w:rsidRDefault="00AB01C1" w:rsidP="0041071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40"/>
          <w:szCs w:val="40"/>
        </w:rPr>
      </w:pPr>
      <w:r w:rsidRPr="00410712">
        <w:rPr>
          <w:rFonts w:ascii="Times New Roman" w:hAnsi="Times New Roman" w:cs="Times New Roman"/>
          <w:noProof/>
          <w:sz w:val="40"/>
          <w:szCs w:val="40"/>
        </w:rPr>
        <w:t>Server grønnsaker til flere måltider per dag</w:t>
      </w:r>
    </w:p>
    <w:p w:rsidR="009729DC" w:rsidRDefault="00AB01C1" w:rsidP="0041071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40"/>
          <w:szCs w:val="40"/>
        </w:rPr>
      </w:pPr>
      <w:r w:rsidRPr="00410712">
        <w:rPr>
          <w:rFonts w:ascii="Times New Roman" w:hAnsi="Times New Roman" w:cs="Times New Roman"/>
          <w:noProof/>
          <w:sz w:val="40"/>
          <w:szCs w:val="40"/>
        </w:rPr>
        <w:t xml:space="preserve">Mengden grønnsaker kan for eksempel deles opp </w:t>
      </w:r>
      <w:r w:rsidR="00681AAE" w:rsidRPr="00410712">
        <w:rPr>
          <w:rFonts w:ascii="Times New Roman" w:hAnsi="Times New Roman" w:cs="Times New Roman"/>
          <w:noProof/>
          <w:sz w:val="40"/>
          <w:szCs w:val="40"/>
        </w:rPr>
        <w:t>i</w:t>
      </w:r>
      <w:r w:rsidRPr="00410712">
        <w:rPr>
          <w:rFonts w:ascii="Times New Roman" w:hAnsi="Times New Roman" w:cs="Times New Roman"/>
          <w:noProof/>
          <w:sz w:val="40"/>
          <w:szCs w:val="40"/>
        </w:rPr>
        <w:t xml:space="preserve"> 4 ulike serveringer av 45 gram per gang (som vist på bildet)</w:t>
      </w:r>
    </w:p>
    <w:p w:rsidR="00265E0E" w:rsidRDefault="00265E0E" w:rsidP="00265E0E">
      <w:pPr>
        <w:spacing w:line="240" w:lineRule="auto"/>
        <w:rPr>
          <w:rFonts w:ascii="Times New Roman" w:hAnsi="Times New Roman" w:cs="Times New Roman"/>
          <w:noProof/>
          <w:sz w:val="40"/>
          <w:szCs w:val="40"/>
        </w:rPr>
      </w:pPr>
    </w:p>
    <w:p w:rsidR="00265E0E" w:rsidRPr="00265E0E" w:rsidRDefault="00265E0E" w:rsidP="00265E0E">
      <w:pPr>
        <w:spacing w:line="240" w:lineRule="auto"/>
        <w:rPr>
          <w:rFonts w:ascii="Times New Roman" w:hAnsi="Times New Roman" w:cs="Times New Roman"/>
          <w:noProof/>
          <w:sz w:val="40"/>
          <w:szCs w:val="40"/>
        </w:rPr>
      </w:pPr>
    </w:p>
    <w:p w:rsidR="00410712" w:rsidRPr="00410712" w:rsidRDefault="00410712" w:rsidP="00410712">
      <w:pPr>
        <w:pStyle w:val="ListParagraph"/>
        <w:spacing w:line="240" w:lineRule="auto"/>
        <w:ind w:left="1794"/>
        <w:rPr>
          <w:rFonts w:ascii="Times New Roman" w:hAnsi="Times New Roman" w:cs="Times New Roman"/>
          <w:noProof/>
          <w:sz w:val="40"/>
          <w:szCs w:val="40"/>
        </w:rPr>
      </w:pPr>
    </w:p>
    <w:p w:rsidR="00F23E03" w:rsidRPr="00C05718" w:rsidRDefault="00F23E03" w:rsidP="00F23E03">
      <w:pPr>
        <w:pStyle w:val="ListParagraph"/>
        <w:spacing w:line="240" w:lineRule="auto"/>
        <w:ind w:left="714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506815" w:rsidRPr="00AF4D04" w:rsidRDefault="00CE49AD" w:rsidP="00081F61">
      <w:pPr>
        <w:pStyle w:val="ListParagraph"/>
        <w:spacing w:after="0" w:line="240" w:lineRule="auto"/>
        <w:ind w:left="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5980E8A" wp14:editId="45729CA0">
            <wp:extent cx="1188000" cy="1188000"/>
            <wp:effectExtent l="0" t="0" r="0" b="0"/>
            <wp:docPr id="2" name="Picture 2" descr="M:\BRA-studien_Linn\UIO_BRA_GRO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-studien_Linn\UIO_BRA_GRON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15" w:rsidRPr="00AF4D04" w:rsidSect="00F23E03">
      <w:pgSz w:w="11906" w:h="16838"/>
      <w:pgMar w:top="238" w:right="238" w:bottom="255" w:left="238" w:header="708" w:footer="708" w:gutter="0"/>
      <w:pgBorders w:offsetFrom="page">
        <w:top w:val="single" w:sz="18" w:space="24" w:color="246A30"/>
        <w:left w:val="single" w:sz="18" w:space="24" w:color="246A30"/>
        <w:bottom w:val="single" w:sz="18" w:space="24" w:color="246A30"/>
        <w:right w:val="single" w:sz="18" w:space="24" w:color="246A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4E7"/>
    <w:multiLevelType w:val="hybridMultilevel"/>
    <w:tmpl w:val="282464EE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1025DA8"/>
    <w:multiLevelType w:val="hybridMultilevel"/>
    <w:tmpl w:val="8CBCABAC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4506A6"/>
    <w:multiLevelType w:val="hybridMultilevel"/>
    <w:tmpl w:val="06D20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66261"/>
    <w:multiLevelType w:val="hybridMultilevel"/>
    <w:tmpl w:val="57827F9A"/>
    <w:lvl w:ilvl="0" w:tplc="0414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15"/>
    <w:rsid w:val="00081F61"/>
    <w:rsid w:val="00114D8B"/>
    <w:rsid w:val="001823B2"/>
    <w:rsid w:val="00265E0E"/>
    <w:rsid w:val="002B58CF"/>
    <w:rsid w:val="00391BFE"/>
    <w:rsid w:val="00410712"/>
    <w:rsid w:val="004243E7"/>
    <w:rsid w:val="00506815"/>
    <w:rsid w:val="00530DAA"/>
    <w:rsid w:val="0066081D"/>
    <w:rsid w:val="00681AAE"/>
    <w:rsid w:val="006A458A"/>
    <w:rsid w:val="006B2345"/>
    <w:rsid w:val="007520AF"/>
    <w:rsid w:val="008F4F53"/>
    <w:rsid w:val="009729DC"/>
    <w:rsid w:val="00AB01C1"/>
    <w:rsid w:val="00AF4D04"/>
    <w:rsid w:val="00BD3250"/>
    <w:rsid w:val="00C05718"/>
    <w:rsid w:val="00CC6062"/>
    <w:rsid w:val="00CE49AD"/>
    <w:rsid w:val="00E20D0D"/>
    <w:rsid w:val="00EE7446"/>
    <w:rsid w:val="00F23E03"/>
    <w:rsid w:val="00F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7257-5ED5-4840-82AF-43C7D2C3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2842286E.dotm</Template>
  <TotalTime>16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Bøhler</dc:creator>
  <cp:lastModifiedBy>Linn Bøhler</cp:lastModifiedBy>
  <cp:revision>8</cp:revision>
  <dcterms:created xsi:type="dcterms:W3CDTF">2015-08-24T15:00:00Z</dcterms:created>
  <dcterms:modified xsi:type="dcterms:W3CDTF">2015-08-25T09:13:00Z</dcterms:modified>
</cp:coreProperties>
</file>