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4" w:rsidRDefault="00596D24" w:rsidP="00854C85">
      <w:pPr>
        <w:jc w:val="center"/>
        <w:rPr>
          <w:sz w:val="72"/>
          <w:szCs w:val="72"/>
        </w:rPr>
      </w:pPr>
    </w:p>
    <w:p w:rsidR="00854C85" w:rsidRPr="003C73D1" w:rsidRDefault="00265D6E" w:rsidP="003C73D1">
      <w:pPr>
        <w:jc w:val="center"/>
        <w:rPr>
          <w:rFonts w:ascii="Bernard MT Condensed" w:hAnsi="Bernard MT Condensed"/>
          <w:sz w:val="68"/>
          <w:szCs w:val="68"/>
        </w:rPr>
      </w:pPr>
      <w:r w:rsidRPr="00265D6E">
        <w:rPr>
          <w:rFonts w:ascii="Bernard MT Condensed" w:hAnsi="Bernard MT Condensed"/>
          <w:sz w:val="68"/>
          <w:szCs w:val="68"/>
        </w:rPr>
        <w:t xml:space="preserve">Mengde – </w:t>
      </w:r>
      <w:r w:rsidR="00854C85" w:rsidRPr="00265D6E">
        <w:rPr>
          <w:rFonts w:ascii="Bernard MT Condensed" w:hAnsi="Bernard MT Condensed"/>
          <w:sz w:val="68"/>
          <w:szCs w:val="68"/>
        </w:rPr>
        <w:t>porsjon</w:t>
      </w:r>
      <w:r w:rsidRPr="00265D6E">
        <w:rPr>
          <w:rFonts w:ascii="Bernard MT Condensed" w:hAnsi="Bernard MT Condensed"/>
          <w:sz w:val="68"/>
          <w:szCs w:val="68"/>
        </w:rPr>
        <w:t xml:space="preserve">sstørrelse </w:t>
      </w:r>
      <w:r w:rsidR="00423C67">
        <w:rPr>
          <w:rFonts w:ascii="Bernard MT Condensed" w:hAnsi="Bernard MT Condensed"/>
          <w:sz w:val="68"/>
          <w:szCs w:val="68"/>
        </w:rPr>
        <w:t xml:space="preserve">per måltid </w:t>
      </w:r>
      <w:r w:rsidRPr="00265D6E">
        <w:rPr>
          <w:rFonts w:ascii="Bernard MT Condensed" w:hAnsi="Bernard MT Condensed"/>
          <w:sz w:val="68"/>
          <w:szCs w:val="68"/>
        </w:rPr>
        <w:t>(18barn)</w:t>
      </w:r>
    </w:p>
    <w:p w:rsidR="00A9204E" w:rsidRPr="00265D6E" w:rsidRDefault="00F70391" w:rsidP="00265D6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C38B749" wp14:editId="36DC55C5">
            <wp:extent cx="3477223" cy="2664000"/>
            <wp:effectExtent l="0" t="0" r="9525" b="3175"/>
            <wp:docPr id="2" name="Picture 2" descr="M:\Bilder_Linn\tallerken_8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_Linn\tallerken_800g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23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22" w:rsidRPr="00392522" w:rsidRDefault="00A9204E" w:rsidP="003925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  <w:r w:rsidRPr="00AB01C1">
        <w:rPr>
          <w:rFonts w:ascii="Times New Roman" w:hAnsi="Times New Roman" w:cs="Times New Roman"/>
          <w:b/>
          <w:noProof/>
          <w:sz w:val="40"/>
          <w:szCs w:val="40"/>
        </w:rPr>
        <w:t>BRA-studiens mål</w:t>
      </w:r>
    </w:p>
    <w:p w:rsidR="00A9204E" w:rsidRPr="00392522" w:rsidRDefault="00A9204E" w:rsidP="0039252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  <w:r w:rsidRPr="00392522">
        <w:rPr>
          <w:rFonts w:ascii="Times New Roman" w:hAnsi="Times New Roman" w:cs="Times New Roman"/>
          <w:noProof/>
          <w:sz w:val="40"/>
          <w:szCs w:val="40"/>
        </w:rPr>
        <w:t xml:space="preserve">At barnehagen serverer grønnsaker minst 1-2 ganger </w:t>
      </w:r>
      <w:r w:rsidR="00D4377B" w:rsidRPr="00392522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265D6E" w:rsidRPr="00392522">
        <w:rPr>
          <w:rFonts w:ascii="Times New Roman" w:hAnsi="Times New Roman" w:cs="Times New Roman"/>
          <w:noProof/>
          <w:sz w:val="40"/>
          <w:szCs w:val="40"/>
        </w:rPr>
        <w:br/>
      </w:r>
      <w:r w:rsidRPr="00392522">
        <w:rPr>
          <w:rFonts w:ascii="Times New Roman" w:hAnsi="Times New Roman" w:cs="Times New Roman"/>
          <w:noProof/>
          <w:sz w:val="40"/>
          <w:szCs w:val="40"/>
        </w:rPr>
        <w:t>per dag</w:t>
      </w:r>
      <w:r w:rsidR="006B23E7">
        <w:rPr>
          <w:rFonts w:ascii="Times New Roman" w:hAnsi="Times New Roman" w:cs="Times New Roman"/>
          <w:noProof/>
          <w:sz w:val="40"/>
          <w:szCs w:val="40"/>
        </w:rPr>
        <w:t>, til de måltidene hvor barna</w:t>
      </w:r>
      <w:r w:rsidR="00265D6E" w:rsidRPr="00392522">
        <w:rPr>
          <w:rFonts w:ascii="Times New Roman" w:hAnsi="Times New Roman" w:cs="Times New Roman"/>
          <w:noProof/>
          <w:sz w:val="40"/>
          <w:szCs w:val="40"/>
        </w:rPr>
        <w:t xml:space="preserve"> ikke har med </w:t>
      </w:r>
      <w:r w:rsidR="006B23E7">
        <w:rPr>
          <w:rFonts w:ascii="Times New Roman" w:hAnsi="Times New Roman" w:cs="Times New Roman"/>
          <w:noProof/>
          <w:sz w:val="40"/>
          <w:szCs w:val="40"/>
        </w:rPr>
        <w:t>mat</w:t>
      </w:r>
      <w:r w:rsidR="00265D6E" w:rsidRPr="00392522">
        <w:rPr>
          <w:rFonts w:ascii="Times New Roman" w:hAnsi="Times New Roman" w:cs="Times New Roman"/>
          <w:noProof/>
          <w:sz w:val="40"/>
          <w:szCs w:val="40"/>
        </w:rPr>
        <w:br/>
        <w:t>hjemmefra</w:t>
      </w:r>
    </w:p>
    <w:p w:rsidR="00A9204E" w:rsidRDefault="00A9204E" w:rsidP="00E60D3D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A9204E" w:rsidRPr="00AB01C1" w:rsidRDefault="00A9204E" w:rsidP="00E60D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noProof/>
          <w:sz w:val="40"/>
          <w:szCs w:val="40"/>
        </w:rPr>
      </w:pPr>
      <w:r w:rsidRPr="00AB01C1">
        <w:rPr>
          <w:rFonts w:ascii="Times New Roman" w:hAnsi="Times New Roman" w:cs="Times New Roman"/>
          <w:b/>
          <w:noProof/>
          <w:sz w:val="40"/>
          <w:szCs w:val="40"/>
        </w:rPr>
        <w:t>Tips</w:t>
      </w:r>
    </w:p>
    <w:p w:rsidR="00E60D3D" w:rsidRDefault="006B23E7" w:rsidP="0039252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En</w:t>
      </w:r>
      <w:r w:rsidR="00E60D3D" w:rsidRPr="00392522">
        <w:rPr>
          <w:rFonts w:ascii="Times New Roman" w:hAnsi="Times New Roman" w:cs="Times New Roman"/>
          <w:noProof/>
          <w:sz w:val="40"/>
          <w:szCs w:val="40"/>
        </w:rPr>
        <w:t xml:space="preserve"> servering med grønnsaker bør være ca 45 gram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6B23E7">
        <w:rPr>
          <w:rFonts w:ascii="Times New Roman" w:hAnsi="Times New Roman" w:cs="Times New Roman"/>
          <w:b/>
          <w:noProof/>
          <w:sz w:val="40"/>
          <w:szCs w:val="40"/>
        </w:rPr>
        <w:t>per barn</w:t>
      </w:r>
    </w:p>
    <w:p w:rsidR="00231FF1" w:rsidRPr="00423C67" w:rsidRDefault="00E60D3D" w:rsidP="0039252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  <w:r w:rsidRPr="00392522">
        <w:rPr>
          <w:rFonts w:ascii="Times New Roman" w:hAnsi="Times New Roman" w:cs="Times New Roman"/>
          <w:noProof/>
          <w:sz w:val="40"/>
          <w:szCs w:val="40"/>
        </w:rPr>
        <w:t xml:space="preserve">Er det 18 barn på avdelingen blir mengden grønnsaker </w:t>
      </w:r>
      <w:r w:rsidR="00A07670">
        <w:rPr>
          <w:rFonts w:ascii="Times New Roman" w:hAnsi="Times New Roman" w:cs="Times New Roman"/>
          <w:noProof/>
          <w:sz w:val="40"/>
          <w:szCs w:val="40"/>
        </w:rPr>
        <w:br/>
      </w:r>
      <w:r w:rsidRPr="00392522">
        <w:rPr>
          <w:rFonts w:ascii="Times New Roman" w:hAnsi="Times New Roman" w:cs="Times New Roman"/>
          <w:noProof/>
          <w:sz w:val="40"/>
          <w:szCs w:val="40"/>
        </w:rPr>
        <w:t xml:space="preserve">som bør serveres: 45 gram x 18 barn = </w:t>
      </w:r>
      <w:r w:rsidRPr="00423C67">
        <w:rPr>
          <w:rFonts w:ascii="Times New Roman" w:hAnsi="Times New Roman" w:cs="Times New Roman"/>
          <w:noProof/>
          <w:sz w:val="40"/>
          <w:szCs w:val="40"/>
        </w:rPr>
        <w:t>ca 800 gram</w:t>
      </w:r>
      <w:r w:rsidR="00423C67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423C67">
        <w:rPr>
          <w:rFonts w:ascii="Times New Roman" w:hAnsi="Times New Roman" w:cs="Times New Roman"/>
          <w:b/>
          <w:noProof/>
          <w:sz w:val="40"/>
          <w:szCs w:val="40"/>
        </w:rPr>
        <w:t xml:space="preserve">per </w:t>
      </w:r>
      <w:r w:rsidR="00423C67" w:rsidRPr="00423C67">
        <w:rPr>
          <w:rFonts w:ascii="Times New Roman" w:hAnsi="Times New Roman" w:cs="Times New Roman"/>
          <w:b/>
          <w:noProof/>
          <w:sz w:val="40"/>
          <w:szCs w:val="40"/>
        </w:rPr>
        <w:t>måltid</w:t>
      </w:r>
      <w:r w:rsidR="00A9204E" w:rsidRPr="00392522">
        <w:rPr>
          <w:rFonts w:ascii="Times New Roman" w:hAnsi="Times New Roman" w:cs="Times New Roman"/>
          <w:sz w:val="40"/>
          <w:szCs w:val="40"/>
        </w:rPr>
        <w:t xml:space="preserve"> (</w:t>
      </w:r>
      <w:r w:rsidRPr="00392522">
        <w:rPr>
          <w:rFonts w:ascii="Times New Roman" w:hAnsi="Times New Roman" w:cs="Times New Roman"/>
          <w:sz w:val="40"/>
          <w:szCs w:val="40"/>
        </w:rPr>
        <w:t xml:space="preserve">mengden </w:t>
      </w:r>
      <w:r w:rsidR="00FC7286" w:rsidRPr="00392522">
        <w:rPr>
          <w:rFonts w:ascii="Times New Roman" w:hAnsi="Times New Roman" w:cs="Times New Roman"/>
          <w:sz w:val="40"/>
          <w:szCs w:val="40"/>
        </w:rPr>
        <w:t>som vist på bildet</w:t>
      </w:r>
      <w:r w:rsidR="00A9204E" w:rsidRPr="00392522">
        <w:rPr>
          <w:rFonts w:ascii="Times New Roman" w:hAnsi="Times New Roman" w:cs="Times New Roman"/>
          <w:sz w:val="40"/>
          <w:szCs w:val="40"/>
        </w:rPr>
        <w:t>)</w:t>
      </w:r>
      <w:r w:rsidR="00FC7286" w:rsidRPr="0039252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265D6E" w:rsidRPr="00423C67" w:rsidRDefault="00423C67" w:rsidP="00423C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Vei grønnsaker for å vurdere hva som er 800 gram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br/>
      </w:r>
    </w:p>
    <w:p w:rsidR="001A1E56" w:rsidRPr="00B83FCE" w:rsidRDefault="00A1641B" w:rsidP="00B83FCE">
      <w:pPr>
        <w:pStyle w:val="ListParagraph"/>
        <w:spacing w:after="0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0291C7D" wp14:editId="0436B7E3">
            <wp:extent cx="1080000" cy="1080000"/>
            <wp:effectExtent l="0" t="0" r="6350" b="6350"/>
            <wp:docPr id="3" name="Picture 3" descr="M:\BRA-studien_Linn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RA-studien_Linn\UIO_BRA_GRON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7ED" w:rsidRPr="00B83FCE">
        <w:rPr>
          <w:sz w:val="40"/>
          <w:szCs w:val="40"/>
        </w:rPr>
        <w:tab/>
      </w:r>
    </w:p>
    <w:sectPr w:rsidR="001A1E56" w:rsidRPr="00B83FCE" w:rsidSect="00F70391">
      <w:pgSz w:w="11906" w:h="16838"/>
      <w:pgMar w:top="238" w:right="238" w:bottom="255" w:left="238" w:header="708" w:footer="708" w:gutter="0"/>
      <w:pgBorders w:offsetFrom="page">
        <w:top w:val="single" w:sz="18" w:space="24" w:color="246A30"/>
        <w:left w:val="single" w:sz="18" w:space="24" w:color="246A30"/>
        <w:bottom w:val="single" w:sz="18" w:space="24" w:color="246A30"/>
        <w:right w:val="single" w:sz="18" w:space="24" w:color="246A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F5B"/>
    <w:multiLevelType w:val="hybridMultilevel"/>
    <w:tmpl w:val="9B08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4BF1"/>
    <w:multiLevelType w:val="hybridMultilevel"/>
    <w:tmpl w:val="4CBACAA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F4506A6"/>
    <w:multiLevelType w:val="hybridMultilevel"/>
    <w:tmpl w:val="DBACD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97E25"/>
    <w:multiLevelType w:val="hybridMultilevel"/>
    <w:tmpl w:val="66E031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5074AC"/>
    <w:multiLevelType w:val="hybridMultilevel"/>
    <w:tmpl w:val="8362A83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E2341B"/>
    <w:multiLevelType w:val="hybridMultilevel"/>
    <w:tmpl w:val="4C6E81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5"/>
    <w:rsid w:val="000527ED"/>
    <w:rsid w:val="001A1E56"/>
    <w:rsid w:val="00231FF1"/>
    <w:rsid w:val="00265D6E"/>
    <w:rsid w:val="002A4873"/>
    <w:rsid w:val="002D4305"/>
    <w:rsid w:val="003379E4"/>
    <w:rsid w:val="00392522"/>
    <w:rsid w:val="003C73D1"/>
    <w:rsid w:val="00423C67"/>
    <w:rsid w:val="004243A8"/>
    <w:rsid w:val="00484224"/>
    <w:rsid w:val="005860D8"/>
    <w:rsid w:val="00596D24"/>
    <w:rsid w:val="00673476"/>
    <w:rsid w:val="006B2345"/>
    <w:rsid w:val="006B23E7"/>
    <w:rsid w:val="00773FF7"/>
    <w:rsid w:val="007A2406"/>
    <w:rsid w:val="00833551"/>
    <w:rsid w:val="00854C85"/>
    <w:rsid w:val="008F4F53"/>
    <w:rsid w:val="00A07670"/>
    <w:rsid w:val="00A1641B"/>
    <w:rsid w:val="00A24571"/>
    <w:rsid w:val="00A9204E"/>
    <w:rsid w:val="00B83FCE"/>
    <w:rsid w:val="00BD3250"/>
    <w:rsid w:val="00D4377B"/>
    <w:rsid w:val="00E60D3D"/>
    <w:rsid w:val="00F02ABB"/>
    <w:rsid w:val="00F70391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E44F-1AE3-4A03-8D4C-5591F8E6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2842286E.dotm</Template>
  <TotalTime>41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Bøhler</dc:creator>
  <cp:lastModifiedBy>Linn Bøhler</cp:lastModifiedBy>
  <cp:revision>9</cp:revision>
  <dcterms:created xsi:type="dcterms:W3CDTF">2015-08-24T14:56:00Z</dcterms:created>
  <dcterms:modified xsi:type="dcterms:W3CDTF">2015-08-25T09:00:00Z</dcterms:modified>
</cp:coreProperties>
</file>