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BB" w:rsidRPr="005E7750" w:rsidRDefault="00314363" w:rsidP="00314363">
      <w:pPr>
        <w:jc w:val="center"/>
        <w:rPr>
          <w:rFonts w:ascii="Bernard MT Condensed" w:hAnsi="Bernard MT Condensed" w:cs="Times New Roman"/>
          <w:b/>
          <w:sz w:val="60"/>
          <w:szCs w:val="60"/>
        </w:rPr>
      </w:pPr>
      <w:r>
        <w:rPr>
          <w:rFonts w:ascii="Bernard MT Condensed" w:hAnsi="Bernard MT Condensed" w:cs="Times New Roman"/>
          <w:b/>
          <w:sz w:val="60"/>
          <w:szCs w:val="60"/>
        </w:rPr>
        <w:br/>
      </w:r>
      <w:r w:rsidR="00913645" w:rsidRPr="005E7750">
        <w:rPr>
          <w:rFonts w:ascii="Bernard MT Condensed" w:hAnsi="Bernard MT Condensed" w:cs="Times New Roman"/>
          <w:b/>
          <w:sz w:val="60"/>
          <w:szCs w:val="60"/>
        </w:rPr>
        <w:t xml:space="preserve">Tips for å </w:t>
      </w:r>
      <w:r w:rsidR="00913645" w:rsidRPr="005E7750">
        <w:rPr>
          <w:rFonts w:ascii="Bernard MT Condensed" w:hAnsi="Bernard MT Condensed" w:cs="Times New Roman"/>
          <w:b/>
          <w:color w:val="00B050"/>
          <w:sz w:val="60"/>
          <w:szCs w:val="60"/>
        </w:rPr>
        <w:t>oppmuntre</w:t>
      </w:r>
      <w:r w:rsidR="00913645" w:rsidRPr="005E7750">
        <w:rPr>
          <w:rFonts w:ascii="Bernard MT Condensed" w:hAnsi="Bernard MT Condensed" w:cs="Times New Roman"/>
          <w:b/>
          <w:sz w:val="60"/>
          <w:szCs w:val="60"/>
        </w:rPr>
        <w:t xml:space="preserve"> barna</w:t>
      </w:r>
    </w:p>
    <w:p w:rsidR="005E7750" w:rsidRPr="005E7750" w:rsidRDefault="00913645" w:rsidP="005E7750">
      <w:pPr>
        <w:jc w:val="center"/>
        <w:rPr>
          <w:rFonts w:ascii="Bernard MT Condensed" w:hAnsi="Bernard MT Condensed" w:cs="Times New Roman"/>
          <w:b/>
          <w:sz w:val="60"/>
          <w:szCs w:val="60"/>
        </w:rPr>
      </w:pPr>
      <w:r w:rsidRPr="005E7750">
        <w:rPr>
          <w:rFonts w:ascii="Bernard MT Condensed" w:hAnsi="Bernard MT Condensed" w:cs="Times New Roman"/>
          <w:b/>
          <w:sz w:val="60"/>
          <w:szCs w:val="60"/>
        </w:rPr>
        <w:t>til å smake/spise grønnsaker</w:t>
      </w:r>
    </w:p>
    <w:p w:rsidR="00F71C1E" w:rsidRPr="00747910" w:rsidRDefault="00DA798C" w:rsidP="005E775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791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94EC371" wp14:editId="5DACB924">
            <wp:extent cx="2351021" cy="1800000"/>
            <wp:effectExtent l="0" t="0" r="0" b="0"/>
            <wp:docPr id="1" name="Picture 1" descr="\\kant\med-imb-pkbhi\Bilder_colourbox\COLOURBOX130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nt\med-imb-pkbhi\Bilder_colourbox\COLOURBOX1306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2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50" w:rsidRPr="00747910" w:rsidRDefault="005E7750" w:rsidP="00314363">
      <w:pPr>
        <w:jc w:val="center"/>
        <w:rPr>
          <w:rFonts w:ascii="Times New Roman" w:hAnsi="Times New Roman" w:cs="Times New Roman"/>
          <w:sz w:val="36"/>
          <w:szCs w:val="36"/>
        </w:rPr>
      </w:pPr>
      <w:r w:rsidRPr="00747910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3A65" wp14:editId="717DF99F">
                <wp:simplePos x="0" y="0"/>
                <wp:positionH relativeFrom="column">
                  <wp:posOffset>2930525</wp:posOffset>
                </wp:positionH>
                <wp:positionV relativeFrom="paragraph">
                  <wp:posOffset>179070</wp:posOffset>
                </wp:positionV>
                <wp:extent cx="1358900" cy="635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C1E" w:rsidRPr="00AF2B27" w:rsidRDefault="00F71C1E" w:rsidP="00F71C1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Illustrasjonsfoto: colourbox.com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0.75pt;margin-top:14.1pt;width:107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" stroked="f">
                <v:textbox style="mso-fit-shape-to-text:t" inset="0,0,0,0">
                  <w:txbxContent>
                    <w:p w:rsidR="00F71C1E" w:rsidRPr="00AF2B27" w:rsidRDefault="00F71C1E" w:rsidP="00F71C1E">
                      <w:pPr>
                        <w:pStyle w:val="Caption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16"/>
                          <w:szCs w:val="16"/>
                        </w:rPr>
                        <w:t>Illustrasjonsfoto: colourbox.com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9A5" w:rsidRPr="009D3FF7" w:rsidRDefault="00F71C1E" w:rsidP="005E77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 w:rsidRPr="009D3FF7">
        <w:rPr>
          <w:rFonts w:ascii="Times New Roman" w:hAnsi="Times New Roman" w:cs="Times New Roman"/>
          <w:b/>
          <w:sz w:val="36"/>
          <w:szCs w:val="36"/>
        </w:rPr>
        <w:t xml:space="preserve">Fortell hvilke grønnsaker som </w:t>
      </w:r>
      <w:r w:rsidR="00A339A5" w:rsidRPr="009D3FF7">
        <w:rPr>
          <w:rFonts w:ascii="Times New Roman" w:hAnsi="Times New Roman" w:cs="Times New Roman"/>
          <w:b/>
          <w:sz w:val="36"/>
          <w:szCs w:val="36"/>
        </w:rPr>
        <w:t xml:space="preserve">skal </w:t>
      </w:r>
      <w:r w:rsidRPr="009D3FF7">
        <w:rPr>
          <w:rFonts w:ascii="Times New Roman" w:hAnsi="Times New Roman" w:cs="Times New Roman"/>
          <w:b/>
          <w:sz w:val="36"/>
          <w:szCs w:val="36"/>
        </w:rPr>
        <w:t>serveres</w:t>
      </w:r>
    </w:p>
    <w:p w:rsidR="00151C14" w:rsidRPr="005E7750" w:rsidRDefault="005E7750" w:rsidP="005E7750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5E7750">
        <w:rPr>
          <w:rFonts w:ascii="Times New Roman" w:hAnsi="Times New Roman" w:cs="Times New Roman"/>
          <w:sz w:val="32"/>
          <w:szCs w:val="32"/>
        </w:rPr>
        <w:t xml:space="preserve"> </w:t>
      </w:r>
      <w:r w:rsidR="00F71C1E" w:rsidRPr="005E7750">
        <w:rPr>
          <w:rFonts w:ascii="Times New Roman" w:hAnsi="Times New Roman" w:cs="Times New Roman"/>
          <w:sz w:val="32"/>
          <w:szCs w:val="32"/>
        </w:rPr>
        <w:t>Da for</w:t>
      </w:r>
      <w:r w:rsidRPr="005E7750">
        <w:rPr>
          <w:rFonts w:ascii="Times New Roman" w:hAnsi="Times New Roman" w:cs="Times New Roman"/>
          <w:sz w:val="32"/>
          <w:szCs w:val="32"/>
        </w:rPr>
        <w:t xml:space="preserve">bereder du barna på både smak, </w:t>
      </w:r>
      <w:r w:rsidR="00082733" w:rsidRPr="005E7750">
        <w:rPr>
          <w:rFonts w:ascii="Times New Roman" w:hAnsi="Times New Roman" w:cs="Times New Roman"/>
          <w:sz w:val="32"/>
          <w:szCs w:val="32"/>
        </w:rPr>
        <w:t>lyd</w:t>
      </w:r>
      <w:r w:rsidRPr="005E7750">
        <w:rPr>
          <w:rFonts w:ascii="Times New Roman" w:hAnsi="Times New Roman" w:cs="Times New Roman"/>
          <w:sz w:val="32"/>
          <w:szCs w:val="32"/>
        </w:rPr>
        <w:t xml:space="preserve"> og konsistens</w:t>
      </w:r>
    </w:p>
    <w:p w:rsidR="005E7750" w:rsidRPr="009D3FF7" w:rsidRDefault="005E7750" w:rsidP="005E775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2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39A5" w:rsidRPr="009D3FF7" w:rsidRDefault="00A339A5" w:rsidP="005E7750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3FF7">
        <w:rPr>
          <w:rFonts w:ascii="Times New Roman" w:eastAsia="Times New Roman" w:hAnsi="Times New Roman" w:cs="Times New Roman"/>
          <w:b/>
          <w:sz w:val="36"/>
          <w:szCs w:val="36"/>
        </w:rPr>
        <w:t>Vis hvordan grønnsakene kan spises</w:t>
      </w:r>
    </w:p>
    <w:p w:rsidR="00A339A5" w:rsidRPr="005E7750" w:rsidRDefault="00A339A5" w:rsidP="005E7750">
      <w:pPr>
        <w:pStyle w:val="ListParagraph"/>
        <w:numPr>
          <w:ilvl w:val="2"/>
          <w:numId w:val="10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E7750">
        <w:rPr>
          <w:rFonts w:ascii="Times New Roman" w:eastAsia="Times New Roman" w:hAnsi="Times New Roman" w:cs="Times New Roman"/>
          <w:sz w:val="32"/>
          <w:szCs w:val="32"/>
        </w:rPr>
        <w:t xml:space="preserve">For eksempel hvordan dyppe grønnsaker i </w:t>
      </w:r>
      <w:r w:rsidR="00082733" w:rsidRPr="005E7750">
        <w:rPr>
          <w:rFonts w:ascii="Times New Roman" w:eastAsia="Times New Roman" w:hAnsi="Times New Roman" w:cs="Times New Roman"/>
          <w:sz w:val="32"/>
          <w:szCs w:val="32"/>
        </w:rPr>
        <w:t>dipp, hvordan blande</w:t>
      </w:r>
      <w:r w:rsidR="005E7750">
        <w:rPr>
          <w:rFonts w:ascii="Times New Roman" w:eastAsia="Times New Roman" w:hAnsi="Times New Roman" w:cs="Times New Roman"/>
          <w:sz w:val="32"/>
          <w:szCs w:val="32"/>
        </w:rPr>
        <w:br/>
      </w:r>
      <w:r w:rsidR="00082733" w:rsidRPr="005E7750">
        <w:rPr>
          <w:rFonts w:ascii="Times New Roman" w:eastAsia="Times New Roman" w:hAnsi="Times New Roman" w:cs="Times New Roman"/>
          <w:sz w:val="32"/>
          <w:szCs w:val="32"/>
        </w:rPr>
        <w:t xml:space="preserve"> egen salat</w:t>
      </w:r>
    </w:p>
    <w:p w:rsidR="00151C14" w:rsidRPr="009D3FF7" w:rsidRDefault="00151C14" w:rsidP="00151C1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9A5" w:rsidRPr="009D3FF7" w:rsidRDefault="00A339A5" w:rsidP="005E77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3FF7">
        <w:rPr>
          <w:rFonts w:ascii="Times New Roman" w:eastAsia="Times New Roman" w:hAnsi="Times New Roman" w:cs="Times New Roman"/>
          <w:b/>
          <w:sz w:val="36"/>
          <w:szCs w:val="36"/>
        </w:rPr>
        <w:t>Vær smaksdetektiver sammen med barna</w:t>
      </w:r>
    </w:p>
    <w:p w:rsidR="00A339A5" w:rsidRPr="005E7750" w:rsidRDefault="00A339A5" w:rsidP="005E7750">
      <w:pPr>
        <w:pStyle w:val="ListParagraph"/>
        <w:numPr>
          <w:ilvl w:val="2"/>
          <w:numId w:val="10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E7750">
        <w:rPr>
          <w:rFonts w:ascii="Times New Roman" w:eastAsia="Times New Roman" w:hAnsi="Times New Roman" w:cs="Times New Roman"/>
          <w:sz w:val="32"/>
          <w:szCs w:val="32"/>
        </w:rPr>
        <w:t xml:space="preserve">Smak på for eksempel kokt vs. rått, en type vs. en annen type </w:t>
      </w:r>
      <w:r w:rsidR="005E7750">
        <w:rPr>
          <w:rFonts w:ascii="Times New Roman" w:eastAsia="Times New Roman" w:hAnsi="Times New Roman" w:cs="Times New Roman"/>
          <w:sz w:val="32"/>
          <w:szCs w:val="32"/>
        </w:rPr>
        <w:br/>
      </w:r>
      <w:r w:rsidRPr="005E7750">
        <w:rPr>
          <w:rFonts w:ascii="Times New Roman" w:eastAsia="Times New Roman" w:hAnsi="Times New Roman" w:cs="Times New Roman"/>
          <w:sz w:val="32"/>
          <w:szCs w:val="32"/>
        </w:rPr>
        <w:t>og med og uten dipp/krydder.</w:t>
      </w:r>
    </w:p>
    <w:p w:rsidR="00151C14" w:rsidRPr="009D3FF7" w:rsidRDefault="00151C14" w:rsidP="00151C1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9A5" w:rsidRPr="009D3FF7" w:rsidRDefault="00A339A5" w:rsidP="005E77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3FF7">
        <w:rPr>
          <w:rFonts w:ascii="Times New Roman" w:eastAsia="Times New Roman" w:hAnsi="Times New Roman" w:cs="Times New Roman"/>
          <w:b/>
          <w:sz w:val="36"/>
          <w:szCs w:val="36"/>
        </w:rPr>
        <w:t>La barna få være kreative med grønnsaker</w:t>
      </w:r>
    </w:p>
    <w:p w:rsidR="00A339A5" w:rsidRPr="005E7750" w:rsidRDefault="00082733" w:rsidP="005E7750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5E7750">
        <w:rPr>
          <w:rFonts w:ascii="Times New Roman" w:eastAsia="Times New Roman" w:hAnsi="Times New Roman" w:cs="Times New Roman"/>
          <w:sz w:val="32"/>
          <w:szCs w:val="32"/>
        </w:rPr>
        <w:t>L</w:t>
      </w:r>
      <w:r w:rsidR="00A339A5" w:rsidRPr="005E7750">
        <w:rPr>
          <w:rFonts w:ascii="Times New Roman" w:eastAsia="Times New Roman" w:hAnsi="Times New Roman" w:cs="Times New Roman"/>
          <w:sz w:val="32"/>
          <w:szCs w:val="32"/>
        </w:rPr>
        <w:t>ag figurer</w:t>
      </w:r>
      <w:r w:rsidRPr="005E7750">
        <w:rPr>
          <w:rFonts w:ascii="Times New Roman" w:eastAsia="Times New Roman" w:hAnsi="Times New Roman" w:cs="Times New Roman"/>
          <w:sz w:val="32"/>
          <w:szCs w:val="32"/>
        </w:rPr>
        <w:t>/</w:t>
      </w:r>
      <w:r w:rsidR="00A339A5" w:rsidRPr="005E7750">
        <w:rPr>
          <w:rFonts w:ascii="Times New Roman" w:eastAsia="Times New Roman" w:hAnsi="Times New Roman" w:cs="Times New Roman"/>
          <w:sz w:val="32"/>
          <w:szCs w:val="32"/>
        </w:rPr>
        <w:t xml:space="preserve">ansikter på egen tallerken eller brødskiver, se etter eller </w:t>
      </w:r>
      <w:r w:rsidR="005E7750">
        <w:rPr>
          <w:rFonts w:ascii="Times New Roman" w:eastAsia="Times New Roman" w:hAnsi="Times New Roman" w:cs="Times New Roman"/>
          <w:sz w:val="32"/>
          <w:szCs w:val="32"/>
        </w:rPr>
        <w:br/>
      </w:r>
      <w:r w:rsidR="00A339A5" w:rsidRPr="005E7750">
        <w:rPr>
          <w:rFonts w:ascii="Times New Roman" w:eastAsia="Times New Roman" w:hAnsi="Times New Roman" w:cs="Times New Roman"/>
          <w:sz w:val="32"/>
          <w:szCs w:val="32"/>
        </w:rPr>
        <w:t>lag bokstaver/tall/former og lignende</w:t>
      </w:r>
    </w:p>
    <w:p w:rsidR="00151C14" w:rsidRPr="009D3FF7" w:rsidRDefault="00151C14" w:rsidP="00151C1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339A5" w:rsidRPr="009D3FF7" w:rsidRDefault="00A339A5" w:rsidP="005E77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hAnsi="Times New Roman" w:cs="Times New Roman"/>
          <w:sz w:val="36"/>
          <w:szCs w:val="36"/>
          <w:lang w:val="sv-SE"/>
        </w:rPr>
      </w:pPr>
      <w:r w:rsidRPr="009D3FF7">
        <w:rPr>
          <w:rFonts w:ascii="Times New Roman" w:hAnsi="Times New Roman" w:cs="Times New Roman"/>
          <w:b/>
          <w:sz w:val="36"/>
          <w:szCs w:val="36"/>
          <w:lang w:val="sv-SE"/>
        </w:rPr>
        <w:t xml:space="preserve">Oppmuntre </w:t>
      </w:r>
      <w:r w:rsidR="004A22DC" w:rsidRPr="009D3FF7">
        <w:rPr>
          <w:rFonts w:ascii="Times New Roman" w:hAnsi="Times New Roman" w:cs="Times New Roman"/>
          <w:b/>
          <w:sz w:val="36"/>
          <w:szCs w:val="36"/>
          <w:lang w:val="sv-SE"/>
        </w:rPr>
        <w:t xml:space="preserve">barna </w:t>
      </w:r>
      <w:r w:rsidRPr="009D3FF7">
        <w:rPr>
          <w:rFonts w:ascii="Times New Roman" w:hAnsi="Times New Roman" w:cs="Times New Roman"/>
          <w:b/>
          <w:sz w:val="36"/>
          <w:szCs w:val="36"/>
          <w:lang w:val="sv-SE"/>
        </w:rPr>
        <w:t>til å smake på grønnsaker flere ganger</w:t>
      </w:r>
    </w:p>
    <w:p w:rsidR="00747910" w:rsidRPr="005E7750" w:rsidRDefault="00747910" w:rsidP="005E7750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hAnsi="Times New Roman" w:cs="Times New Roman"/>
          <w:sz w:val="32"/>
          <w:szCs w:val="32"/>
          <w:lang w:val="sv-SE"/>
        </w:rPr>
      </w:pPr>
      <w:r w:rsidRPr="005E7750">
        <w:rPr>
          <w:rFonts w:ascii="Times New Roman" w:hAnsi="Times New Roman" w:cs="Times New Roman"/>
          <w:sz w:val="32"/>
          <w:szCs w:val="32"/>
          <w:lang w:val="sv-SE"/>
        </w:rPr>
        <w:t>B</w:t>
      </w:r>
      <w:r w:rsidR="00A339A5" w:rsidRPr="005E7750">
        <w:rPr>
          <w:rFonts w:ascii="Times New Roman" w:hAnsi="Times New Roman" w:cs="Times New Roman"/>
          <w:sz w:val="32"/>
          <w:szCs w:val="32"/>
          <w:lang w:val="sv-SE"/>
        </w:rPr>
        <w:t>arn må ofte</w:t>
      </w:r>
      <w:r w:rsidRPr="005E7750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="00A339A5" w:rsidRPr="005E7750">
        <w:rPr>
          <w:rFonts w:ascii="Times New Roman" w:hAnsi="Times New Roman" w:cs="Times New Roman"/>
          <w:sz w:val="32"/>
          <w:szCs w:val="32"/>
          <w:lang w:val="sv-SE"/>
        </w:rPr>
        <w:t>smake flere ganger for å bli vant til/like smaken</w:t>
      </w:r>
    </w:p>
    <w:p w:rsidR="00314363" w:rsidRPr="00314363" w:rsidRDefault="00314363" w:rsidP="00314363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hAnsi="Times New Roman" w:cs="Times New Roman"/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D21513" wp14:editId="0D7F7457">
            <wp:simplePos x="0" y="0"/>
            <wp:positionH relativeFrom="column">
              <wp:posOffset>5716270</wp:posOffset>
            </wp:positionH>
            <wp:positionV relativeFrom="paragraph">
              <wp:posOffset>268605</wp:posOffset>
            </wp:positionV>
            <wp:extent cx="1079500" cy="1079500"/>
            <wp:effectExtent l="0" t="0" r="6350" b="6350"/>
            <wp:wrapTight wrapText="bothSides">
              <wp:wrapPolygon edited="0">
                <wp:start x="7242" y="0"/>
                <wp:lineTo x="4574" y="1144"/>
                <wp:lineTo x="0" y="4955"/>
                <wp:lineTo x="0" y="14866"/>
                <wp:lineTo x="2287" y="18296"/>
                <wp:lineTo x="2287" y="18678"/>
                <wp:lineTo x="6480" y="21346"/>
                <wp:lineTo x="6861" y="21346"/>
                <wp:lineTo x="14485" y="21346"/>
                <wp:lineTo x="14866" y="21346"/>
                <wp:lineTo x="19440" y="18678"/>
                <wp:lineTo x="19440" y="18296"/>
                <wp:lineTo x="21346" y="14485"/>
                <wp:lineTo x="21346" y="4955"/>
                <wp:lineTo x="16772" y="1144"/>
                <wp:lineTo x="14104" y="0"/>
                <wp:lineTo x="7242" y="0"/>
              </wp:wrapPolygon>
            </wp:wrapTight>
            <wp:docPr id="2" name="Picture 2" descr="M:\BRA-studien_Linn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UIO_BRA_GRO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A5" w:rsidRPr="005E7750">
        <w:rPr>
          <w:rFonts w:ascii="Times New Roman" w:hAnsi="Times New Roman" w:cs="Times New Roman"/>
          <w:sz w:val="32"/>
          <w:szCs w:val="32"/>
          <w:lang w:val="sv-SE"/>
        </w:rPr>
        <w:t xml:space="preserve">La barnet få lov til å spytte ut/slippe å spise opp – og husk å </w:t>
      </w:r>
      <w:r>
        <w:rPr>
          <w:rFonts w:ascii="Times New Roman" w:hAnsi="Times New Roman" w:cs="Times New Roman"/>
          <w:sz w:val="32"/>
          <w:szCs w:val="32"/>
          <w:lang w:val="sv-SE"/>
        </w:rPr>
        <w:br/>
      </w:r>
      <w:r w:rsidR="00A339A5" w:rsidRPr="005E7750">
        <w:rPr>
          <w:rFonts w:ascii="Times New Roman" w:hAnsi="Times New Roman" w:cs="Times New Roman"/>
          <w:sz w:val="32"/>
          <w:szCs w:val="32"/>
          <w:lang w:val="sv-SE"/>
        </w:rPr>
        <w:t>rose for å smake!</w:t>
      </w:r>
      <w:r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</w:p>
    <w:p w:rsidR="005E7750" w:rsidRPr="009D3FF7" w:rsidRDefault="005E7750" w:rsidP="003143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5E7750" w:rsidRPr="009D3FF7" w:rsidRDefault="00314363" w:rsidP="0031436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9D3FF7">
        <w:rPr>
          <w:rFonts w:ascii="Times New Roman" w:hAnsi="Times New Roman" w:cs="Times New Roman"/>
          <w:b/>
          <w:sz w:val="36"/>
          <w:szCs w:val="36"/>
        </w:rPr>
        <w:t>Involver barna i matlagingen</w:t>
      </w:r>
    </w:p>
    <w:p w:rsidR="00DA798C" w:rsidRPr="00314363" w:rsidRDefault="005E7750" w:rsidP="00314363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5E7750">
        <w:rPr>
          <w:rFonts w:ascii="Times New Roman" w:hAnsi="Times New Roman" w:cs="Times New Roman"/>
          <w:sz w:val="32"/>
          <w:szCs w:val="32"/>
          <w:lang w:val="sv-SE"/>
        </w:rPr>
        <w:t>Da blir de mer nysgjerrige på maten</w:t>
      </w:r>
    </w:p>
    <w:sectPr w:rsidR="00DA798C" w:rsidRPr="00314363" w:rsidSect="005E7750">
      <w:pgSz w:w="11907" w:h="16839" w:code="9"/>
      <w:pgMar w:top="238" w:right="238" w:bottom="255" w:left="238" w:header="709" w:footer="709" w:gutter="0"/>
      <w:pgBorders w:offsetFrom="page">
        <w:top w:val="single" w:sz="18" w:space="24" w:color="246A30"/>
        <w:left w:val="single" w:sz="18" w:space="24" w:color="246A30"/>
        <w:bottom w:val="single" w:sz="18" w:space="24" w:color="246A30"/>
        <w:right w:val="single" w:sz="18" w:space="24" w:color="246A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F4"/>
    <w:multiLevelType w:val="hybridMultilevel"/>
    <w:tmpl w:val="33A0FF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A2D00"/>
    <w:multiLevelType w:val="hybridMultilevel"/>
    <w:tmpl w:val="44AC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5D1A"/>
    <w:multiLevelType w:val="multilevel"/>
    <w:tmpl w:val="113C7638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22415ECF"/>
    <w:multiLevelType w:val="multilevel"/>
    <w:tmpl w:val="017A0C02"/>
    <w:styleLink w:val="List3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250735D7"/>
    <w:multiLevelType w:val="multilevel"/>
    <w:tmpl w:val="79EE3F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38A42ADD"/>
    <w:multiLevelType w:val="multilevel"/>
    <w:tmpl w:val="1C7896AA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59F14D41"/>
    <w:multiLevelType w:val="multilevel"/>
    <w:tmpl w:val="F9C00672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6AB15B06"/>
    <w:multiLevelType w:val="multilevel"/>
    <w:tmpl w:val="643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51A9F"/>
    <w:multiLevelType w:val="hybridMultilevel"/>
    <w:tmpl w:val="607A9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73BD9"/>
    <w:multiLevelType w:val="multilevel"/>
    <w:tmpl w:val="47A4B4B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7774000A"/>
    <w:multiLevelType w:val="hybridMultilevel"/>
    <w:tmpl w:val="4934B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C"/>
    <w:rsid w:val="00082733"/>
    <w:rsid w:val="000E12D8"/>
    <w:rsid w:val="00151C14"/>
    <w:rsid w:val="0021177A"/>
    <w:rsid w:val="003019D8"/>
    <w:rsid w:val="00314363"/>
    <w:rsid w:val="003558C9"/>
    <w:rsid w:val="0038423B"/>
    <w:rsid w:val="003F1FB0"/>
    <w:rsid w:val="004A22DC"/>
    <w:rsid w:val="00597BB0"/>
    <w:rsid w:val="005B0F45"/>
    <w:rsid w:val="005E7750"/>
    <w:rsid w:val="005F4F55"/>
    <w:rsid w:val="006B2345"/>
    <w:rsid w:val="00701367"/>
    <w:rsid w:val="00747910"/>
    <w:rsid w:val="007C6E58"/>
    <w:rsid w:val="008F4F53"/>
    <w:rsid w:val="00913645"/>
    <w:rsid w:val="00974D91"/>
    <w:rsid w:val="009D3FF7"/>
    <w:rsid w:val="00A339A5"/>
    <w:rsid w:val="00A67977"/>
    <w:rsid w:val="00AC0AEC"/>
    <w:rsid w:val="00BA1DF7"/>
    <w:rsid w:val="00BD3250"/>
    <w:rsid w:val="00C605B3"/>
    <w:rsid w:val="00CD63BB"/>
    <w:rsid w:val="00DA798C"/>
    <w:rsid w:val="00E033C7"/>
    <w:rsid w:val="00E50DB7"/>
    <w:rsid w:val="00F71C1E"/>
    <w:rsid w:val="00F80416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A79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98C"/>
    <w:rPr>
      <w:b/>
      <w:bCs/>
    </w:rPr>
  </w:style>
  <w:style w:type="paragraph" w:customStyle="1" w:styleId="Default">
    <w:name w:val="Default"/>
    <w:rsid w:val="003019D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numbering" w:customStyle="1" w:styleId="List31">
    <w:name w:val="List 31"/>
    <w:basedOn w:val="NoList"/>
    <w:rsid w:val="00F71C1E"/>
    <w:pPr>
      <w:numPr>
        <w:numId w:val="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71C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A79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98C"/>
    <w:rPr>
      <w:b/>
      <w:bCs/>
    </w:rPr>
  </w:style>
  <w:style w:type="paragraph" w:customStyle="1" w:styleId="Default">
    <w:name w:val="Default"/>
    <w:rsid w:val="003019D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numbering" w:customStyle="1" w:styleId="List31">
    <w:name w:val="List 31"/>
    <w:basedOn w:val="NoList"/>
    <w:rsid w:val="00F71C1E"/>
    <w:pPr>
      <w:numPr>
        <w:numId w:val="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71C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F14E-1558-4BE4-A961-E5D8ABAC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EE56141.dotm</Template>
  <TotalTime>11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Bøhler</dc:creator>
  <cp:lastModifiedBy>Linn Bøhler</cp:lastModifiedBy>
  <cp:revision>3</cp:revision>
  <cp:lastPrinted>2015-08-24T15:59:00Z</cp:lastPrinted>
  <dcterms:created xsi:type="dcterms:W3CDTF">2015-08-24T15:25:00Z</dcterms:created>
  <dcterms:modified xsi:type="dcterms:W3CDTF">2015-08-24T17:52:00Z</dcterms:modified>
</cp:coreProperties>
</file>