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09" w:rsidRDefault="002E3709" w:rsidP="002E3709">
      <w:pPr>
        <w:jc w:val="center"/>
        <w:rPr>
          <w:sz w:val="72"/>
          <w:szCs w:val="72"/>
        </w:rPr>
      </w:pPr>
    </w:p>
    <w:p w:rsidR="00ED5AAC" w:rsidRPr="00C02E2C" w:rsidRDefault="00571A05" w:rsidP="002E3709">
      <w:pPr>
        <w:jc w:val="center"/>
        <w:rPr>
          <w:rFonts w:ascii="Bernard MT Condensed" w:eastAsiaTheme="majorEastAsia" w:hAnsi="Bernard MT Condensed" w:cs="Times New Roman"/>
          <w:sz w:val="60"/>
          <w:szCs w:val="60"/>
        </w:rPr>
      </w:pPr>
      <w:r w:rsidRPr="00C02E2C">
        <w:rPr>
          <w:rFonts w:ascii="Bernard MT Condensed" w:eastAsiaTheme="majorEastAsia" w:hAnsi="Bernard MT Condensed" w:cs="Times New Roman"/>
          <w:sz w:val="60"/>
          <w:szCs w:val="60"/>
        </w:rPr>
        <w:t xml:space="preserve">Tips for å være en god </w:t>
      </w:r>
      <w:r w:rsidRPr="00C02E2C">
        <w:rPr>
          <w:rFonts w:ascii="Bernard MT Condensed" w:eastAsiaTheme="majorEastAsia" w:hAnsi="Bernard MT Condensed" w:cs="Times New Roman"/>
          <w:color w:val="00B050"/>
          <w:sz w:val="60"/>
          <w:szCs w:val="60"/>
        </w:rPr>
        <w:t>r</w:t>
      </w:r>
      <w:r w:rsidR="002E3709" w:rsidRPr="00C02E2C">
        <w:rPr>
          <w:rFonts w:ascii="Bernard MT Condensed" w:eastAsiaTheme="majorEastAsia" w:hAnsi="Bernard MT Condensed" w:cs="Times New Roman"/>
          <w:color w:val="00B050"/>
          <w:sz w:val="60"/>
          <w:szCs w:val="60"/>
        </w:rPr>
        <w:t>ollemodell</w:t>
      </w:r>
    </w:p>
    <w:p w:rsidR="002E3709" w:rsidRPr="00CC4535" w:rsidRDefault="00C02E2C" w:rsidP="002E3709">
      <w:pPr>
        <w:jc w:val="center"/>
        <w:rPr>
          <w:sz w:val="24"/>
          <w:szCs w:val="24"/>
        </w:rPr>
      </w:pPr>
      <w:r>
        <w:rPr>
          <w:noProof/>
          <w:sz w:val="72"/>
          <w:szCs w:val="72"/>
        </w:rPr>
        <w:drawing>
          <wp:inline distT="0" distB="0" distL="0" distR="0" wp14:anchorId="0B3D9E60" wp14:editId="55F18EC8">
            <wp:extent cx="2520000" cy="2520000"/>
            <wp:effectExtent l="0" t="0" r="0" b="0"/>
            <wp:docPr id="1" name="Picture 1" descr="M:\Bilder_Linn\Bilder fra colourbox\COLOURBOX10971850_gronnsaker_kroppssprå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ilder_Linn\Bilder fra colourbox\COLOURBOX10971850_gronnsaker_kroppssprå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2C" w:rsidRDefault="002C5495" w:rsidP="00C02E2C">
      <w:pPr>
        <w:pStyle w:val="ListParagraph"/>
        <w:spacing w:line="480" w:lineRule="auto"/>
        <w:ind w:left="0"/>
        <w:jc w:val="center"/>
        <w:rPr>
          <w:sz w:val="20"/>
          <w:szCs w:val="20"/>
        </w:rPr>
      </w:pPr>
      <w:r w:rsidRPr="00571A05">
        <w:rPr>
          <w:rFonts w:ascii="Times New Roman" w:hAnsi="Times New Roman" w:cs="Times New Roman"/>
          <w:sz w:val="16"/>
          <w:szCs w:val="16"/>
        </w:rPr>
        <w:t>Illustrasjonsfoto: colourbox.com</w:t>
      </w:r>
    </w:p>
    <w:p w:rsidR="00C02E2C" w:rsidRPr="002C5495" w:rsidRDefault="00C02E2C" w:rsidP="00C02E2C">
      <w:pPr>
        <w:pStyle w:val="ListParagraph"/>
        <w:spacing w:line="480" w:lineRule="auto"/>
        <w:ind w:left="0"/>
        <w:jc w:val="center"/>
        <w:rPr>
          <w:sz w:val="20"/>
          <w:szCs w:val="20"/>
        </w:rPr>
      </w:pPr>
    </w:p>
    <w:p w:rsidR="00C97299" w:rsidRPr="00C02E2C" w:rsidRDefault="0085592A" w:rsidP="00C02E2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2E2C">
        <w:rPr>
          <w:rFonts w:ascii="Times New Roman" w:hAnsi="Times New Roman" w:cs="Times New Roman"/>
          <w:b/>
          <w:sz w:val="36"/>
          <w:szCs w:val="36"/>
        </w:rPr>
        <w:t>Smak o</w:t>
      </w:r>
      <w:bookmarkStart w:id="0" w:name="_GoBack"/>
      <w:bookmarkEnd w:id="0"/>
      <w:r w:rsidRPr="00C02E2C">
        <w:rPr>
          <w:rFonts w:ascii="Times New Roman" w:hAnsi="Times New Roman" w:cs="Times New Roman"/>
          <w:b/>
          <w:sz w:val="36"/>
          <w:szCs w:val="36"/>
        </w:rPr>
        <w:t xml:space="preserve">g spis </w:t>
      </w:r>
      <w:r w:rsidR="00571A05" w:rsidRPr="00C02E2C">
        <w:rPr>
          <w:rFonts w:ascii="Times New Roman" w:hAnsi="Times New Roman" w:cs="Times New Roman"/>
          <w:b/>
          <w:sz w:val="36"/>
          <w:szCs w:val="36"/>
        </w:rPr>
        <w:t>grønnsake</w:t>
      </w:r>
      <w:r w:rsidRPr="00C02E2C">
        <w:rPr>
          <w:rFonts w:ascii="Times New Roman" w:hAnsi="Times New Roman" w:cs="Times New Roman"/>
          <w:b/>
          <w:sz w:val="36"/>
          <w:szCs w:val="36"/>
        </w:rPr>
        <w:t>r</w:t>
      </w:r>
      <w:r w:rsidR="00571A05" w:rsidRPr="00C02E2C">
        <w:rPr>
          <w:rFonts w:ascii="Times New Roman" w:hAnsi="Times New Roman" w:cs="Times New Roman"/>
          <w:b/>
          <w:sz w:val="36"/>
          <w:szCs w:val="36"/>
        </w:rPr>
        <w:t xml:space="preserve"> sammen med barna</w:t>
      </w:r>
    </w:p>
    <w:p w:rsidR="00773B82" w:rsidRPr="00C02E2C" w:rsidRDefault="00C97299" w:rsidP="00C02E2C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contextualSpacing w:val="0"/>
        <w:rPr>
          <w:rFonts w:ascii="Times New Roman" w:eastAsia="Times New Roman" w:hAnsi="Times New Roman" w:cs="Times New Roman"/>
          <w:sz w:val="32"/>
          <w:szCs w:val="32"/>
        </w:rPr>
      </w:pPr>
      <w:r w:rsidRPr="00C02E2C">
        <w:rPr>
          <w:rFonts w:ascii="Times New Roman" w:hAnsi="Times New Roman" w:cs="Times New Roman"/>
          <w:sz w:val="32"/>
          <w:szCs w:val="32"/>
        </w:rPr>
        <w:t xml:space="preserve">Barn imiterer </w:t>
      </w:r>
      <w:r w:rsidR="00AD3C5C">
        <w:rPr>
          <w:rFonts w:ascii="Times New Roman" w:hAnsi="Times New Roman" w:cs="Times New Roman"/>
          <w:sz w:val="32"/>
          <w:szCs w:val="32"/>
        </w:rPr>
        <w:t>både voksne og andre barn – vær</w:t>
      </w:r>
      <w:r w:rsidRPr="00C02E2C">
        <w:rPr>
          <w:rFonts w:ascii="Times New Roman" w:hAnsi="Times New Roman" w:cs="Times New Roman"/>
          <w:sz w:val="32"/>
          <w:szCs w:val="32"/>
        </w:rPr>
        <w:t xml:space="preserve"> bevisst på egen rolle</w:t>
      </w:r>
    </w:p>
    <w:p w:rsidR="00B778E1" w:rsidRPr="00C02E2C" w:rsidRDefault="00B778E1" w:rsidP="00C02E2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2E2C">
        <w:rPr>
          <w:rFonts w:ascii="Times New Roman" w:eastAsia="Times New Roman" w:hAnsi="Times New Roman" w:cs="Times New Roman"/>
          <w:b/>
          <w:sz w:val="36"/>
          <w:szCs w:val="36"/>
        </w:rPr>
        <w:t>Vær en entusiastisk voksen</w:t>
      </w:r>
    </w:p>
    <w:p w:rsidR="00B778E1" w:rsidRPr="00C02E2C" w:rsidRDefault="00B778E1" w:rsidP="00C02E2C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contextualSpacing w:val="0"/>
        <w:rPr>
          <w:rFonts w:ascii="Times New Roman" w:eastAsia="Times New Roman" w:hAnsi="Times New Roman" w:cs="Times New Roman"/>
          <w:sz w:val="32"/>
          <w:szCs w:val="32"/>
        </w:rPr>
      </w:pPr>
      <w:r w:rsidRPr="00C02E2C">
        <w:rPr>
          <w:rFonts w:ascii="Times New Roman" w:eastAsia="Times New Roman" w:hAnsi="Times New Roman" w:cs="Times New Roman"/>
          <w:sz w:val="32"/>
          <w:szCs w:val="32"/>
        </w:rPr>
        <w:t>Snakk om grønnsakenes farge, form, lyd og smak</w:t>
      </w:r>
    </w:p>
    <w:p w:rsidR="00B778E1" w:rsidRPr="00C02E2C" w:rsidRDefault="00B778E1" w:rsidP="00C02E2C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contextualSpacing w:val="0"/>
        <w:rPr>
          <w:rFonts w:ascii="Times New Roman" w:eastAsia="Times New Roman" w:hAnsi="Times New Roman" w:cs="Times New Roman"/>
          <w:sz w:val="32"/>
          <w:szCs w:val="32"/>
        </w:rPr>
      </w:pPr>
      <w:r w:rsidRPr="00C02E2C">
        <w:rPr>
          <w:rFonts w:ascii="Times New Roman" w:eastAsia="Times New Roman" w:hAnsi="Times New Roman" w:cs="Times New Roman"/>
          <w:sz w:val="32"/>
          <w:szCs w:val="32"/>
        </w:rPr>
        <w:t>Din positivitet smitter over på barna og skaper nysgjerrighet</w:t>
      </w:r>
    </w:p>
    <w:p w:rsidR="00773B82" w:rsidRPr="00C02E2C" w:rsidRDefault="00C02E2C" w:rsidP="00C02E2C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contextualSpacing w:val="0"/>
        <w:rPr>
          <w:rFonts w:ascii="Times New Roman" w:eastAsia="Times New Roman" w:hAnsi="Times New Roman" w:cs="Times New Roman"/>
          <w:sz w:val="32"/>
          <w:szCs w:val="32"/>
        </w:rPr>
      </w:pPr>
      <w:r w:rsidRPr="00C02E2C">
        <w:rPr>
          <w:rFonts w:ascii="Times New Roman" w:eastAsia="Times New Roman" w:hAnsi="Times New Roman" w:cs="Times New Roman"/>
          <w:sz w:val="32"/>
          <w:szCs w:val="32"/>
        </w:rPr>
        <w:t>Del dine erfaringer med andre ansatte og foreldre</w:t>
      </w:r>
    </w:p>
    <w:p w:rsidR="0085592A" w:rsidRPr="00C02E2C" w:rsidRDefault="0085592A" w:rsidP="00C02E2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02E2C">
        <w:rPr>
          <w:rFonts w:ascii="Times New Roman" w:hAnsi="Times New Roman" w:cs="Times New Roman"/>
          <w:b/>
          <w:sz w:val="36"/>
          <w:szCs w:val="36"/>
        </w:rPr>
        <w:t>Dersom barn ikke liker grønnsakene som serveres</w:t>
      </w:r>
    </w:p>
    <w:p w:rsidR="00C97299" w:rsidRPr="00C02E2C" w:rsidRDefault="00673D49" w:rsidP="00C02E2C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contextualSpacing w:val="0"/>
        <w:rPr>
          <w:rFonts w:ascii="Times New Roman" w:eastAsia="Times New Roman" w:hAnsi="Times New Roman" w:cs="Times New Roman"/>
          <w:sz w:val="32"/>
          <w:szCs w:val="32"/>
        </w:rPr>
      </w:pPr>
      <w:r w:rsidRPr="00C02E2C">
        <w:rPr>
          <w:rFonts w:ascii="Times New Roman" w:hAnsi="Times New Roman" w:cs="Times New Roman"/>
          <w:sz w:val="32"/>
          <w:szCs w:val="32"/>
        </w:rPr>
        <w:t>Lær</w:t>
      </w:r>
      <w:r w:rsidR="00571A05" w:rsidRPr="00C02E2C">
        <w:rPr>
          <w:rFonts w:ascii="Times New Roman" w:hAnsi="Times New Roman" w:cs="Times New Roman"/>
          <w:sz w:val="32"/>
          <w:szCs w:val="32"/>
          <w:lang w:val="sv-SE"/>
        </w:rPr>
        <w:t xml:space="preserve"> </w:t>
      </w:r>
      <w:r w:rsidR="0085592A" w:rsidRPr="00C02E2C">
        <w:rPr>
          <w:rFonts w:ascii="Times New Roman" w:hAnsi="Times New Roman" w:cs="Times New Roman"/>
          <w:sz w:val="32"/>
          <w:szCs w:val="32"/>
          <w:lang w:val="sv-SE"/>
        </w:rPr>
        <w:t xml:space="preserve">dem </w:t>
      </w:r>
      <w:r w:rsidR="00571A05" w:rsidRPr="00C02E2C">
        <w:rPr>
          <w:rFonts w:ascii="Times New Roman" w:hAnsi="Times New Roman" w:cs="Times New Roman"/>
          <w:sz w:val="32"/>
          <w:szCs w:val="32"/>
        </w:rPr>
        <w:t xml:space="preserve">å beskrive </w:t>
      </w:r>
      <w:r w:rsidR="0085592A" w:rsidRPr="00C02E2C">
        <w:rPr>
          <w:rFonts w:ascii="Times New Roman" w:hAnsi="Times New Roman" w:cs="Times New Roman"/>
          <w:sz w:val="32"/>
          <w:szCs w:val="32"/>
        </w:rPr>
        <w:t>hva det er ved grønnsaken de ikke liker</w:t>
      </w:r>
      <w:r w:rsidR="00685F28" w:rsidRPr="00C02E2C">
        <w:rPr>
          <w:rFonts w:ascii="Times New Roman" w:hAnsi="Times New Roman" w:cs="Times New Roman"/>
          <w:sz w:val="32"/>
          <w:szCs w:val="32"/>
        </w:rPr>
        <w:t xml:space="preserve"> (konsistens, smak, lukt etc.)</w:t>
      </w:r>
    </w:p>
    <w:p w:rsidR="00896AF1" w:rsidRPr="00896AF1" w:rsidRDefault="00C97299" w:rsidP="00896AF1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contextualSpacing w:val="0"/>
        <w:rPr>
          <w:rFonts w:ascii="Times New Roman" w:eastAsia="Times New Roman" w:hAnsi="Times New Roman" w:cs="Times New Roman"/>
          <w:sz w:val="32"/>
          <w:szCs w:val="32"/>
        </w:rPr>
      </w:pPr>
      <w:r w:rsidRPr="00C02E2C">
        <w:rPr>
          <w:rFonts w:ascii="Times New Roman" w:hAnsi="Times New Roman" w:cs="Times New Roman"/>
          <w:sz w:val="32"/>
          <w:szCs w:val="32"/>
        </w:rPr>
        <w:t>U</w:t>
      </w:r>
      <w:r w:rsidR="00571A05" w:rsidRPr="00C02E2C">
        <w:rPr>
          <w:rFonts w:ascii="Times New Roman" w:hAnsi="Times New Roman" w:cs="Times New Roman"/>
          <w:sz w:val="32"/>
          <w:szCs w:val="32"/>
        </w:rPr>
        <w:t xml:space="preserve">nngå </w:t>
      </w:r>
      <w:r w:rsidR="0085592A" w:rsidRPr="00C02E2C">
        <w:rPr>
          <w:rFonts w:ascii="Times New Roman" w:hAnsi="Times New Roman" w:cs="Times New Roman"/>
          <w:sz w:val="32"/>
          <w:szCs w:val="32"/>
        </w:rPr>
        <w:t xml:space="preserve">å bruke ord og setninger som </w:t>
      </w:r>
      <w:r w:rsidR="00571A05" w:rsidRPr="00C02E2C">
        <w:rPr>
          <w:rFonts w:ascii="Times New Roman" w:hAnsi="Times New Roman" w:cs="Times New Roman"/>
          <w:sz w:val="32"/>
          <w:szCs w:val="32"/>
        </w:rPr>
        <w:t>«æsj» eller «</w:t>
      </w:r>
      <w:r w:rsidR="00571A05" w:rsidRPr="00C02E2C">
        <w:rPr>
          <w:rFonts w:ascii="Times New Roman" w:hAnsi="Times New Roman" w:cs="Times New Roman"/>
          <w:sz w:val="32"/>
          <w:szCs w:val="32"/>
          <w:lang w:val="nl-NL"/>
        </w:rPr>
        <w:t>den smakte vondt</w:t>
      </w:r>
      <w:r w:rsidR="00571A05" w:rsidRPr="00C02E2C">
        <w:rPr>
          <w:rFonts w:ascii="Times New Roman" w:hAnsi="Times New Roman" w:cs="Times New Roman"/>
          <w:sz w:val="32"/>
          <w:szCs w:val="32"/>
        </w:rPr>
        <w:t>».</w:t>
      </w:r>
    </w:p>
    <w:p w:rsidR="00C02E2C" w:rsidRPr="00C02E2C" w:rsidRDefault="00C02E2C" w:rsidP="00C02E2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5D16">
        <w:rPr>
          <w:noProof/>
          <w:sz w:val="16"/>
          <w:szCs w:val="16"/>
        </w:rPr>
        <w:drawing>
          <wp:inline distT="0" distB="0" distL="0" distR="0" wp14:anchorId="0CA4FE54" wp14:editId="30BD85E1">
            <wp:extent cx="1080000" cy="1080000"/>
            <wp:effectExtent l="0" t="0" r="6350" b="6350"/>
            <wp:docPr id="2" name="Picture 2" descr="M:\BRA-studien_Linn\UIO_BRA_GRO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-studien_Linn\UIO_BRA_GRON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CD" w:rsidRPr="00C02E2C" w:rsidRDefault="00C822CD" w:rsidP="00C02E2C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sectPr w:rsidR="00C822CD" w:rsidRPr="00C02E2C" w:rsidSect="00C02E2C">
      <w:pgSz w:w="11907" w:h="16839" w:code="9"/>
      <w:pgMar w:top="238" w:right="238" w:bottom="255" w:left="238" w:header="709" w:footer="709" w:gutter="0"/>
      <w:pgBorders w:offsetFrom="page">
        <w:top w:val="single" w:sz="18" w:space="24" w:color="246A30"/>
        <w:left w:val="single" w:sz="18" w:space="24" w:color="246A30"/>
        <w:bottom w:val="single" w:sz="18" w:space="24" w:color="246A30"/>
        <w:right w:val="single" w:sz="18" w:space="24" w:color="246A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4F7"/>
    <w:multiLevelType w:val="hybridMultilevel"/>
    <w:tmpl w:val="2642286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6327B8"/>
    <w:multiLevelType w:val="multilevel"/>
    <w:tmpl w:val="F76458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">
    <w:nsid w:val="0CD21788"/>
    <w:multiLevelType w:val="multilevel"/>
    <w:tmpl w:val="E6FE4E02"/>
    <w:styleLink w:val="List51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>
    <w:nsid w:val="3834582B"/>
    <w:multiLevelType w:val="multilevel"/>
    <w:tmpl w:val="75EA11FA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>
    <w:nsid w:val="65763E34"/>
    <w:multiLevelType w:val="hybridMultilevel"/>
    <w:tmpl w:val="9A2E6C7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61B3D23"/>
    <w:multiLevelType w:val="hybridMultilevel"/>
    <w:tmpl w:val="3FD07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40106"/>
    <w:multiLevelType w:val="multilevel"/>
    <w:tmpl w:val="E43C68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09"/>
    <w:rsid w:val="00093FA9"/>
    <w:rsid w:val="001B3848"/>
    <w:rsid w:val="001D60AF"/>
    <w:rsid w:val="001E5983"/>
    <w:rsid w:val="002B5D11"/>
    <w:rsid w:val="002C5495"/>
    <w:rsid w:val="002E3709"/>
    <w:rsid w:val="00323C29"/>
    <w:rsid w:val="004B294E"/>
    <w:rsid w:val="004C6865"/>
    <w:rsid w:val="00571A05"/>
    <w:rsid w:val="00673D49"/>
    <w:rsid w:val="00685F28"/>
    <w:rsid w:val="00686AE0"/>
    <w:rsid w:val="006B2345"/>
    <w:rsid w:val="00773B82"/>
    <w:rsid w:val="007E49C2"/>
    <w:rsid w:val="00832984"/>
    <w:rsid w:val="0085592A"/>
    <w:rsid w:val="00875D16"/>
    <w:rsid w:val="00896AF1"/>
    <w:rsid w:val="008F4F53"/>
    <w:rsid w:val="00A17C1A"/>
    <w:rsid w:val="00AA7E19"/>
    <w:rsid w:val="00AD3C5C"/>
    <w:rsid w:val="00B778E1"/>
    <w:rsid w:val="00BD3250"/>
    <w:rsid w:val="00BF263A"/>
    <w:rsid w:val="00C02E2C"/>
    <w:rsid w:val="00C154AB"/>
    <w:rsid w:val="00C822CD"/>
    <w:rsid w:val="00C97299"/>
    <w:rsid w:val="00CC4535"/>
    <w:rsid w:val="00DE22B1"/>
    <w:rsid w:val="00E31B63"/>
    <w:rsid w:val="00E8096B"/>
    <w:rsid w:val="00ED7FFA"/>
    <w:rsid w:val="00EE0C30"/>
    <w:rsid w:val="00F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E3709"/>
    <w:pPr>
      <w:ind w:left="720"/>
      <w:contextualSpacing/>
    </w:pPr>
  </w:style>
  <w:style w:type="paragraph" w:customStyle="1" w:styleId="Default">
    <w:name w:val="Default"/>
    <w:rsid w:val="00EE0C30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numbering" w:customStyle="1" w:styleId="List41">
    <w:name w:val="List 41"/>
    <w:basedOn w:val="NoList"/>
    <w:rsid w:val="00571A05"/>
    <w:pPr>
      <w:numPr>
        <w:numId w:val="4"/>
      </w:numPr>
    </w:pPr>
  </w:style>
  <w:style w:type="numbering" w:customStyle="1" w:styleId="List51">
    <w:name w:val="List 51"/>
    <w:basedOn w:val="NoList"/>
    <w:rsid w:val="00571A05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97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E3709"/>
    <w:pPr>
      <w:ind w:left="720"/>
      <w:contextualSpacing/>
    </w:pPr>
  </w:style>
  <w:style w:type="paragraph" w:customStyle="1" w:styleId="Default">
    <w:name w:val="Default"/>
    <w:rsid w:val="00EE0C30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numbering" w:customStyle="1" w:styleId="List41">
    <w:name w:val="List 41"/>
    <w:basedOn w:val="NoList"/>
    <w:rsid w:val="00571A05"/>
    <w:pPr>
      <w:numPr>
        <w:numId w:val="4"/>
      </w:numPr>
    </w:pPr>
  </w:style>
  <w:style w:type="numbering" w:customStyle="1" w:styleId="List51">
    <w:name w:val="List 51"/>
    <w:basedOn w:val="NoList"/>
    <w:rsid w:val="00571A05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97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AA00-F40E-4A73-BC63-F33EEEFE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2842286E.dotm</Template>
  <TotalTime>16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Bøhler</dc:creator>
  <cp:lastModifiedBy>Linn Bøhler</cp:lastModifiedBy>
  <cp:revision>9</cp:revision>
  <cp:lastPrinted>2015-08-25T09:16:00Z</cp:lastPrinted>
  <dcterms:created xsi:type="dcterms:W3CDTF">2015-08-24T15:42:00Z</dcterms:created>
  <dcterms:modified xsi:type="dcterms:W3CDTF">2015-08-25T09:17:00Z</dcterms:modified>
</cp:coreProperties>
</file>