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B8" w:rsidRDefault="00814FB8" w:rsidP="009B484B">
      <w:pPr>
        <w:spacing w:after="0"/>
        <w:jc w:val="center"/>
        <w:rPr>
          <w:sz w:val="72"/>
          <w:szCs w:val="72"/>
        </w:rPr>
      </w:pPr>
    </w:p>
    <w:p w:rsidR="00ED5AAC" w:rsidRPr="009D0DA8" w:rsidRDefault="00370458" w:rsidP="00814FB8">
      <w:pPr>
        <w:jc w:val="center"/>
        <w:rPr>
          <w:rFonts w:ascii="Bernard MT Condensed" w:hAnsi="Bernard MT Condensed"/>
          <w:sz w:val="60"/>
          <w:szCs w:val="60"/>
        </w:rPr>
      </w:pPr>
      <w:r w:rsidRPr="009D0DA8">
        <w:rPr>
          <w:rFonts w:ascii="Bernard MT Condensed" w:hAnsi="Bernard MT Condensed"/>
          <w:sz w:val="60"/>
          <w:szCs w:val="60"/>
        </w:rPr>
        <w:t xml:space="preserve">Tips for å øke </w:t>
      </w:r>
      <w:r w:rsidRPr="009D0DA8">
        <w:rPr>
          <w:rFonts w:ascii="Bernard MT Condensed" w:hAnsi="Bernard MT Condensed"/>
          <w:color w:val="00B050"/>
          <w:sz w:val="60"/>
          <w:szCs w:val="60"/>
        </w:rPr>
        <w:t>tilgjengeligheten</w:t>
      </w:r>
      <w:r w:rsidRPr="009D0DA8">
        <w:rPr>
          <w:rFonts w:ascii="Bernard MT Condensed" w:hAnsi="Bernard MT Condensed"/>
          <w:sz w:val="60"/>
          <w:szCs w:val="60"/>
        </w:rPr>
        <w:t xml:space="preserve"> av grønnsaker ved bordet</w:t>
      </w:r>
    </w:p>
    <w:p w:rsidR="00DD0C71" w:rsidRPr="003523DD" w:rsidRDefault="00057928" w:rsidP="00EC2F88">
      <w:pPr>
        <w:jc w:val="center"/>
        <w:rPr>
          <w:sz w:val="20"/>
          <w:szCs w:val="20"/>
        </w:rPr>
      </w:pPr>
      <w:r>
        <w:rPr>
          <w:noProof/>
          <w:sz w:val="72"/>
          <w:szCs w:val="72"/>
        </w:rPr>
        <w:drawing>
          <wp:inline distT="0" distB="0" distL="0" distR="0" wp14:anchorId="010E30A2" wp14:editId="186C6AEE">
            <wp:extent cx="2520000" cy="2520000"/>
            <wp:effectExtent l="0" t="0" r="0" b="0"/>
            <wp:docPr id="2" name="Picture 2" descr="M:\Bilder_Linn\Bilder fra colourbox\COLOURBOX2362602_serverende gronn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Bilder_Linn\Bilder fra colourbox\COLOURBOX2362602_serverende gronns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3DD">
        <w:rPr>
          <w:sz w:val="20"/>
          <w:szCs w:val="20"/>
        </w:rPr>
        <w:br/>
      </w:r>
      <w:r w:rsidR="003523DD" w:rsidRPr="00370458">
        <w:rPr>
          <w:rFonts w:ascii="Times New Roman" w:hAnsi="Times New Roman" w:cs="Times New Roman"/>
          <w:sz w:val="16"/>
          <w:szCs w:val="16"/>
        </w:rPr>
        <w:t>Illustrasjonsfoto: colourbox.com</w:t>
      </w:r>
    </w:p>
    <w:p w:rsidR="001E1985" w:rsidRPr="009D0DA8" w:rsidRDefault="001E1985" w:rsidP="009D0D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D0DA8" w:rsidRDefault="00C3645E" w:rsidP="009D0D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0DA8">
        <w:rPr>
          <w:rFonts w:ascii="Times New Roman" w:eastAsia="Times New Roman" w:hAnsi="Times New Roman" w:cs="Times New Roman"/>
          <w:b/>
          <w:sz w:val="36"/>
          <w:szCs w:val="36"/>
        </w:rPr>
        <w:t>Server</w:t>
      </w:r>
      <w:bookmarkStart w:id="0" w:name="_GoBack"/>
      <w:bookmarkEnd w:id="0"/>
      <w:r w:rsidR="009D0DA8" w:rsidRPr="009D0DA8">
        <w:rPr>
          <w:rFonts w:ascii="Times New Roman" w:eastAsia="Times New Roman" w:hAnsi="Times New Roman" w:cs="Times New Roman"/>
          <w:b/>
          <w:sz w:val="36"/>
          <w:szCs w:val="36"/>
        </w:rPr>
        <w:t xml:space="preserve"> to eller flere typer</w:t>
      </w:r>
      <w:r w:rsidR="009D0DA8">
        <w:rPr>
          <w:rFonts w:ascii="Times New Roman" w:eastAsia="Times New Roman" w:hAnsi="Times New Roman" w:cs="Times New Roman"/>
          <w:b/>
          <w:sz w:val="36"/>
          <w:szCs w:val="36"/>
        </w:rPr>
        <w:t xml:space="preserve"> grønnsaker barna kan velge mellom</w:t>
      </w:r>
    </w:p>
    <w:p w:rsidR="009D0DA8" w:rsidRDefault="009D0DA8" w:rsidP="009D0DA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440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D0DA8" w:rsidRPr="009D0DA8" w:rsidRDefault="00370458" w:rsidP="009D0D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0DA8">
        <w:rPr>
          <w:rFonts w:ascii="Times New Roman" w:hAnsi="Times New Roman" w:cs="Times New Roman"/>
          <w:b/>
          <w:sz w:val="36"/>
          <w:szCs w:val="36"/>
        </w:rPr>
        <w:t xml:space="preserve">Server grønnsaker </w:t>
      </w:r>
      <w:r w:rsidR="000938E8" w:rsidRPr="009D0DA8">
        <w:rPr>
          <w:rFonts w:ascii="Times New Roman" w:hAnsi="Times New Roman" w:cs="Times New Roman"/>
          <w:b/>
          <w:sz w:val="36"/>
          <w:szCs w:val="36"/>
        </w:rPr>
        <w:t>hver for seg</w:t>
      </w:r>
    </w:p>
    <w:p w:rsidR="009D0DA8" w:rsidRPr="009D0DA8" w:rsidRDefault="009D0DA8" w:rsidP="009D0D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D0DA8" w:rsidRPr="009D0DA8" w:rsidRDefault="009D0DA8" w:rsidP="009D0D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0DA8">
        <w:rPr>
          <w:rFonts w:ascii="Times New Roman" w:hAnsi="Times New Roman" w:cs="Times New Roman"/>
          <w:b/>
          <w:sz w:val="36"/>
          <w:szCs w:val="36"/>
          <w:lang w:val="sv-SE"/>
        </w:rPr>
        <w:t>Sørg for at barna kan se grønnsakene</w:t>
      </w:r>
    </w:p>
    <w:p w:rsidR="009D0DA8" w:rsidRDefault="009D0DA8" w:rsidP="009D0DA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hAnsi="Times New Roman" w:cs="Times New Roman"/>
          <w:sz w:val="36"/>
          <w:szCs w:val="36"/>
          <w:lang w:val="sv-SE"/>
        </w:rPr>
      </w:pPr>
      <w:r w:rsidRPr="009D0DA8">
        <w:rPr>
          <w:rFonts w:ascii="Times New Roman" w:hAnsi="Times New Roman" w:cs="Times New Roman"/>
          <w:sz w:val="36"/>
          <w:szCs w:val="36"/>
          <w:lang w:val="sv-SE"/>
        </w:rPr>
        <w:t>Ved å bruke lave eller gjennomsiktige skåler/fat</w:t>
      </w:r>
    </w:p>
    <w:p w:rsidR="009D0DA8" w:rsidRPr="009D0DA8" w:rsidRDefault="009D0DA8" w:rsidP="009D0DA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776"/>
        <w:rPr>
          <w:rFonts w:ascii="Times New Roman" w:hAnsi="Times New Roman" w:cs="Times New Roman"/>
          <w:sz w:val="36"/>
          <w:szCs w:val="36"/>
          <w:lang w:val="sv-SE"/>
        </w:rPr>
      </w:pPr>
    </w:p>
    <w:p w:rsidR="000938E8" w:rsidRPr="009D0DA8" w:rsidRDefault="00370458" w:rsidP="009D0D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0DA8">
        <w:rPr>
          <w:rFonts w:ascii="Times New Roman" w:hAnsi="Times New Roman" w:cs="Times New Roman"/>
          <w:b/>
          <w:sz w:val="36"/>
          <w:szCs w:val="36"/>
        </w:rPr>
        <w:t>Sørg for at barn</w:t>
      </w:r>
      <w:r w:rsidR="000938E8" w:rsidRPr="009D0DA8">
        <w:rPr>
          <w:rFonts w:ascii="Times New Roman" w:hAnsi="Times New Roman" w:cs="Times New Roman"/>
          <w:b/>
          <w:sz w:val="36"/>
          <w:szCs w:val="36"/>
        </w:rPr>
        <w:t xml:space="preserve">a </w:t>
      </w:r>
      <w:r w:rsidRPr="009D0DA8">
        <w:rPr>
          <w:rFonts w:ascii="Times New Roman" w:hAnsi="Times New Roman" w:cs="Times New Roman"/>
          <w:b/>
          <w:sz w:val="36"/>
          <w:szCs w:val="36"/>
        </w:rPr>
        <w:t>kan nå grønnsakene</w:t>
      </w:r>
    </w:p>
    <w:p w:rsidR="009D0DA8" w:rsidRPr="009D0DA8" w:rsidRDefault="009D0DA8" w:rsidP="009D0DA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Ved å ha flere</w:t>
      </w:r>
      <w:r w:rsidR="000938E8" w:rsidRPr="009D0DA8">
        <w:rPr>
          <w:rFonts w:ascii="Times New Roman" w:hAnsi="Times New Roman" w:cs="Times New Roman"/>
          <w:sz w:val="36"/>
          <w:szCs w:val="36"/>
        </w:rPr>
        <w:t xml:space="preserve"> skåler/fat</w:t>
      </w:r>
      <w:r>
        <w:rPr>
          <w:rFonts w:ascii="Times New Roman" w:hAnsi="Times New Roman" w:cs="Times New Roman"/>
          <w:sz w:val="36"/>
          <w:szCs w:val="36"/>
        </w:rPr>
        <w:t xml:space="preserve"> eller sende rundt</w:t>
      </w:r>
    </w:p>
    <w:p w:rsidR="009D0DA8" w:rsidRPr="009D0DA8" w:rsidRDefault="009D0DA8" w:rsidP="009D0DA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776"/>
        <w:rPr>
          <w:rFonts w:ascii="Times New Roman" w:eastAsia="Times New Roman" w:hAnsi="Times New Roman" w:cs="Times New Roman"/>
          <w:sz w:val="36"/>
          <w:szCs w:val="36"/>
        </w:rPr>
      </w:pPr>
    </w:p>
    <w:p w:rsidR="00370458" w:rsidRPr="009D0DA8" w:rsidRDefault="000938E8" w:rsidP="009D0D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D0DA8">
        <w:rPr>
          <w:rFonts w:ascii="Times New Roman" w:hAnsi="Times New Roman" w:cs="Times New Roman"/>
          <w:b/>
          <w:sz w:val="36"/>
          <w:szCs w:val="36"/>
          <w:lang w:val="sv-SE"/>
        </w:rPr>
        <w:t>T</w:t>
      </w:r>
      <w:r w:rsidR="00370458" w:rsidRPr="009D0DA8">
        <w:rPr>
          <w:rFonts w:ascii="Times New Roman" w:hAnsi="Times New Roman" w:cs="Times New Roman"/>
          <w:b/>
          <w:sz w:val="36"/>
          <w:szCs w:val="36"/>
          <w:lang w:val="sv-SE"/>
        </w:rPr>
        <w:t xml:space="preserve">ilby grønnsakene </w:t>
      </w:r>
      <w:r w:rsidR="00370458" w:rsidRPr="009D0DA8">
        <w:rPr>
          <w:rFonts w:ascii="Times New Roman" w:hAnsi="Times New Roman" w:cs="Times New Roman"/>
          <w:b/>
          <w:sz w:val="36"/>
          <w:szCs w:val="36"/>
        </w:rPr>
        <w:t>f</w:t>
      </w:r>
      <w:r w:rsidRPr="009D0DA8">
        <w:rPr>
          <w:rFonts w:ascii="Times New Roman" w:hAnsi="Times New Roman" w:cs="Times New Roman"/>
          <w:b/>
          <w:sz w:val="36"/>
          <w:szCs w:val="36"/>
        </w:rPr>
        <w:t>lere ganger i løpet av måltidet</w:t>
      </w:r>
    </w:p>
    <w:p w:rsidR="009D0DA8" w:rsidRPr="009D0DA8" w:rsidRDefault="009D0DA8" w:rsidP="009D0DA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440"/>
        <w:rPr>
          <w:rFonts w:ascii="Times New Roman" w:eastAsia="Times New Roman" w:hAnsi="Times New Roman" w:cs="Times New Roman"/>
          <w:sz w:val="36"/>
          <w:szCs w:val="36"/>
        </w:rPr>
      </w:pPr>
    </w:p>
    <w:p w:rsidR="009D0DA8" w:rsidRDefault="009D0DA8" w:rsidP="009D0DA8">
      <w:pPr>
        <w:spacing w:after="0"/>
        <w:rPr>
          <w:sz w:val="18"/>
          <w:szCs w:val="18"/>
        </w:rPr>
      </w:pPr>
    </w:p>
    <w:p w:rsidR="009B484B" w:rsidRPr="009B484B" w:rsidRDefault="00133251" w:rsidP="009D0DA8">
      <w:pPr>
        <w:spacing w:after="0"/>
        <w:jc w:val="center"/>
        <w:rPr>
          <w:sz w:val="18"/>
          <w:szCs w:val="18"/>
        </w:rPr>
      </w:pPr>
      <w:r>
        <w:rPr>
          <w:noProof/>
          <w:sz w:val="36"/>
          <w:szCs w:val="36"/>
        </w:rPr>
        <w:drawing>
          <wp:inline distT="0" distB="0" distL="0" distR="0" wp14:anchorId="7C7F97ED" wp14:editId="45F4612C">
            <wp:extent cx="1080000" cy="1080000"/>
            <wp:effectExtent l="0" t="0" r="6350" b="6350"/>
            <wp:docPr id="1" name="Picture 1" descr="M:\BRA-studien_Linn\UIO_BRA_GRO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-studien_Linn\UIO_BRA_GRON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84B" w:rsidRPr="009B484B" w:rsidSect="009D0DA8">
      <w:pgSz w:w="11907" w:h="16839" w:code="9"/>
      <w:pgMar w:top="238" w:right="238" w:bottom="255" w:left="238" w:header="709" w:footer="709" w:gutter="0"/>
      <w:pgBorders w:offsetFrom="page">
        <w:top w:val="single" w:sz="18" w:space="24" w:color="246A30"/>
        <w:left w:val="single" w:sz="18" w:space="24" w:color="246A30"/>
        <w:bottom w:val="single" w:sz="18" w:space="24" w:color="246A30"/>
        <w:right w:val="single" w:sz="18" w:space="24" w:color="246A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9A1"/>
    <w:multiLevelType w:val="hybridMultilevel"/>
    <w:tmpl w:val="1526946A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2645E41"/>
    <w:multiLevelType w:val="hybridMultilevel"/>
    <w:tmpl w:val="7B0887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353EE6"/>
    <w:multiLevelType w:val="hybridMultilevel"/>
    <w:tmpl w:val="FD44C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8553B"/>
    <w:multiLevelType w:val="multilevel"/>
    <w:tmpl w:val="20EEC8E6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>
    <w:nsid w:val="631D11AF"/>
    <w:multiLevelType w:val="multilevel"/>
    <w:tmpl w:val="1F509C16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>
    <w:nsid w:val="681C3FFE"/>
    <w:multiLevelType w:val="multilevel"/>
    <w:tmpl w:val="74CC2276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6E4B0B24"/>
    <w:multiLevelType w:val="hybridMultilevel"/>
    <w:tmpl w:val="2536D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B8"/>
    <w:rsid w:val="00006529"/>
    <w:rsid w:val="000251B4"/>
    <w:rsid w:val="00057928"/>
    <w:rsid w:val="000938E8"/>
    <w:rsid w:val="00133251"/>
    <w:rsid w:val="00154302"/>
    <w:rsid w:val="00166AE0"/>
    <w:rsid w:val="001E1985"/>
    <w:rsid w:val="003523DD"/>
    <w:rsid w:val="00370458"/>
    <w:rsid w:val="003904C7"/>
    <w:rsid w:val="004301CE"/>
    <w:rsid w:val="00434C63"/>
    <w:rsid w:val="00692395"/>
    <w:rsid w:val="006B2345"/>
    <w:rsid w:val="006D3BC4"/>
    <w:rsid w:val="007E25C9"/>
    <w:rsid w:val="00814FB8"/>
    <w:rsid w:val="008269D3"/>
    <w:rsid w:val="008F4F53"/>
    <w:rsid w:val="0092432D"/>
    <w:rsid w:val="0093286F"/>
    <w:rsid w:val="009B484B"/>
    <w:rsid w:val="009B48C1"/>
    <w:rsid w:val="009D0DA8"/>
    <w:rsid w:val="009D5BBA"/>
    <w:rsid w:val="00A907F0"/>
    <w:rsid w:val="00AB7118"/>
    <w:rsid w:val="00BD3250"/>
    <w:rsid w:val="00C3645E"/>
    <w:rsid w:val="00D35339"/>
    <w:rsid w:val="00DD0C71"/>
    <w:rsid w:val="00E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4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529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7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1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4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529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7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1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477E-457D-4458-A2F5-BE267071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2842286E.dotm</Template>
  <TotalTime>9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Bøhler</dc:creator>
  <cp:lastModifiedBy>Linn Bøhler</cp:lastModifiedBy>
  <cp:revision>3</cp:revision>
  <dcterms:created xsi:type="dcterms:W3CDTF">2015-08-24T15:34:00Z</dcterms:created>
  <dcterms:modified xsi:type="dcterms:W3CDTF">2015-08-25T08:33:00Z</dcterms:modified>
</cp:coreProperties>
</file>