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7A" w:rsidRPr="000F0D27" w:rsidRDefault="000F0D27" w:rsidP="000F0D27">
      <w:pPr>
        <w:ind w:firstLine="708"/>
        <w:jc w:val="center"/>
        <w:rPr>
          <w:rFonts w:ascii="Bernard MT Condensed" w:hAnsi="Bernard MT Condensed"/>
          <w:sz w:val="60"/>
          <w:szCs w:val="60"/>
        </w:rPr>
      </w:pPr>
      <w:r>
        <w:rPr>
          <w:rFonts w:ascii="Bernard MT Condensed" w:hAnsi="Bernard MT Condensed"/>
          <w:sz w:val="60"/>
          <w:szCs w:val="60"/>
        </w:rPr>
        <w:br/>
      </w:r>
      <w:r w:rsidR="003C5E91" w:rsidRPr="000F0D27">
        <w:rPr>
          <w:rFonts w:ascii="Bernard MT Condensed" w:hAnsi="Bernard MT Condensed"/>
          <w:sz w:val="60"/>
          <w:szCs w:val="60"/>
        </w:rPr>
        <w:t>T</w:t>
      </w:r>
      <w:r w:rsidR="00C93685" w:rsidRPr="000F0D27">
        <w:rPr>
          <w:rFonts w:ascii="Bernard MT Condensed" w:hAnsi="Bernard MT Condensed"/>
          <w:sz w:val="60"/>
          <w:szCs w:val="60"/>
        </w:rPr>
        <w:t xml:space="preserve">ips for å </w:t>
      </w:r>
      <w:r w:rsidR="00C93685" w:rsidRPr="000F0D27">
        <w:rPr>
          <w:rFonts w:ascii="Bernard MT Condensed" w:hAnsi="Bernard MT Condensed"/>
          <w:color w:val="00B050"/>
          <w:sz w:val="60"/>
          <w:szCs w:val="60"/>
        </w:rPr>
        <w:t xml:space="preserve">øke tilbudet </w:t>
      </w:r>
      <w:r w:rsidR="00C93685" w:rsidRPr="000F0D27">
        <w:rPr>
          <w:rFonts w:ascii="Bernard MT Condensed" w:hAnsi="Bernard MT Condensed"/>
          <w:sz w:val="60"/>
          <w:szCs w:val="60"/>
        </w:rPr>
        <w:t>av grønnsaker i ba</w:t>
      </w:r>
      <w:r w:rsidR="003C5E91" w:rsidRPr="000F0D27">
        <w:rPr>
          <w:rFonts w:ascii="Bernard MT Condensed" w:hAnsi="Bernard MT Condensed"/>
          <w:sz w:val="60"/>
          <w:szCs w:val="60"/>
        </w:rPr>
        <w:t>rnehagen</w:t>
      </w:r>
    </w:p>
    <w:p w:rsidR="003F0874" w:rsidRDefault="000D4373" w:rsidP="003F0874">
      <w:pPr>
        <w:jc w:val="center"/>
        <w:rPr>
          <w:rFonts w:ascii="Times New Roman"/>
          <w:b/>
          <w:sz w:val="40"/>
          <w:szCs w:val="40"/>
        </w:rPr>
      </w:pPr>
      <w:r>
        <w:rPr>
          <w:noProof/>
          <w:sz w:val="72"/>
          <w:szCs w:val="72"/>
        </w:rPr>
        <w:drawing>
          <wp:inline distT="0" distB="0" distL="0" distR="0" wp14:anchorId="59686875" wp14:editId="157C4672">
            <wp:extent cx="2107411" cy="2160000"/>
            <wp:effectExtent l="0" t="0" r="7620" b="0"/>
            <wp:docPr id="1" name="Picture 1" descr="\\kant\med-imb-pkbhi\Bilder_colourbox\COLOURBOX5528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nt\med-imb-pkbhi\Bilder_colourbox\COLOURBOX5528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1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817">
        <w:rPr>
          <w:sz w:val="20"/>
          <w:szCs w:val="20"/>
        </w:rPr>
        <w:br/>
      </w:r>
      <w:r w:rsidR="00FE1817" w:rsidRPr="00C93685">
        <w:rPr>
          <w:rFonts w:ascii="Times New Roman" w:hAnsi="Times New Roman" w:cs="Times New Roman"/>
          <w:sz w:val="16"/>
          <w:szCs w:val="16"/>
        </w:rPr>
        <w:t>Illustrasjonsfoto: colourbox.com</w:t>
      </w:r>
    </w:p>
    <w:p w:rsidR="00E5702F" w:rsidRPr="000F0D27" w:rsidRDefault="00C93685" w:rsidP="000F0D2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F0D27">
        <w:rPr>
          <w:rFonts w:ascii="Times New Roman" w:hAnsi="Times New Roman" w:cs="Times New Roman"/>
          <w:b/>
          <w:sz w:val="36"/>
          <w:szCs w:val="36"/>
        </w:rPr>
        <w:t>Planlegg innkjøp av grønnsaker hver uke</w:t>
      </w:r>
    </w:p>
    <w:p w:rsidR="00C93685" w:rsidRPr="005F408E" w:rsidRDefault="00E5702F" w:rsidP="000F0D2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 w:rsidRPr="005F408E">
        <w:rPr>
          <w:rFonts w:ascii="Times New Roman" w:hAnsi="Times New Roman" w:cs="Times New Roman"/>
          <w:sz w:val="32"/>
          <w:szCs w:val="40"/>
        </w:rPr>
        <w:t>I</w:t>
      </w:r>
      <w:r w:rsidR="00C93685" w:rsidRPr="005F408E">
        <w:rPr>
          <w:rFonts w:ascii="Times New Roman" w:hAnsi="Times New Roman" w:cs="Times New Roman"/>
          <w:sz w:val="32"/>
          <w:szCs w:val="40"/>
        </w:rPr>
        <w:t>nklude</w:t>
      </w:r>
      <w:r w:rsidRPr="005F408E">
        <w:rPr>
          <w:rFonts w:ascii="Times New Roman" w:hAnsi="Times New Roman" w:cs="Times New Roman"/>
          <w:sz w:val="32"/>
          <w:szCs w:val="40"/>
        </w:rPr>
        <w:t>r gjerne barna i planleggingen</w:t>
      </w:r>
    </w:p>
    <w:p w:rsidR="005F408E" w:rsidRPr="000F0D27" w:rsidRDefault="005F408E" w:rsidP="00A723FE">
      <w:pPr>
        <w:pStyle w:val="ListParagraph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2F" w:rsidRPr="000F0D27" w:rsidRDefault="00C93685" w:rsidP="000F0D2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F0D27">
        <w:rPr>
          <w:rFonts w:ascii="Times New Roman" w:hAnsi="Times New Roman" w:cs="Times New Roman"/>
          <w:b/>
          <w:sz w:val="36"/>
          <w:szCs w:val="36"/>
        </w:rPr>
        <w:t>Varier type grønnsak</w:t>
      </w:r>
      <w:r w:rsidR="00E5702F" w:rsidRPr="000F0D27">
        <w:rPr>
          <w:rFonts w:ascii="Times New Roman" w:hAnsi="Times New Roman" w:cs="Times New Roman"/>
          <w:b/>
          <w:sz w:val="36"/>
          <w:szCs w:val="36"/>
        </w:rPr>
        <w:t>er</w:t>
      </w:r>
      <w:r w:rsidRPr="000F0D27">
        <w:rPr>
          <w:rFonts w:ascii="Times New Roman" w:hAnsi="Times New Roman" w:cs="Times New Roman"/>
          <w:b/>
          <w:sz w:val="36"/>
          <w:szCs w:val="36"/>
        </w:rPr>
        <w:t xml:space="preserve"> og tilberedningsmetode</w:t>
      </w:r>
    </w:p>
    <w:p w:rsidR="00C93685" w:rsidRPr="005F408E" w:rsidRDefault="00E5702F" w:rsidP="000F0D2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 w:rsidRPr="005F408E">
        <w:rPr>
          <w:rFonts w:ascii="Times New Roman" w:hAnsi="Times New Roman" w:cs="Times New Roman"/>
          <w:sz w:val="32"/>
          <w:szCs w:val="40"/>
        </w:rPr>
        <w:t xml:space="preserve">For eksempel </w:t>
      </w:r>
      <w:r w:rsidR="00C93685" w:rsidRPr="005F408E">
        <w:rPr>
          <w:rFonts w:ascii="Times New Roman" w:hAnsi="Times New Roman" w:cs="Times New Roman"/>
          <w:sz w:val="32"/>
          <w:szCs w:val="40"/>
        </w:rPr>
        <w:t>rå, kokt, stekt, bakt</w:t>
      </w:r>
      <w:r w:rsidRPr="005F408E">
        <w:rPr>
          <w:rFonts w:ascii="Times New Roman" w:hAnsi="Times New Roman" w:cs="Times New Roman"/>
          <w:sz w:val="32"/>
          <w:szCs w:val="40"/>
        </w:rPr>
        <w:t xml:space="preserve"> og most</w:t>
      </w:r>
    </w:p>
    <w:p w:rsidR="00E5702F" w:rsidRPr="005F408E" w:rsidRDefault="00E5702F" w:rsidP="000F0D2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 w:rsidRPr="005F408E">
        <w:rPr>
          <w:rFonts w:ascii="Times New Roman" w:hAnsi="Times New Roman" w:cs="Times New Roman"/>
          <w:sz w:val="32"/>
          <w:szCs w:val="40"/>
        </w:rPr>
        <w:t>Grønnsaker kan også «gjemmes» i pastasaus, supper, mos og smoothie</w:t>
      </w:r>
    </w:p>
    <w:p w:rsidR="005F408E" w:rsidRPr="000F0D27" w:rsidRDefault="005F408E" w:rsidP="00A723FE">
      <w:pPr>
        <w:pStyle w:val="ListParagraph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2F" w:rsidRPr="000F0D27" w:rsidRDefault="00E5702F" w:rsidP="000F0D2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F0D27">
        <w:rPr>
          <w:rFonts w:ascii="Times New Roman" w:hAnsi="Times New Roman" w:cs="Times New Roman"/>
          <w:b/>
          <w:sz w:val="36"/>
          <w:szCs w:val="36"/>
        </w:rPr>
        <w:t xml:space="preserve">Server </w:t>
      </w:r>
      <w:r w:rsidR="0045714E">
        <w:rPr>
          <w:rFonts w:ascii="Times New Roman" w:hAnsi="Times New Roman" w:cs="Times New Roman"/>
          <w:b/>
          <w:sz w:val="36"/>
          <w:szCs w:val="36"/>
        </w:rPr>
        <w:t>«</w:t>
      </w:r>
      <w:r w:rsidR="00B76072" w:rsidRPr="000F0D27">
        <w:rPr>
          <w:rFonts w:ascii="Times New Roman" w:hAnsi="Times New Roman" w:cs="Times New Roman"/>
          <w:b/>
          <w:sz w:val="36"/>
          <w:szCs w:val="36"/>
        </w:rPr>
        <w:t>ventegrønnsaker</w:t>
      </w:r>
      <w:r w:rsidR="0045714E">
        <w:rPr>
          <w:rFonts w:ascii="Times New Roman" w:hAnsi="Times New Roman" w:cs="Times New Roman"/>
          <w:b/>
          <w:sz w:val="36"/>
          <w:szCs w:val="36"/>
        </w:rPr>
        <w:t>»</w:t>
      </w:r>
    </w:p>
    <w:p w:rsidR="003F0874" w:rsidRPr="005F408E" w:rsidRDefault="00E5702F" w:rsidP="000F0D2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 w:rsidRPr="005F408E">
        <w:rPr>
          <w:rFonts w:ascii="Times New Roman" w:hAnsi="Times New Roman" w:cs="Times New Roman"/>
          <w:sz w:val="32"/>
          <w:szCs w:val="40"/>
        </w:rPr>
        <w:t>S</w:t>
      </w:r>
      <w:r w:rsidR="00C93685" w:rsidRPr="005F408E">
        <w:rPr>
          <w:rFonts w:ascii="Times New Roman" w:hAnsi="Times New Roman" w:cs="Times New Roman"/>
          <w:sz w:val="32"/>
          <w:szCs w:val="40"/>
        </w:rPr>
        <w:t>erver gjerne grønnsaker før eller mellom måltider</w:t>
      </w:r>
    </w:p>
    <w:p w:rsidR="000F0D27" w:rsidRDefault="003F0874" w:rsidP="000F0D2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 w:rsidRPr="005F408E">
        <w:rPr>
          <w:rFonts w:ascii="Times New Roman" w:hAnsi="Times New Roman" w:cs="Times New Roman"/>
          <w:sz w:val="32"/>
          <w:szCs w:val="40"/>
        </w:rPr>
        <w:t>Ofte spiser barn mer grønnsaker når de er sultne</w:t>
      </w:r>
    </w:p>
    <w:p w:rsidR="000F0D27" w:rsidRPr="000F0D27" w:rsidRDefault="0045714E" w:rsidP="000F0D2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D</w:t>
      </w:r>
      <w:r w:rsidR="000F0D27" w:rsidRPr="000F0D27">
        <w:rPr>
          <w:rFonts w:ascii="Times New Roman" w:hAnsi="Times New Roman" w:cs="Times New Roman"/>
          <w:sz w:val="32"/>
          <w:szCs w:val="40"/>
        </w:rPr>
        <w:t xml:space="preserve">et </w:t>
      </w:r>
      <w:r>
        <w:rPr>
          <w:rFonts w:ascii="Times New Roman" w:hAnsi="Times New Roman" w:cs="Times New Roman"/>
          <w:sz w:val="32"/>
          <w:szCs w:val="40"/>
        </w:rPr>
        <w:t xml:space="preserve">kan </w:t>
      </w:r>
      <w:r w:rsidR="000F0D27" w:rsidRPr="000F0D27">
        <w:rPr>
          <w:rFonts w:ascii="Times New Roman" w:hAnsi="Times New Roman" w:cs="Times New Roman"/>
          <w:sz w:val="32"/>
          <w:szCs w:val="40"/>
        </w:rPr>
        <w:t>være lurt å servere frukt og grønnsaker til ulike måltider</w:t>
      </w:r>
      <w:r>
        <w:rPr>
          <w:rFonts w:ascii="Times New Roman" w:hAnsi="Times New Roman" w:cs="Times New Roman"/>
          <w:sz w:val="32"/>
          <w:szCs w:val="40"/>
        </w:rPr>
        <w:t xml:space="preserve">, barn </w:t>
      </w:r>
      <w:r>
        <w:rPr>
          <w:rFonts w:ascii="Times New Roman" w:hAnsi="Times New Roman" w:cs="Times New Roman"/>
          <w:sz w:val="32"/>
          <w:szCs w:val="40"/>
        </w:rPr>
        <w:br/>
        <w:t>foretrekker ofte frukt</w:t>
      </w:r>
    </w:p>
    <w:p w:rsidR="00874D55" w:rsidRPr="0045714E" w:rsidRDefault="00874D55" w:rsidP="004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D55" w:rsidRPr="000F0D27" w:rsidRDefault="00874D55" w:rsidP="000F0D2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F0D27">
        <w:rPr>
          <w:rFonts w:ascii="Times New Roman" w:hAnsi="Times New Roman" w:cs="Times New Roman"/>
          <w:b/>
          <w:sz w:val="36"/>
          <w:szCs w:val="36"/>
        </w:rPr>
        <w:t xml:space="preserve">Om dere synes det tar mye </w:t>
      </w:r>
      <w:r w:rsidRPr="000F0D27">
        <w:rPr>
          <w:rFonts w:ascii="Times New Roman" w:hAnsi="Times New Roman" w:cs="Times New Roman"/>
          <w:b/>
          <w:sz w:val="36"/>
          <w:szCs w:val="36"/>
          <w:u w:val="single"/>
        </w:rPr>
        <w:t>tid</w:t>
      </w:r>
      <w:r w:rsidRPr="000F0D27">
        <w:rPr>
          <w:rFonts w:ascii="Times New Roman" w:hAnsi="Times New Roman" w:cs="Times New Roman"/>
          <w:b/>
          <w:sz w:val="36"/>
          <w:szCs w:val="36"/>
        </w:rPr>
        <w:t xml:space="preserve"> å kutte </w:t>
      </w:r>
      <w:r w:rsidR="00C93685" w:rsidRPr="000F0D27">
        <w:rPr>
          <w:rFonts w:ascii="Times New Roman" w:hAnsi="Times New Roman" w:cs="Times New Roman"/>
          <w:b/>
          <w:sz w:val="36"/>
          <w:szCs w:val="36"/>
        </w:rPr>
        <w:t>opp grønnsake</w:t>
      </w:r>
      <w:r w:rsidRPr="000F0D27">
        <w:rPr>
          <w:rFonts w:ascii="Times New Roman" w:hAnsi="Times New Roman" w:cs="Times New Roman"/>
          <w:b/>
          <w:sz w:val="36"/>
          <w:szCs w:val="36"/>
        </w:rPr>
        <w:t>r</w:t>
      </w:r>
    </w:p>
    <w:p w:rsidR="00E5702F" w:rsidRPr="00FA711B" w:rsidRDefault="00FA711B" w:rsidP="000F0D2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11B">
        <w:rPr>
          <w:rFonts w:ascii="Times New Roman" w:hAnsi="Times New Roman" w:cs="Times New Roman"/>
          <w:sz w:val="32"/>
          <w:szCs w:val="32"/>
        </w:rPr>
        <w:t xml:space="preserve">Kutt opp grønnsakene </w:t>
      </w:r>
      <w:r w:rsidR="00C93685" w:rsidRPr="00FA711B">
        <w:rPr>
          <w:rFonts w:ascii="Times New Roman" w:hAnsi="Times New Roman" w:cs="Times New Roman"/>
          <w:sz w:val="32"/>
          <w:szCs w:val="32"/>
        </w:rPr>
        <w:t xml:space="preserve">samtidig som barna </w:t>
      </w:r>
      <w:r>
        <w:rPr>
          <w:rFonts w:ascii="Times New Roman" w:hAnsi="Times New Roman" w:cs="Times New Roman"/>
          <w:sz w:val="32"/>
          <w:szCs w:val="32"/>
        </w:rPr>
        <w:t xml:space="preserve">sitter ned til et måltid </w:t>
      </w:r>
    </w:p>
    <w:p w:rsidR="00A02B9B" w:rsidRPr="000F0D27" w:rsidRDefault="00A02B9B" w:rsidP="00A723FE">
      <w:pPr>
        <w:pStyle w:val="ListParagraph"/>
        <w:spacing w:after="0" w:line="240" w:lineRule="auto"/>
        <w:ind w:left="1077"/>
        <w:jc w:val="center"/>
        <w:rPr>
          <w:rFonts w:ascii="Times New Roman" w:hAnsi="Times New Roman" w:cs="Times New Roman"/>
          <w:sz w:val="24"/>
          <w:szCs w:val="24"/>
        </w:rPr>
      </w:pPr>
    </w:p>
    <w:p w:rsidR="003F0874" w:rsidRPr="000F0D27" w:rsidRDefault="003F0874" w:rsidP="000F0D2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0D27">
        <w:rPr>
          <w:rFonts w:ascii="Times New Roman" w:hAnsi="Times New Roman" w:cs="Times New Roman"/>
          <w:b/>
          <w:sz w:val="36"/>
          <w:szCs w:val="36"/>
        </w:rPr>
        <w:t xml:space="preserve">Om dere synes </w:t>
      </w:r>
      <w:r w:rsidR="00BA5985">
        <w:rPr>
          <w:rFonts w:ascii="Times New Roman" w:hAnsi="Times New Roman" w:cs="Times New Roman"/>
          <w:b/>
          <w:sz w:val="36"/>
          <w:szCs w:val="36"/>
        </w:rPr>
        <w:t xml:space="preserve">grønnsaker er </w:t>
      </w:r>
      <w:r w:rsidRPr="000F0D27">
        <w:rPr>
          <w:rFonts w:ascii="Times New Roman" w:hAnsi="Times New Roman" w:cs="Times New Roman"/>
          <w:b/>
          <w:sz w:val="36"/>
          <w:szCs w:val="36"/>
          <w:u w:val="single"/>
        </w:rPr>
        <w:t>dyrt</w:t>
      </w:r>
      <w:r w:rsidRPr="000F0D2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93685" w:rsidRDefault="0045714E" w:rsidP="004D1599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E</w:t>
      </w:r>
      <w:r w:rsidR="003F0874" w:rsidRPr="004D1599">
        <w:rPr>
          <w:rFonts w:ascii="Times New Roman" w:hAnsi="Times New Roman" w:cs="Times New Roman"/>
          <w:sz w:val="32"/>
          <w:szCs w:val="40"/>
        </w:rPr>
        <w:t xml:space="preserve">n </w:t>
      </w:r>
      <w:proofErr w:type="spellStart"/>
      <w:r w:rsidR="00A02B9B" w:rsidRPr="004D1599">
        <w:rPr>
          <w:rFonts w:ascii="Times New Roman" w:hAnsi="Times New Roman" w:cs="Times New Roman"/>
          <w:sz w:val="32"/>
          <w:szCs w:val="40"/>
        </w:rPr>
        <w:t>tubeost</w:t>
      </w:r>
      <w:proofErr w:type="spellEnd"/>
      <w:r w:rsidR="00A02B9B" w:rsidRPr="004D1599">
        <w:rPr>
          <w:rFonts w:ascii="Times New Roman" w:hAnsi="Times New Roman" w:cs="Times New Roman"/>
          <w:sz w:val="32"/>
          <w:szCs w:val="40"/>
        </w:rPr>
        <w:t xml:space="preserve"> </w:t>
      </w:r>
      <w:r w:rsidR="003F0874" w:rsidRPr="004D1599">
        <w:rPr>
          <w:rFonts w:ascii="Times New Roman" w:hAnsi="Times New Roman" w:cs="Times New Roman"/>
          <w:sz w:val="32"/>
          <w:szCs w:val="40"/>
        </w:rPr>
        <w:t xml:space="preserve">og en pakke </w:t>
      </w:r>
      <w:r w:rsidR="00385BD4" w:rsidRPr="004D1599">
        <w:rPr>
          <w:rFonts w:ascii="Times New Roman" w:hAnsi="Times New Roman" w:cs="Times New Roman"/>
          <w:sz w:val="32"/>
          <w:szCs w:val="40"/>
        </w:rPr>
        <w:t xml:space="preserve">med </w:t>
      </w:r>
      <w:r w:rsidR="003F0874" w:rsidRPr="004D1599">
        <w:rPr>
          <w:rFonts w:ascii="Times New Roman" w:hAnsi="Times New Roman" w:cs="Times New Roman"/>
          <w:sz w:val="32"/>
          <w:szCs w:val="40"/>
        </w:rPr>
        <w:t>salami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r w:rsidR="00590332" w:rsidRPr="004D1599">
        <w:rPr>
          <w:rFonts w:ascii="Times New Roman" w:hAnsi="Times New Roman" w:cs="Times New Roman"/>
          <w:sz w:val="32"/>
          <w:szCs w:val="40"/>
        </w:rPr>
        <w:t>koster</w:t>
      </w:r>
      <w:r w:rsidR="003F0874" w:rsidRPr="004D1599">
        <w:rPr>
          <w:rFonts w:ascii="Times New Roman" w:hAnsi="Times New Roman" w:cs="Times New Roman"/>
          <w:sz w:val="32"/>
          <w:szCs w:val="40"/>
        </w:rPr>
        <w:t xml:space="preserve"> omtrent like mye som </w:t>
      </w:r>
      <w:r w:rsidR="00A02B9B" w:rsidRPr="004D1599">
        <w:rPr>
          <w:rFonts w:ascii="Times New Roman" w:hAnsi="Times New Roman" w:cs="Times New Roman"/>
          <w:sz w:val="32"/>
          <w:szCs w:val="40"/>
        </w:rPr>
        <w:t xml:space="preserve">2 kilo </w:t>
      </w:r>
      <w:r>
        <w:rPr>
          <w:rFonts w:ascii="Times New Roman" w:hAnsi="Times New Roman" w:cs="Times New Roman"/>
          <w:sz w:val="32"/>
          <w:szCs w:val="40"/>
        </w:rPr>
        <w:t>gulrøtter, 3 agurker</w:t>
      </w:r>
      <w:r w:rsidR="00A02B9B" w:rsidRPr="004D1599">
        <w:rPr>
          <w:rFonts w:ascii="Times New Roman" w:hAnsi="Times New Roman" w:cs="Times New Roman"/>
          <w:sz w:val="32"/>
          <w:szCs w:val="40"/>
        </w:rPr>
        <w:t xml:space="preserve"> og 2 paprikaer</w:t>
      </w:r>
    </w:p>
    <w:p w:rsidR="0045714E" w:rsidRDefault="00427389" w:rsidP="0045714E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32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8D82C2" wp14:editId="26DE20C6">
            <wp:simplePos x="0" y="0"/>
            <wp:positionH relativeFrom="column">
              <wp:posOffset>3114040</wp:posOffset>
            </wp:positionH>
            <wp:positionV relativeFrom="paragraph">
              <wp:posOffset>233680</wp:posOffset>
            </wp:positionV>
            <wp:extent cx="1079500" cy="1079500"/>
            <wp:effectExtent l="0" t="0" r="6350" b="6350"/>
            <wp:wrapSquare wrapText="bothSides"/>
            <wp:docPr id="2" name="Picture 2" descr="M:\BRA-studien_Linn\UIO_BRA_GRO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-studien_Linn\UIO_BRA_GRON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14E" w:rsidRPr="0045714E" w:rsidRDefault="0045714E" w:rsidP="0045714E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</w:p>
    <w:p w:rsidR="001F4FE4" w:rsidRPr="00D72121" w:rsidRDefault="00DC2DB9" w:rsidP="004D1599">
      <w:pPr>
        <w:spacing w:after="0" w:line="240" w:lineRule="auto"/>
        <w:jc w:val="right"/>
        <w:rPr>
          <w:sz w:val="40"/>
          <w:szCs w:val="40"/>
        </w:rPr>
      </w:pPr>
      <w:r w:rsidRPr="00FE1817">
        <w:rPr>
          <w:sz w:val="40"/>
          <w:szCs w:val="40"/>
        </w:rPr>
        <w:br/>
      </w:r>
      <w:bookmarkStart w:id="0" w:name="_GoBack"/>
      <w:bookmarkEnd w:id="0"/>
    </w:p>
    <w:sectPr w:rsidR="001F4FE4" w:rsidRPr="00D72121" w:rsidSect="000F0D27">
      <w:pgSz w:w="11907" w:h="16839" w:code="9"/>
      <w:pgMar w:top="238" w:right="238" w:bottom="255" w:left="238" w:header="709" w:footer="709" w:gutter="0"/>
      <w:pgBorders w:offsetFrom="page">
        <w:top w:val="single" w:sz="18" w:space="24" w:color="246A30"/>
        <w:left w:val="single" w:sz="18" w:space="24" w:color="246A30"/>
        <w:bottom w:val="single" w:sz="18" w:space="24" w:color="246A30"/>
        <w:right w:val="single" w:sz="18" w:space="24" w:color="246A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D09"/>
    <w:multiLevelType w:val="hybridMultilevel"/>
    <w:tmpl w:val="7E90E082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AB65E60"/>
    <w:multiLevelType w:val="multilevel"/>
    <w:tmpl w:val="BD9CB93A"/>
    <w:lvl w:ilvl="0">
      <w:numFmt w:val="bullet"/>
      <w:lvlText w:val="•"/>
      <w:lvlJc w:val="left"/>
      <w:pPr>
        <w:tabs>
          <w:tab w:val="num" w:pos="553"/>
        </w:tabs>
        <w:ind w:left="553" w:hanging="1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>
    <w:nsid w:val="1AC81667"/>
    <w:multiLevelType w:val="hybridMultilevel"/>
    <w:tmpl w:val="3A7E7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78EC"/>
    <w:multiLevelType w:val="hybridMultilevel"/>
    <w:tmpl w:val="6DDE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74B13"/>
    <w:multiLevelType w:val="hybridMultilevel"/>
    <w:tmpl w:val="C9008E06"/>
    <w:lvl w:ilvl="0" w:tplc="0414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2D3801CC"/>
    <w:multiLevelType w:val="hybridMultilevel"/>
    <w:tmpl w:val="18364EA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890778"/>
    <w:multiLevelType w:val="hybridMultilevel"/>
    <w:tmpl w:val="09729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E2279"/>
    <w:multiLevelType w:val="multilevel"/>
    <w:tmpl w:val="5DBA2F3A"/>
    <w:lvl w:ilvl="0">
      <w:numFmt w:val="bullet"/>
      <w:lvlText w:val="•"/>
      <w:lvlJc w:val="left"/>
      <w:pPr>
        <w:tabs>
          <w:tab w:val="num" w:pos="553"/>
        </w:tabs>
        <w:ind w:left="553" w:hanging="1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8">
    <w:nsid w:val="34D04A21"/>
    <w:multiLevelType w:val="hybridMultilevel"/>
    <w:tmpl w:val="CCDA4A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724580"/>
    <w:multiLevelType w:val="multilevel"/>
    <w:tmpl w:val="267EFD22"/>
    <w:lvl w:ilvl="0">
      <w:numFmt w:val="bullet"/>
      <w:lvlText w:val="•"/>
      <w:lvlJc w:val="left"/>
      <w:pPr>
        <w:tabs>
          <w:tab w:val="num" w:pos="553"/>
        </w:tabs>
        <w:ind w:left="553" w:hanging="1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0">
    <w:nsid w:val="4FD31F64"/>
    <w:multiLevelType w:val="multilevel"/>
    <w:tmpl w:val="FB743ADE"/>
    <w:lvl w:ilvl="0">
      <w:numFmt w:val="bullet"/>
      <w:lvlText w:val="•"/>
      <w:lvlJc w:val="left"/>
      <w:pPr>
        <w:tabs>
          <w:tab w:val="num" w:pos="553"/>
        </w:tabs>
        <w:ind w:left="553" w:hanging="1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1">
    <w:nsid w:val="59CF2669"/>
    <w:multiLevelType w:val="multilevel"/>
    <w:tmpl w:val="733E7144"/>
    <w:lvl w:ilvl="0">
      <w:numFmt w:val="bullet"/>
      <w:lvlText w:val="•"/>
      <w:lvlJc w:val="left"/>
      <w:pPr>
        <w:tabs>
          <w:tab w:val="num" w:pos="553"/>
        </w:tabs>
        <w:ind w:left="553" w:hanging="1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2">
    <w:nsid w:val="60C665D8"/>
    <w:multiLevelType w:val="hybridMultilevel"/>
    <w:tmpl w:val="C8EA4A4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E4B0B24"/>
    <w:multiLevelType w:val="hybridMultilevel"/>
    <w:tmpl w:val="2536D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27BAE"/>
    <w:multiLevelType w:val="hybridMultilevel"/>
    <w:tmpl w:val="21F4FB64"/>
    <w:lvl w:ilvl="0" w:tplc="0414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>
    <w:nsid w:val="77775FAC"/>
    <w:multiLevelType w:val="hybridMultilevel"/>
    <w:tmpl w:val="288A8F0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9922B78"/>
    <w:multiLevelType w:val="hybridMultilevel"/>
    <w:tmpl w:val="AD12FBCA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9CD0128"/>
    <w:multiLevelType w:val="hybridMultilevel"/>
    <w:tmpl w:val="1A7A02B6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15"/>
  </w:num>
  <w:num w:numId="11">
    <w:abstractNumId w:val="16"/>
  </w:num>
  <w:num w:numId="12">
    <w:abstractNumId w:val="8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91"/>
    <w:rsid w:val="0000622A"/>
    <w:rsid w:val="00097FDF"/>
    <w:rsid w:val="000D4373"/>
    <w:rsid w:val="000F0D27"/>
    <w:rsid w:val="000F35DC"/>
    <w:rsid w:val="00137259"/>
    <w:rsid w:val="001A11CC"/>
    <w:rsid w:val="001F4FE4"/>
    <w:rsid w:val="002952E1"/>
    <w:rsid w:val="00385BD4"/>
    <w:rsid w:val="003C5E91"/>
    <w:rsid w:val="003F0874"/>
    <w:rsid w:val="00427389"/>
    <w:rsid w:val="004524C3"/>
    <w:rsid w:val="0045714E"/>
    <w:rsid w:val="004D1599"/>
    <w:rsid w:val="00590332"/>
    <w:rsid w:val="005F408E"/>
    <w:rsid w:val="006509EB"/>
    <w:rsid w:val="006B2345"/>
    <w:rsid w:val="006E207A"/>
    <w:rsid w:val="00874D55"/>
    <w:rsid w:val="008F4F53"/>
    <w:rsid w:val="009054D4"/>
    <w:rsid w:val="00922A99"/>
    <w:rsid w:val="00924280"/>
    <w:rsid w:val="00A02B9B"/>
    <w:rsid w:val="00A723FE"/>
    <w:rsid w:val="00B76072"/>
    <w:rsid w:val="00BA5985"/>
    <w:rsid w:val="00BD3250"/>
    <w:rsid w:val="00C548C5"/>
    <w:rsid w:val="00C93685"/>
    <w:rsid w:val="00D72121"/>
    <w:rsid w:val="00DC2DB9"/>
    <w:rsid w:val="00E42A19"/>
    <w:rsid w:val="00E5702F"/>
    <w:rsid w:val="00FA711B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D4373"/>
    <w:pPr>
      <w:ind w:left="720"/>
      <w:contextualSpacing/>
    </w:pPr>
  </w:style>
  <w:style w:type="paragraph" w:customStyle="1" w:styleId="Default">
    <w:name w:val="Default"/>
    <w:rsid w:val="001F4FE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9368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7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0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D4373"/>
    <w:pPr>
      <w:ind w:left="720"/>
      <w:contextualSpacing/>
    </w:pPr>
  </w:style>
  <w:style w:type="paragraph" w:customStyle="1" w:styleId="Default">
    <w:name w:val="Default"/>
    <w:rsid w:val="001F4FE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9368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7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0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D61C-536C-4D9F-97C4-79CAE416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2842286E.dotm</Template>
  <TotalTime>18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Bøhler</dc:creator>
  <cp:lastModifiedBy>Linn Bøhler</cp:lastModifiedBy>
  <cp:revision>5</cp:revision>
  <cp:lastPrinted>2015-08-25T07:07:00Z</cp:lastPrinted>
  <dcterms:created xsi:type="dcterms:W3CDTF">2015-08-25T07:07:00Z</dcterms:created>
  <dcterms:modified xsi:type="dcterms:W3CDTF">2015-08-25T09:10:00Z</dcterms:modified>
</cp:coreProperties>
</file>