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CB1E67" w:rsidTr="008B73A3">
        <w:tc>
          <w:tcPr>
            <w:tcW w:w="2500" w:type="pct"/>
          </w:tcPr>
          <w:p w:rsidR="008B73A3" w:rsidRPr="008B73A3" w:rsidRDefault="008B73A3" w:rsidP="005735FB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Enhet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 w:rsidRPr="005735FB"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B73A3" w:rsidRPr="005735FB" w:rsidRDefault="00B35AEC" w:rsidP="005735FB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5735FB">
              <w:rPr>
                <w:lang w:val="en-US"/>
              </w:rPr>
              <w:t xml:space="preserve"> </w:t>
            </w:r>
          </w:p>
        </w:tc>
      </w:tr>
      <w:tr w:rsidR="0012455B" w:rsidRPr="005735FB" w:rsidTr="0012455B">
        <w:tc>
          <w:tcPr>
            <w:tcW w:w="5000" w:type="pct"/>
            <w:gridSpan w:val="2"/>
          </w:tcPr>
          <w:p w:rsidR="00234503" w:rsidRDefault="0012455B" w:rsidP="000326BF">
            <w:pPr>
              <w:widowControl w:val="0"/>
              <w:ind w:right="-284"/>
              <w:rPr>
                <w:b/>
              </w:rPr>
            </w:pPr>
            <w:r w:rsidRPr="0012455B">
              <w:rPr>
                <w:b/>
              </w:rPr>
              <w:t xml:space="preserve">Arbeidsoppgaven som </w:t>
            </w:r>
            <w:r>
              <w:rPr>
                <w:b/>
              </w:rPr>
              <w:t>sik</w:t>
            </w:r>
            <w:r w:rsidRPr="0012455B">
              <w:rPr>
                <w:b/>
              </w:rPr>
              <w:t>ker jobbanalysen gjelder:</w:t>
            </w:r>
            <w:r w:rsidRPr="005735FB">
              <w:t xml:space="preserve"> </w:t>
            </w:r>
          </w:p>
          <w:p w:rsidR="0012455B" w:rsidRPr="005735FB" w:rsidRDefault="0012455B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234503" w:rsidRPr="00096D82" w:rsidTr="0012455B">
        <w:tc>
          <w:tcPr>
            <w:tcW w:w="5000" w:type="pct"/>
            <w:gridSpan w:val="2"/>
          </w:tcPr>
          <w:p w:rsidR="00234503" w:rsidRPr="0012455B" w:rsidRDefault="00234503" w:rsidP="005735FB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Ansvarlig arbeidsgiver:</w:t>
            </w:r>
            <w:r w:rsidRPr="005735FB">
              <w:t xml:space="preserve"> </w:t>
            </w:r>
          </w:p>
        </w:tc>
      </w:tr>
      <w:tr w:rsidR="00234503" w:rsidRPr="00096D82" w:rsidTr="0012455B">
        <w:tc>
          <w:tcPr>
            <w:tcW w:w="5000" w:type="pct"/>
            <w:gridSpan w:val="2"/>
          </w:tcPr>
          <w:p w:rsidR="00234503" w:rsidRDefault="00234503" w:rsidP="005735FB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Tidspunkt for utførelse av arbeidet:</w:t>
            </w:r>
            <w:r w:rsidRPr="005735FB">
              <w:t xml:space="preserve"> </w:t>
            </w:r>
          </w:p>
        </w:tc>
      </w:tr>
      <w:tr w:rsidR="00234503" w:rsidRPr="005735FB" w:rsidTr="0012455B">
        <w:tc>
          <w:tcPr>
            <w:tcW w:w="5000" w:type="pct"/>
            <w:gridSpan w:val="2"/>
          </w:tcPr>
          <w:p w:rsidR="00234503" w:rsidRPr="005735FB" w:rsidRDefault="005735FB" w:rsidP="005735FB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De som</w:t>
            </w:r>
            <w:r w:rsidR="00234503">
              <w:rPr>
                <w:b/>
              </w:rPr>
              <w:t xml:space="preserve"> er involvert i utførelsen av arbeidet</w:t>
            </w:r>
            <w:r>
              <w:rPr>
                <w:b/>
              </w:rPr>
              <w:t>:</w:t>
            </w:r>
            <w:r w:rsidR="00234503" w:rsidRPr="005735FB">
              <w:t xml:space="preserve"> </w:t>
            </w:r>
          </w:p>
        </w:tc>
      </w:tr>
      <w:tr w:rsidR="00234503" w:rsidRPr="00096D82" w:rsidTr="0012455B">
        <w:tc>
          <w:tcPr>
            <w:tcW w:w="5000" w:type="pct"/>
            <w:gridSpan w:val="2"/>
          </w:tcPr>
          <w:p w:rsidR="00234503" w:rsidRDefault="00234503" w:rsidP="005735FB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Beskrivelse av arbeidet:</w:t>
            </w:r>
            <w:r w:rsidRPr="005735FB">
              <w:t xml:space="preserve"> </w:t>
            </w:r>
          </w:p>
          <w:p w:rsidR="005735FB" w:rsidRDefault="005735FB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12455B" w:rsidRPr="00096D82" w:rsidTr="0012455B">
        <w:tc>
          <w:tcPr>
            <w:tcW w:w="5000" w:type="pct"/>
            <w:gridSpan w:val="2"/>
          </w:tcPr>
          <w:p w:rsidR="0012455B" w:rsidRPr="0012455B" w:rsidRDefault="0012455B" w:rsidP="005735FB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Opplæring som er </w:t>
            </w:r>
            <w:r w:rsidR="00A65CB5">
              <w:rPr>
                <w:b/>
              </w:rPr>
              <w:t>påkrevd</w:t>
            </w:r>
            <w:r w:rsidRPr="00096D82">
              <w:rPr>
                <w:b/>
              </w:rPr>
              <w:t>:</w:t>
            </w:r>
            <w:r w:rsidR="005735FB">
              <w:t xml:space="preserve"> </w:t>
            </w:r>
          </w:p>
        </w:tc>
      </w:tr>
      <w:tr w:rsidR="0012455B" w:rsidRPr="00096D82" w:rsidTr="0012455B">
        <w:tc>
          <w:tcPr>
            <w:tcW w:w="5000" w:type="pct"/>
            <w:gridSpan w:val="2"/>
          </w:tcPr>
          <w:p w:rsidR="005735FB" w:rsidRPr="005735FB" w:rsidRDefault="00A83767" w:rsidP="005735FB">
            <w:pPr>
              <w:widowControl w:val="0"/>
              <w:ind w:right="-284"/>
            </w:pPr>
            <w:r>
              <w:rPr>
                <w:b/>
              </w:rPr>
              <w:t xml:space="preserve">Personlig </w:t>
            </w:r>
            <w:proofErr w:type="spellStart"/>
            <w:r>
              <w:rPr>
                <w:b/>
              </w:rPr>
              <w:t>v</w:t>
            </w:r>
            <w:r w:rsidR="0012455B">
              <w:rPr>
                <w:b/>
              </w:rPr>
              <w:t>erneustyr</w:t>
            </w:r>
            <w:proofErr w:type="spellEnd"/>
            <w:r w:rsidR="0012455B">
              <w:rPr>
                <w:b/>
              </w:rPr>
              <w:t xml:space="preserve"> og verneinnretninger som </w:t>
            </w:r>
            <w:r w:rsidR="00A65CB5">
              <w:rPr>
                <w:b/>
              </w:rPr>
              <w:t>skal brukes</w:t>
            </w:r>
            <w:r w:rsidR="005735FB">
              <w:rPr>
                <w:b/>
              </w:rPr>
              <w:t>:</w:t>
            </w:r>
            <w:r w:rsidR="005735FB">
              <w:t xml:space="preserve"> </w:t>
            </w:r>
          </w:p>
        </w:tc>
      </w:tr>
    </w:tbl>
    <w:p w:rsidR="00A65CB5" w:rsidRPr="00A65CB5" w:rsidRDefault="0012455B" w:rsidP="00A65CB5">
      <w:pPr>
        <w:pStyle w:val="Heading1"/>
        <w:rPr>
          <w:b w:val="0"/>
          <w:sz w:val="20"/>
          <w:szCs w:val="20"/>
        </w:rPr>
      </w:pPr>
      <w:r w:rsidRPr="00A65CB5">
        <w:t>Analyse:</w:t>
      </w:r>
      <w:proofErr w:type="gramStart"/>
      <w:r w:rsidR="00A65CB5" w:rsidRPr="00A65CB5">
        <w:t xml:space="preserve"> </w:t>
      </w:r>
      <w:r w:rsidR="00A65CB5" w:rsidRPr="00A65CB5">
        <w:rPr>
          <w:b w:val="0"/>
          <w:sz w:val="20"/>
          <w:szCs w:val="20"/>
        </w:rPr>
        <w:t xml:space="preserve">(Sett opp deloppgavene og vurder  farer </w:t>
      </w:r>
      <w:r w:rsidR="00A65CB5">
        <w:rPr>
          <w:b w:val="0"/>
          <w:sz w:val="20"/>
          <w:szCs w:val="20"/>
        </w:rPr>
        <w:t xml:space="preserve">eks: </w:t>
      </w:r>
      <w:r w:rsidR="00A65CB5" w:rsidRPr="00A65CB5">
        <w:rPr>
          <w:b w:val="0"/>
          <w:sz w:val="20"/>
          <w:szCs w:val="20"/>
        </w:rPr>
        <w:t>tunge løft, ensidige bevegelser, el-støt, øyeskade,</w:t>
      </w:r>
      <w:r w:rsidR="00A65CB5">
        <w:rPr>
          <w:b w:val="0"/>
          <w:sz w:val="20"/>
          <w:szCs w:val="20"/>
        </w:rPr>
        <w:t xml:space="preserve"> kutt, fall, klemskade,</w:t>
      </w:r>
      <w:r w:rsidR="00A65CB5" w:rsidRPr="00A65CB5">
        <w:rPr>
          <w:b w:val="0"/>
          <w:sz w:val="20"/>
          <w:szCs w:val="20"/>
        </w:rPr>
        <w:t xml:space="preserve"> allergi, støy.</w:t>
      </w:r>
      <w:proofErr w:type="gramEnd"/>
      <w:r w:rsidR="00D63A33">
        <w:rPr>
          <w:b w:val="0"/>
          <w:sz w:val="20"/>
          <w:szCs w:val="20"/>
        </w:rPr>
        <w:t xml:space="preserve"> </w:t>
      </w:r>
      <w:r w:rsidR="00A65CB5" w:rsidRPr="00A65CB5">
        <w:rPr>
          <w:b w:val="0"/>
          <w:sz w:val="20"/>
          <w:szCs w:val="20"/>
        </w:rPr>
        <w:t xml:space="preserve"> Sett opp forebyggende tiltak som er iverksatt eller må iverksettes.</w:t>
      </w:r>
      <w:r w:rsidR="00172EC0">
        <w:rPr>
          <w:b w:val="0"/>
          <w:sz w:val="20"/>
          <w:szCs w:val="20"/>
        </w:rPr>
        <w:t xml:space="preserve"> Forebyggende tiltak skal</w:t>
      </w:r>
      <w:bookmarkStart w:id="0" w:name="_GoBack"/>
      <w:bookmarkEnd w:id="0"/>
      <w:r w:rsidR="004F67D0">
        <w:rPr>
          <w:b w:val="0"/>
          <w:sz w:val="20"/>
          <w:szCs w:val="20"/>
        </w:rPr>
        <w:t xml:space="preserve"> være gjennomført før arbeidets start.</w:t>
      </w:r>
      <w:r w:rsidR="00A65CB5" w:rsidRPr="00A65CB5">
        <w:rPr>
          <w:b w:val="0"/>
          <w:sz w:val="20"/>
          <w:szCs w:val="20"/>
        </w:rPr>
        <w:t>)</w:t>
      </w:r>
    </w:p>
    <w:tbl>
      <w:tblPr>
        <w:tblW w:w="48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1435"/>
        <w:gridCol w:w="2973"/>
        <w:gridCol w:w="1276"/>
        <w:gridCol w:w="1276"/>
      </w:tblGrid>
      <w:tr w:rsidR="004F67D0" w:rsidRPr="00D536B5" w:rsidTr="004F67D0">
        <w:trPr>
          <w:trHeight w:val="283"/>
          <w:tblHeader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8B3FF1" w:rsidRDefault="004F67D0" w:rsidP="0053516E">
            <w:pPr>
              <w:widowControl w:val="0"/>
              <w:spacing w:after="58"/>
            </w:pPr>
            <w:r>
              <w:rPr>
                <w:b/>
              </w:rPr>
              <w:t>Delo</w:t>
            </w:r>
            <w:r w:rsidRPr="002D3532">
              <w:rPr>
                <w:b/>
              </w:rPr>
              <w:t>ppgave</w:t>
            </w:r>
            <w:r>
              <w:rPr>
                <w:b/>
              </w:rPr>
              <w:t>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53516E" w:rsidRDefault="004F67D0" w:rsidP="0053516E">
            <w:r>
              <w:rPr>
                <w:b/>
              </w:rPr>
              <w:t>Farer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53516E">
            <w:pPr>
              <w:rPr>
                <w:b/>
                <w:bCs/>
              </w:rPr>
            </w:pPr>
            <w:r>
              <w:rPr>
                <w:b/>
              </w:rPr>
              <w:t>Forebyggende t</w:t>
            </w:r>
            <w:r w:rsidRPr="002D3532">
              <w:rPr>
                <w:b/>
              </w:rPr>
              <w:t>iltak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4F67D0" w:rsidRPr="008B73A3" w:rsidTr="004F67D0">
        <w:trPr>
          <w:trHeight w:val="283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CB1E67" w:rsidRDefault="004F67D0" w:rsidP="00CB1E67">
            <w:pPr>
              <w:widowControl w:val="0"/>
              <w:spacing w:after="58"/>
              <w:rPr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096D82" w:rsidRDefault="004F67D0" w:rsidP="00CB1E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CB1E67">
            <w:pPr>
              <w:widowControl w:val="0"/>
              <w:ind w:right="-284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D430FC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D430FC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4F67D0" w:rsidRPr="008B73A3" w:rsidTr="004F67D0">
        <w:trPr>
          <w:trHeight w:val="7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CB1E67" w:rsidRDefault="004F67D0" w:rsidP="00CB1E67">
            <w:pPr>
              <w:widowControl w:val="0"/>
              <w:spacing w:after="58"/>
              <w:rPr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D536B5" w:rsidRDefault="004F67D0" w:rsidP="00CB1E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CB1E67">
            <w:pPr>
              <w:widowControl w:val="0"/>
              <w:ind w:right="-284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4F67D0" w:rsidRPr="008B73A3" w:rsidTr="004F67D0">
        <w:trPr>
          <w:trHeight w:val="152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CB1E67" w:rsidRDefault="004F67D0" w:rsidP="00CB1E67">
            <w:pPr>
              <w:widowControl w:val="0"/>
              <w:spacing w:after="58"/>
              <w:rPr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D536B5" w:rsidRDefault="004F67D0" w:rsidP="00CB1E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CB1E67">
            <w:pPr>
              <w:widowControl w:val="0"/>
              <w:ind w:right="-284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4F67D0" w:rsidRPr="008B73A3" w:rsidTr="004F67D0">
        <w:trPr>
          <w:trHeight w:val="152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CB1E67" w:rsidRDefault="004F67D0" w:rsidP="00CB1E67">
            <w:pPr>
              <w:widowControl w:val="0"/>
              <w:spacing w:after="58"/>
              <w:rPr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D0" w:rsidRPr="00D536B5" w:rsidRDefault="004F67D0" w:rsidP="00CB1E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Default="004F67D0" w:rsidP="00CB1E67">
            <w:pPr>
              <w:widowControl w:val="0"/>
              <w:ind w:right="-284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0" w:rsidRPr="003061D9" w:rsidRDefault="004F67D0" w:rsidP="00CB1E67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12455B" w:rsidRDefault="0012455B" w:rsidP="0012455B">
      <w:pPr>
        <w:pStyle w:val="Georgia11spacing0after"/>
      </w:pPr>
    </w:p>
    <w:p w:rsidR="0012455B" w:rsidRPr="0053516E" w:rsidRDefault="0012455B" w:rsidP="0012455B">
      <w:pPr>
        <w:pStyle w:val="Heading2"/>
      </w:pPr>
      <w:r>
        <w:t>Deltagere på analysen og underskrift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39"/>
        <w:gridCol w:w="3739"/>
      </w:tblGrid>
      <w:tr w:rsidR="0012455B" w:rsidRPr="00FC0BD9" w:rsidTr="0012455B">
        <w:tc>
          <w:tcPr>
            <w:tcW w:w="1206" w:type="pct"/>
          </w:tcPr>
          <w:p w:rsidR="0012455B" w:rsidRPr="00FC0BD9" w:rsidRDefault="0012455B" w:rsidP="0012455B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Rolle</w:t>
            </w:r>
          </w:p>
        </w:tc>
        <w:tc>
          <w:tcPr>
            <w:tcW w:w="1897" w:type="pct"/>
          </w:tcPr>
          <w:p w:rsidR="0012455B" w:rsidRPr="00FC0BD9" w:rsidRDefault="0012455B" w:rsidP="0012455B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Navn</w:t>
            </w:r>
            <w:proofErr w:type="spellEnd"/>
          </w:p>
        </w:tc>
        <w:tc>
          <w:tcPr>
            <w:tcW w:w="1897" w:type="pct"/>
          </w:tcPr>
          <w:p w:rsidR="0012455B" w:rsidRPr="00FC0BD9" w:rsidRDefault="0012455B" w:rsidP="0012455B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Dato</w:t>
            </w:r>
            <w:proofErr w:type="spellEnd"/>
            <w:r w:rsidRPr="00FC0BD9">
              <w:rPr>
                <w:b/>
                <w:lang w:val="en-US"/>
              </w:rPr>
              <w:t>/</w:t>
            </w:r>
            <w:proofErr w:type="spellStart"/>
            <w:r w:rsidRPr="00FC0BD9">
              <w:rPr>
                <w:b/>
                <w:lang w:val="en-US"/>
              </w:rPr>
              <w:t>signatur</w:t>
            </w:r>
            <w:proofErr w:type="spellEnd"/>
          </w:p>
        </w:tc>
      </w:tr>
      <w:tr w:rsidR="0012455B" w:rsidRPr="005330D3" w:rsidTr="0012455B">
        <w:tc>
          <w:tcPr>
            <w:tcW w:w="1206" w:type="pct"/>
          </w:tcPr>
          <w:p w:rsidR="0012455B" w:rsidRPr="00FC0BD9" w:rsidRDefault="0012455B" w:rsidP="0012455B">
            <w:pPr>
              <w:widowControl w:val="0"/>
              <w:ind w:right="-284"/>
            </w:pPr>
            <w:r w:rsidRPr="00FC0BD9">
              <w:t>Leder</w:t>
            </w:r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</w:tr>
      <w:tr w:rsidR="0012455B" w:rsidRPr="005330D3" w:rsidTr="0012455B">
        <w:tc>
          <w:tcPr>
            <w:tcW w:w="1206" w:type="pct"/>
          </w:tcPr>
          <w:p w:rsidR="0012455B" w:rsidRPr="00FC0BD9" w:rsidRDefault="0012455B" w:rsidP="0012455B">
            <w:pPr>
              <w:widowControl w:val="0"/>
              <w:ind w:right="-284"/>
            </w:pPr>
            <w:proofErr w:type="spellStart"/>
            <w:r w:rsidRPr="00FC0BD9">
              <w:rPr>
                <w:lang w:val="en-US"/>
              </w:rPr>
              <w:t>Verneombud</w:t>
            </w:r>
            <w:proofErr w:type="spellEnd"/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</w:tr>
      <w:tr w:rsidR="0012455B" w:rsidRPr="005330D3" w:rsidTr="0012455B">
        <w:tc>
          <w:tcPr>
            <w:tcW w:w="1206" w:type="pct"/>
          </w:tcPr>
          <w:p w:rsidR="0012455B" w:rsidRPr="00FC0BD9" w:rsidRDefault="0012455B" w:rsidP="0012455B">
            <w:pPr>
              <w:widowControl w:val="0"/>
              <w:ind w:right="-284"/>
            </w:pPr>
            <w:r w:rsidRPr="00FC0BD9">
              <w:rPr>
                <w:lang w:val="en-US"/>
              </w:rPr>
              <w:t xml:space="preserve">Andre </w:t>
            </w:r>
            <w:proofErr w:type="spellStart"/>
            <w:r w:rsidRPr="00FC0BD9">
              <w:rPr>
                <w:lang w:val="en-US"/>
              </w:rPr>
              <w:t>deltagere</w:t>
            </w:r>
            <w:proofErr w:type="spellEnd"/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12455B" w:rsidRPr="008B73A3" w:rsidRDefault="0012455B" w:rsidP="0012455B">
            <w:pPr>
              <w:widowControl w:val="0"/>
              <w:ind w:right="-284"/>
              <w:rPr>
                <w:lang w:val="en-US"/>
              </w:rPr>
            </w:pPr>
          </w:p>
        </w:tc>
      </w:tr>
      <w:tr w:rsidR="001364A5" w:rsidRPr="005330D3" w:rsidTr="0012455B">
        <w:tc>
          <w:tcPr>
            <w:tcW w:w="1206" w:type="pct"/>
          </w:tcPr>
          <w:p w:rsidR="001364A5" w:rsidRPr="00FC0BD9" w:rsidRDefault="001364A5" w:rsidP="0012455B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1364A5" w:rsidRPr="008B73A3" w:rsidRDefault="001364A5" w:rsidP="0012455B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1364A5" w:rsidRPr="008B73A3" w:rsidRDefault="001364A5" w:rsidP="0012455B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F104DC" w:rsidRPr="00CB1E67" w:rsidRDefault="00F104DC" w:rsidP="00F104DC">
      <w:pPr>
        <w:pStyle w:val="Heading2"/>
        <w:rPr>
          <w:lang w:val="en-US"/>
        </w:rPr>
      </w:pPr>
    </w:p>
    <w:p w:rsidR="00F104DC" w:rsidRPr="0053516E" w:rsidRDefault="00F104DC" w:rsidP="00F104DC">
      <w:pPr>
        <w:pStyle w:val="Heading2"/>
      </w:pPr>
      <w:r>
        <w:t xml:space="preserve">Sikker jobbanalysen er lest </w:t>
      </w:r>
      <w:r w:rsidRPr="00F104DC">
        <w:rPr>
          <w:b w:val="0"/>
          <w:sz w:val="20"/>
          <w:szCs w:val="20"/>
        </w:rPr>
        <w:t xml:space="preserve">(underskrift fra </w:t>
      </w:r>
      <w:r w:rsidR="00F51428">
        <w:rPr>
          <w:b w:val="0"/>
          <w:sz w:val="20"/>
          <w:szCs w:val="20"/>
        </w:rPr>
        <w:t>arbeidstakere utfører eller er påvirket av arbeidet</w:t>
      </w:r>
      <w:r w:rsidRPr="00F104DC">
        <w:rPr>
          <w:b w:val="0"/>
          <w:sz w:val="20"/>
          <w:szCs w:val="20"/>
        </w:rPr>
        <w:t>)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04DC" w:rsidRPr="00FC0BD9" w:rsidTr="00F104DC">
        <w:tc>
          <w:tcPr>
            <w:tcW w:w="2500" w:type="pct"/>
          </w:tcPr>
          <w:p w:rsidR="00F104DC" w:rsidRPr="00FC0BD9" w:rsidRDefault="00F104DC" w:rsidP="00A8376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Dato</w:t>
            </w:r>
            <w:proofErr w:type="spellEnd"/>
            <w:r w:rsidRPr="00FC0BD9">
              <w:rPr>
                <w:b/>
                <w:lang w:val="en-US"/>
              </w:rPr>
              <w:t>/</w:t>
            </w:r>
            <w:proofErr w:type="spellStart"/>
            <w:r w:rsidRPr="00FC0BD9">
              <w:rPr>
                <w:b/>
                <w:lang w:val="en-US"/>
              </w:rPr>
              <w:t>signatur</w:t>
            </w:r>
            <w:proofErr w:type="spellEnd"/>
          </w:p>
        </w:tc>
        <w:tc>
          <w:tcPr>
            <w:tcW w:w="2500" w:type="pct"/>
          </w:tcPr>
          <w:p w:rsidR="00F104DC" w:rsidRPr="00FC0BD9" w:rsidRDefault="00F104DC" w:rsidP="00A8376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Dato</w:t>
            </w:r>
            <w:proofErr w:type="spellEnd"/>
            <w:r w:rsidRPr="00FC0BD9">
              <w:rPr>
                <w:b/>
                <w:lang w:val="en-US"/>
              </w:rPr>
              <w:t>/</w:t>
            </w:r>
            <w:proofErr w:type="spellStart"/>
            <w:r w:rsidRPr="00FC0BD9">
              <w:rPr>
                <w:b/>
                <w:lang w:val="en-US"/>
              </w:rPr>
              <w:t>signatur</w:t>
            </w:r>
            <w:proofErr w:type="spellEnd"/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12455B" w:rsidRDefault="0012455B" w:rsidP="00397E4F">
      <w:pPr>
        <w:pStyle w:val="Heading1"/>
        <w:rPr>
          <w:rFonts w:cs="Arial"/>
        </w:rPr>
      </w:pPr>
    </w:p>
    <w:sectPr w:rsidR="0012455B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67" w:rsidRDefault="00A83767" w:rsidP="006F2626">
      <w:pPr>
        <w:spacing w:after="0" w:line="240" w:lineRule="auto"/>
      </w:pPr>
      <w:r>
        <w:separator/>
      </w:r>
    </w:p>
  </w:endnote>
  <w:endnote w:type="continuationSeparator" w:id="0">
    <w:p w:rsidR="00A83767" w:rsidRDefault="00A8376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67" w:rsidRPr="004416D1" w:rsidRDefault="00A83767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83767" w:rsidRPr="00517B1B" w:rsidTr="00326DE7">
      <w:trPr>
        <w:trHeight w:hRule="exact" w:val="1219"/>
      </w:trPr>
      <w:tc>
        <w:tcPr>
          <w:tcW w:w="3614" w:type="dxa"/>
        </w:tcPr>
        <w:p w:rsidR="00A83767" w:rsidRPr="00517B1B" w:rsidRDefault="00A83767" w:rsidP="004F44DB">
          <w:pPr>
            <w:pStyle w:val="Georgia9BoldBunntekst"/>
          </w:pPr>
          <w:r w:rsidRPr="00517B1B">
            <w:t>Universitetsdirektøren</w:t>
          </w:r>
        </w:p>
        <w:p w:rsidR="00A83767" w:rsidRPr="00517B1B" w:rsidRDefault="00A83767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A83767" w:rsidRPr="00517B1B" w:rsidRDefault="00A83767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A83767" w:rsidRPr="00517B1B" w:rsidRDefault="00A83767" w:rsidP="00FB462F">
          <w:pPr>
            <w:pStyle w:val="Georigia9Bunntekst"/>
          </w:pPr>
          <w:r w:rsidRPr="00517B1B">
            <w:t>Telefon: 22 85 63 01</w:t>
          </w:r>
        </w:p>
        <w:p w:rsidR="00A83767" w:rsidRPr="00517B1B" w:rsidRDefault="00A83767" w:rsidP="00FB462F">
          <w:pPr>
            <w:pStyle w:val="Georigia9Bunntekst"/>
          </w:pPr>
          <w:r w:rsidRPr="00517B1B">
            <w:t>Telefaks: 22 85 44 42</w:t>
          </w:r>
        </w:p>
        <w:p w:rsidR="00A83767" w:rsidRPr="00517B1B" w:rsidRDefault="00A83767" w:rsidP="00FB462F">
          <w:pPr>
            <w:pStyle w:val="Georigia9Bunntekst"/>
          </w:pPr>
          <w:r w:rsidRPr="00517B1B">
            <w:t>postmottak@admin.uio.no</w:t>
          </w:r>
        </w:p>
        <w:p w:rsidR="00A83767" w:rsidRPr="00517B1B" w:rsidRDefault="00A83767" w:rsidP="00FB462F">
          <w:pPr>
            <w:pStyle w:val="Georigia9Bunntekst"/>
          </w:pPr>
          <w:r w:rsidRPr="00517B1B">
            <w:t>www.uio.no</w:t>
          </w:r>
        </w:p>
      </w:tc>
    </w:tr>
  </w:tbl>
  <w:p w:rsidR="00A83767" w:rsidRPr="00296BD0" w:rsidRDefault="00A83767" w:rsidP="00442F10">
    <w:pPr>
      <w:pStyle w:val="Footer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67" w:rsidRDefault="00A83767" w:rsidP="006F2626">
      <w:pPr>
        <w:spacing w:after="0" w:line="240" w:lineRule="auto"/>
      </w:pPr>
      <w:r>
        <w:separator/>
      </w:r>
    </w:p>
  </w:footnote>
  <w:footnote w:type="continuationSeparator" w:id="0">
    <w:p w:rsidR="00A83767" w:rsidRDefault="00A8376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366"/>
      <w:gridCol w:w="2479"/>
    </w:tblGrid>
    <w:tr w:rsidR="00A83767" w:rsidRPr="00A920C8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83767" w:rsidRPr="00517B1B" w:rsidTr="00CD3E11">
            <w:tc>
              <w:tcPr>
                <w:tcW w:w="7992" w:type="dxa"/>
              </w:tcPr>
              <w:p w:rsidR="00A83767" w:rsidRPr="00A6739A" w:rsidRDefault="00362B5C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83767">
                  <w:t>Universitetet i Oslo</w:t>
                </w:r>
              </w:p>
            </w:tc>
          </w:tr>
          <w:tr w:rsidR="00A83767" w:rsidRPr="00517B1B" w:rsidTr="00CD3E11">
            <w:tc>
              <w:tcPr>
                <w:tcW w:w="7992" w:type="dxa"/>
              </w:tcPr>
              <w:p w:rsidR="00A83767" w:rsidRDefault="00A83767" w:rsidP="00CD3E11">
                <w:pPr>
                  <w:pStyle w:val="Topptekstlinje2"/>
                </w:pPr>
              </w:p>
            </w:tc>
          </w:tr>
        </w:tbl>
        <w:p w:rsidR="00A83767" w:rsidRPr="00A920C8" w:rsidRDefault="00A83767" w:rsidP="00CD3E11">
          <w:pPr>
            <w:pStyle w:val="Georgia11spacing0after"/>
            <w:rPr>
              <w:sz w:val="18"/>
            </w:rPr>
          </w:pPr>
        </w:p>
      </w:tc>
    </w:tr>
    <w:tr w:rsidR="00A83767" w:rsidRPr="00CB1E67" w:rsidTr="00BA231C">
      <w:trPr>
        <w:cantSplit/>
        <w:trHeight w:val="261"/>
      </w:trPr>
      <w:tc>
        <w:tcPr>
          <w:tcW w:w="6617" w:type="dxa"/>
          <w:gridSpan w:val="2"/>
          <w:vMerge w:val="restart"/>
        </w:tcPr>
        <w:p w:rsidR="00A83767" w:rsidRPr="008B73A3" w:rsidRDefault="00A83767" w:rsidP="0012455B">
          <w:pPr>
            <w:pStyle w:val="Heading1"/>
          </w:pPr>
          <w:r>
            <w:rPr>
              <w:bCs/>
            </w:rPr>
            <w:t>Sikker jobbanalyse (SJA)</w:t>
          </w:r>
        </w:p>
      </w:tc>
      <w:tc>
        <w:tcPr>
          <w:tcW w:w="2479" w:type="dxa"/>
        </w:tcPr>
        <w:p w:rsidR="00A83767" w:rsidRPr="00D24164" w:rsidRDefault="00CB1E67" w:rsidP="00362B5C">
          <w:pPr>
            <w:pStyle w:val="Georgia11spacing0after"/>
            <w:rPr>
              <w:sz w:val="16"/>
            </w:rPr>
          </w:pPr>
          <w:r>
            <w:rPr>
              <w:sz w:val="16"/>
            </w:rPr>
            <w:t>Saks- og d</w:t>
          </w:r>
          <w:r w:rsidR="00A83767" w:rsidRPr="00090122">
            <w:rPr>
              <w:sz w:val="16"/>
            </w:rPr>
            <w:t>okumentnr</w:t>
          </w:r>
          <w:r>
            <w:rPr>
              <w:sz w:val="16"/>
            </w:rPr>
            <w:t xml:space="preserve">. i </w:t>
          </w:r>
          <w:proofErr w:type="spellStart"/>
          <w:r>
            <w:rPr>
              <w:sz w:val="16"/>
            </w:rPr>
            <w:t>ePhorte</w:t>
          </w:r>
          <w:proofErr w:type="spellEnd"/>
          <w:r w:rsidR="00A83767" w:rsidRPr="00090122">
            <w:rPr>
              <w:sz w:val="16"/>
            </w:rPr>
            <w:t>:</w:t>
          </w:r>
          <w:r w:rsidR="00D24164">
            <w:rPr>
              <w:rFonts w:ascii="Verdana" w:hAnsi="Verdana" w:cs="Arial"/>
              <w:sz w:val="16"/>
              <w:szCs w:val="16"/>
            </w:rPr>
            <w:t xml:space="preserve"> </w:t>
          </w:r>
          <w:r w:rsidR="00362B5C">
            <w:rPr>
              <w:rStyle w:val="mt2"/>
              <w:rFonts w:cs="Arial"/>
              <w:sz w:val="18"/>
              <w:szCs w:val="18"/>
            </w:rPr>
            <w:t>2012/11454-91</w:t>
          </w:r>
          <w:r w:rsidR="00D24164" w:rsidRPr="00D24164">
            <w:rPr>
              <w:rStyle w:val="mt2"/>
              <w:rFonts w:cs="Arial"/>
              <w:sz w:val="18"/>
              <w:szCs w:val="18"/>
            </w:rPr>
            <w:t xml:space="preserve"> </w:t>
          </w:r>
          <w:r w:rsidR="00A83767" w:rsidRPr="00D24164">
            <w:rPr>
              <w:sz w:val="18"/>
              <w:szCs w:val="18"/>
            </w:rPr>
            <w:t xml:space="preserve"> </w:t>
          </w:r>
        </w:p>
      </w:tc>
    </w:tr>
    <w:tr w:rsidR="00A83767" w:rsidRPr="00517B1B" w:rsidTr="00BA231C">
      <w:trPr>
        <w:cantSplit/>
        <w:trHeight w:val="99"/>
      </w:trPr>
      <w:tc>
        <w:tcPr>
          <w:tcW w:w="6617" w:type="dxa"/>
          <w:gridSpan w:val="2"/>
          <w:vMerge/>
        </w:tcPr>
        <w:p w:rsidR="00A83767" w:rsidRPr="00CB1E67" w:rsidRDefault="00A83767" w:rsidP="00CD3E11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2479" w:type="dxa"/>
        </w:tcPr>
        <w:p w:rsidR="00A83767" w:rsidRPr="00517B1B" w:rsidRDefault="00A83767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>:</w:t>
          </w:r>
          <w:proofErr w:type="gramEnd"/>
          <w:r w:rsidRPr="00517B1B">
            <w:rPr>
              <w:sz w:val="18"/>
            </w:rPr>
            <w:t xml:space="preserve"> </w:t>
          </w:r>
          <w:r w:rsidR="002B0D3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2B0D34" w:rsidRPr="00517B1B">
            <w:rPr>
              <w:sz w:val="18"/>
            </w:rPr>
            <w:fldChar w:fldCharType="separate"/>
          </w:r>
          <w:r w:rsidR="00172EC0">
            <w:rPr>
              <w:noProof/>
              <w:sz w:val="18"/>
            </w:rPr>
            <w:t>1</w:t>
          </w:r>
          <w:r w:rsidR="002B0D34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2B0D3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2B0D34" w:rsidRPr="00517B1B">
            <w:rPr>
              <w:sz w:val="18"/>
            </w:rPr>
            <w:fldChar w:fldCharType="separate"/>
          </w:r>
          <w:r w:rsidR="00172EC0">
            <w:rPr>
              <w:noProof/>
              <w:sz w:val="18"/>
            </w:rPr>
            <w:t>2</w:t>
          </w:r>
          <w:r w:rsidR="002B0D34" w:rsidRPr="00517B1B">
            <w:rPr>
              <w:sz w:val="18"/>
            </w:rPr>
            <w:fldChar w:fldCharType="end"/>
          </w:r>
        </w:p>
      </w:tc>
    </w:tr>
    <w:tr w:rsidR="00A83767" w:rsidRPr="00517B1B" w:rsidTr="00BA231C">
      <w:tc>
        <w:tcPr>
          <w:tcW w:w="3251" w:type="dxa"/>
        </w:tcPr>
        <w:p w:rsidR="00A83767" w:rsidRPr="00517B1B" w:rsidRDefault="00A83767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</w:t>
          </w:r>
          <w:proofErr w:type="gramStart"/>
          <w:r w:rsidRPr="00517B1B">
            <w:rPr>
              <w:sz w:val="16"/>
            </w:rPr>
            <w:t>av :</w:t>
          </w:r>
          <w:proofErr w:type="gramEnd"/>
          <w:r w:rsidRPr="00517B1B">
            <w:rPr>
              <w:sz w:val="16"/>
            </w:rPr>
            <w:t xml:space="preserve"> </w:t>
          </w:r>
        </w:p>
        <w:p w:rsidR="00A83767" w:rsidRPr="00517B1B" w:rsidRDefault="00362B5C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366" w:type="dxa"/>
        </w:tcPr>
        <w:p w:rsidR="00A83767" w:rsidRPr="00517B1B" w:rsidRDefault="00A83767" w:rsidP="00CD3E11">
          <w:pPr>
            <w:pStyle w:val="Georgia11spacing0after"/>
            <w:rPr>
              <w:sz w:val="18"/>
            </w:rPr>
          </w:pPr>
        </w:p>
      </w:tc>
      <w:tc>
        <w:tcPr>
          <w:tcW w:w="2479" w:type="dxa"/>
        </w:tcPr>
        <w:p w:rsidR="00A83767" w:rsidRDefault="00362B5C" w:rsidP="00CD3E11">
          <w:pPr>
            <w:pStyle w:val="Georgia11spacing0after"/>
            <w:rPr>
              <w:sz w:val="16"/>
            </w:rPr>
          </w:pPr>
          <w:proofErr w:type="gramStart"/>
          <w:r>
            <w:rPr>
              <w:sz w:val="16"/>
            </w:rPr>
            <w:t>Versjonsd</w:t>
          </w:r>
          <w:r w:rsidR="00A83767" w:rsidRPr="00090122">
            <w:rPr>
              <w:sz w:val="16"/>
            </w:rPr>
            <w:t>ato</w:t>
          </w:r>
          <w:r w:rsidR="00A83767">
            <w:rPr>
              <w:sz w:val="18"/>
            </w:rPr>
            <w:t xml:space="preserve"> </w:t>
          </w:r>
          <w:r w:rsidR="00A83767" w:rsidRPr="00517B1B">
            <w:rPr>
              <w:sz w:val="18"/>
            </w:rPr>
            <w:t>:</w:t>
          </w:r>
          <w:proofErr w:type="gramEnd"/>
          <w:r w:rsidR="00A83767" w:rsidRPr="00517B1B">
            <w:rPr>
              <w:sz w:val="18"/>
            </w:rPr>
            <w:t xml:space="preserve"> </w:t>
          </w:r>
          <w:r>
            <w:rPr>
              <w:sz w:val="18"/>
            </w:rPr>
            <w:t>19</w:t>
          </w:r>
          <w:r w:rsidR="00A83767" w:rsidRPr="00517B1B">
            <w:rPr>
              <w:sz w:val="18"/>
            </w:rPr>
            <w:t>.</w:t>
          </w:r>
          <w:r w:rsidR="00CB1E67">
            <w:rPr>
              <w:sz w:val="18"/>
            </w:rPr>
            <w:t>0</w:t>
          </w:r>
          <w:r>
            <w:rPr>
              <w:sz w:val="18"/>
            </w:rPr>
            <w:t>5</w:t>
          </w:r>
          <w:r w:rsidR="00A83767" w:rsidRPr="00517B1B">
            <w:rPr>
              <w:sz w:val="18"/>
            </w:rPr>
            <w:t>.20</w:t>
          </w:r>
          <w:r w:rsidR="00A83767">
            <w:rPr>
              <w:sz w:val="18"/>
            </w:rPr>
            <w:t>1</w:t>
          </w:r>
          <w:r>
            <w:rPr>
              <w:sz w:val="18"/>
            </w:rPr>
            <w:t>7</w:t>
          </w:r>
          <w:r w:rsidR="00A83767" w:rsidRPr="00090122">
            <w:rPr>
              <w:sz w:val="16"/>
            </w:rPr>
            <w:t xml:space="preserve"> </w:t>
          </w:r>
        </w:p>
        <w:p w:rsidR="00A83767" w:rsidRPr="00517B1B" w:rsidRDefault="00A83767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</w:t>
          </w:r>
          <w:proofErr w:type="gramEnd"/>
          <w:r w:rsidRPr="00517B1B">
            <w:rPr>
              <w:sz w:val="18"/>
            </w:rPr>
            <w:t xml:space="preserve"> </w:t>
          </w:r>
          <w:r w:rsidR="00362B5C">
            <w:rPr>
              <w:sz w:val="18"/>
            </w:rPr>
            <w:t>2</w:t>
          </w:r>
        </w:p>
      </w:tc>
    </w:tr>
  </w:tbl>
  <w:p w:rsidR="00A83767" w:rsidRPr="001C349E" w:rsidRDefault="00A83767" w:rsidP="001C3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83767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83767" w:rsidRPr="00362B5C" w:rsidTr="00BD6B5C">
            <w:tc>
              <w:tcPr>
                <w:tcW w:w="7791" w:type="dxa"/>
              </w:tcPr>
              <w:p w:rsidR="00A83767" w:rsidRPr="00D24164" w:rsidRDefault="00A83767" w:rsidP="00BD6B5C">
                <w:pPr>
                  <w:pStyle w:val="Topptekstlinje1"/>
                  <w:rPr>
                    <w:lang w:val="nn-NO"/>
                  </w:rPr>
                </w:pPr>
                <w:r w:rsidRPr="00D24164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83767" w:rsidRPr="00D24164" w:rsidRDefault="00A83767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83767" w:rsidRPr="00362B5C" w:rsidTr="00BD6B5C">
            <w:tc>
              <w:tcPr>
                <w:tcW w:w="8890" w:type="dxa"/>
                <w:gridSpan w:val="2"/>
              </w:tcPr>
              <w:p w:rsidR="00A83767" w:rsidRPr="00D24164" w:rsidRDefault="00A83767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83767" w:rsidRPr="00D24164" w:rsidRDefault="00A83767" w:rsidP="00195075">
          <w:pPr>
            <w:pStyle w:val="Heading2"/>
            <w:rPr>
              <w:lang w:val="nn-NO"/>
            </w:rPr>
          </w:pPr>
          <w:r w:rsidRPr="00D24164">
            <w:rPr>
              <w:lang w:val="nn-NO"/>
            </w:rPr>
            <w:t>Prosedyre for dokumentstyring</w:t>
          </w:r>
        </w:p>
        <w:p w:rsidR="00A83767" w:rsidRPr="00D24164" w:rsidRDefault="00A83767" w:rsidP="00BD6B5C">
          <w:pPr>
            <w:pStyle w:val="Georgia11spacing0after"/>
            <w:rPr>
              <w:lang w:val="nn-NO"/>
            </w:rPr>
          </w:pPr>
          <w:r w:rsidRPr="00D24164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83767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A83767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2B0D3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2B0D34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2B0D34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2B0D3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2B0D34" w:rsidRPr="00517B1B">
            <w:rPr>
              <w:sz w:val="18"/>
            </w:rPr>
            <w:fldChar w:fldCharType="separate"/>
          </w:r>
          <w:r w:rsidR="00EB11CB">
            <w:rPr>
              <w:noProof/>
              <w:sz w:val="18"/>
            </w:rPr>
            <w:t>2</w:t>
          </w:r>
          <w:r w:rsidR="002B0D34" w:rsidRPr="00517B1B">
            <w:rPr>
              <w:sz w:val="18"/>
            </w:rPr>
            <w:fldChar w:fldCharType="end"/>
          </w:r>
        </w:p>
      </w:tc>
    </w:tr>
    <w:tr w:rsidR="00A83767" w:rsidRPr="00517B1B" w:rsidTr="00195075">
      <w:tc>
        <w:tcPr>
          <w:tcW w:w="3356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A83767" w:rsidRPr="00517B1B" w:rsidRDefault="00A83767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A83767" w:rsidRPr="00AA7420" w:rsidRDefault="00A83767" w:rsidP="00DC54C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38D4"/>
    <w:rsid w:val="00090122"/>
    <w:rsid w:val="00096D82"/>
    <w:rsid w:val="000C5ED5"/>
    <w:rsid w:val="000E66F6"/>
    <w:rsid w:val="00121A68"/>
    <w:rsid w:val="0012455B"/>
    <w:rsid w:val="001364A5"/>
    <w:rsid w:val="00147EC9"/>
    <w:rsid w:val="0016697A"/>
    <w:rsid w:val="00170244"/>
    <w:rsid w:val="00172EC0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34503"/>
    <w:rsid w:val="00245C77"/>
    <w:rsid w:val="002513F9"/>
    <w:rsid w:val="002535E6"/>
    <w:rsid w:val="00254BA3"/>
    <w:rsid w:val="00261A25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52AC"/>
    <w:rsid w:val="002F4F99"/>
    <w:rsid w:val="003049D0"/>
    <w:rsid w:val="003061D9"/>
    <w:rsid w:val="003157B3"/>
    <w:rsid w:val="0031741E"/>
    <w:rsid w:val="0032641E"/>
    <w:rsid w:val="00326DE7"/>
    <w:rsid w:val="00332A21"/>
    <w:rsid w:val="00340EA5"/>
    <w:rsid w:val="003533CB"/>
    <w:rsid w:val="00362B5C"/>
    <w:rsid w:val="00362C50"/>
    <w:rsid w:val="00377A2F"/>
    <w:rsid w:val="00381B02"/>
    <w:rsid w:val="00385FD5"/>
    <w:rsid w:val="00397E4F"/>
    <w:rsid w:val="003A733F"/>
    <w:rsid w:val="003B4B8A"/>
    <w:rsid w:val="004008F0"/>
    <w:rsid w:val="00401177"/>
    <w:rsid w:val="004122D9"/>
    <w:rsid w:val="00412561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4F67D0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35FB"/>
    <w:rsid w:val="00574517"/>
    <w:rsid w:val="005747FB"/>
    <w:rsid w:val="005775EB"/>
    <w:rsid w:val="00582B29"/>
    <w:rsid w:val="005A025B"/>
    <w:rsid w:val="005B353A"/>
    <w:rsid w:val="005B7A9F"/>
    <w:rsid w:val="005D28E7"/>
    <w:rsid w:val="005D2E2B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E0708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11A5E"/>
    <w:rsid w:val="00850E46"/>
    <w:rsid w:val="00856A20"/>
    <w:rsid w:val="008766DC"/>
    <w:rsid w:val="00883A2A"/>
    <w:rsid w:val="008A6F8C"/>
    <w:rsid w:val="008B73A3"/>
    <w:rsid w:val="008C43B7"/>
    <w:rsid w:val="008D4F3B"/>
    <w:rsid w:val="008D547F"/>
    <w:rsid w:val="008D728B"/>
    <w:rsid w:val="00900188"/>
    <w:rsid w:val="009043B9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0412"/>
    <w:rsid w:val="009D3558"/>
    <w:rsid w:val="009D4C81"/>
    <w:rsid w:val="009E7795"/>
    <w:rsid w:val="00A10CE8"/>
    <w:rsid w:val="00A15B91"/>
    <w:rsid w:val="00A2381F"/>
    <w:rsid w:val="00A3194B"/>
    <w:rsid w:val="00A40D47"/>
    <w:rsid w:val="00A43FFD"/>
    <w:rsid w:val="00A4466F"/>
    <w:rsid w:val="00A46423"/>
    <w:rsid w:val="00A62B82"/>
    <w:rsid w:val="00A65CB5"/>
    <w:rsid w:val="00A6739A"/>
    <w:rsid w:val="00A7494C"/>
    <w:rsid w:val="00A83767"/>
    <w:rsid w:val="00A83BEE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74C8D"/>
    <w:rsid w:val="00B93ADD"/>
    <w:rsid w:val="00B97282"/>
    <w:rsid w:val="00BA231C"/>
    <w:rsid w:val="00BB0CB9"/>
    <w:rsid w:val="00BB5CDD"/>
    <w:rsid w:val="00BD6B5C"/>
    <w:rsid w:val="00BE2551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A42DF"/>
    <w:rsid w:val="00CB0094"/>
    <w:rsid w:val="00CB1E67"/>
    <w:rsid w:val="00CC156B"/>
    <w:rsid w:val="00CD16CE"/>
    <w:rsid w:val="00CD188B"/>
    <w:rsid w:val="00CD3E11"/>
    <w:rsid w:val="00D00D79"/>
    <w:rsid w:val="00D23509"/>
    <w:rsid w:val="00D24164"/>
    <w:rsid w:val="00D430FC"/>
    <w:rsid w:val="00D536B5"/>
    <w:rsid w:val="00D60ECA"/>
    <w:rsid w:val="00D6207B"/>
    <w:rsid w:val="00D63A33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B11CB"/>
    <w:rsid w:val="00EC503D"/>
    <w:rsid w:val="00ED0653"/>
    <w:rsid w:val="00EE025F"/>
    <w:rsid w:val="00EE6F9C"/>
    <w:rsid w:val="00EF541D"/>
    <w:rsid w:val="00F00100"/>
    <w:rsid w:val="00F104DC"/>
    <w:rsid w:val="00F11A6E"/>
    <w:rsid w:val="00F21C55"/>
    <w:rsid w:val="00F26702"/>
    <w:rsid w:val="00F4609E"/>
    <w:rsid w:val="00F51428"/>
    <w:rsid w:val="00F54A1E"/>
    <w:rsid w:val="00F7448A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D2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D2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6A2978-A876-4591-A723-75B3776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54BEDD37.dotm</Template>
  <TotalTime>0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Elisabeth Mona</cp:lastModifiedBy>
  <cp:revision>3</cp:revision>
  <cp:lastPrinted>2012-08-17T11:26:00Z</cp:lastPrinted>
  <dcterms:created xsi:type="dcterms:W3CDTF">2017-05-23T09:18:00Z</dcterms:created>
  <dcterms:modified xsi:type="dcterms:W3CDTF">2017-05-23T09:18:00Z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