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8D37F1">
        <w:trPr>
          <w:cantSplit/>
          <w:trHeight w:hRule="exact" w:val="1304"/>
        </w:trPr>
        <w:tc>
          <w:tcPr>
            <w:tcW w:w="5740" w:type="dxa"/>
          </w:tcPr>
          <w:p w:rsidR="008D37F1" w:rsidRDefault="008D37F1" w:rsidP="00DE18E6">
            <w:bookmarkStart w:id="0" w:name="_GoBack"/>
            <w:bookmarkEnd w:id="0"/>
            <w:r>
              <w:rPr>
                <w:b/>
              </w:rPr>
              <w:t>Til:</w:t>
            </w:r>
            <w:r w:rsidR="00BD2740">
              <w:t xml:space="preserve"> </w:t>
            </w:r>
            <w:r w:rsidR="00DE18E6">
              <w:t>MED-LAMU</w:t>
            </w:r>
          </w:p>
        </w:tc>
        <w:tc>
          <w:tcPr>
            <w:tcW w:w="3686" w:type="dxa"/>
          </w:tcPr>
          <w:p w:rsidR="008D37F1" w:rsidRDefault="008D37F1">
            <w:pPr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Det medisinske fakultet</w:t>
            </w:r>
          </w:p>
          <w:p w:rsidR="008D37F1" w:rsidRDefault="008D37F1">
            <w:pPr>
              <w:jc w:val="right"/>
              <w:rPr>
                <w:b/>
                <w:sz w:val="19"/>
              </w:rPr>
            </w:pPr>
            <w:r>
              <w:rPr>
                <w:i/>
                <w:sz w:val="19"/>
              </w:rPr>
              <w:t>Fakultetssekretariatet</w:t>
            </w:r>
          </w:p>
          <w:p w:rsidR="008D37F1" w:rsidRDefault="008D37F1">
            <w:pPr>
              <w:jc w:val="right"/>
              <w:rPr>
                <w:b/>
                <w:sz w:val="19"/>
              </w:rPr>
            </w:pPr>
            <w:r>
              <w:rPr>
                <w:sz w:val="19"/>
              </w:rPr>
              <w:t>Postboks 1078, Blindern</w:t>
            </w:r>
          </w:p>
          <w:p w:rsidR="008D37F1" w:rsidRDefault="008D37F1">
            <w:pPr>
              <w:jc w:val="right"/>
              <w:rPr>
                <w:sz w:val="19"/>
              </w:rPr>
            </w:pPr>
          </w:p>
          <w:p w:rsidR="008D37F1" w:rsidRDefault="00702CC3">
            <w:pPr>
              <w:jc w:val="right"/>
              <w:rPr>
                <w:b/>
                <w:sz w:val="19"/>
              </w:rPr>
            </w:pPr>
            <w:r>
              <w:rPr>
                <w:sz w:val="19"/>
              </w:rPr>
              <w:t>Telefon: 22 84 53</w:t>
            </w:r>
            <w:r w:rsidR="008D37F1">
              <w:rPr>
                <w:sz w:val="19"/>
              </w:rPr>
              <w:t xml:space="preserve"> 00</w:t>
            </w:r>
          </w:p>
        </w:tc>
      </w:tr>
      <w:tr w:rsidR="008D37F1">
        <w:trPr>
          <w:trHeight w:hRule="exact" w:val="255"/>
        </w:trPr>
        <w:tc>
          <w:tcPr>
            <w:tcW w:w="5740" w:type="dxa"/>
          </w:tcPr>
          <w:p w:rsidR="008D37F1" w:rsidRDefault="008D37F1" w:rsidP="00DE18E6">
            <w:r>
              <w:rPr>
                <w:b/>
              </w:rPr>
              <w:t xml:space="preserve">Saksbehandler: </w:t>
            </w:r>
            <w:r w:rsidR="00DE18E6">
              <w:t>livfi</w:t>
            </w:r>
          </w:p>
        </w:tc>
        <w:tc>
          <w:tcPr>
            <w:tcW w:w="3686" w:type="dxa"/>
          </w:tcPr>
          <w:p w:rsidR="008D37F1" w:rsidRDefault="00702CC3">
            <w:pPr>
              <w:jc w:val="right"/>
              <w:rPr>
                <w:sz w:val="19"/>
              </w:rPr>
            </w:pPr>
            <w:r>
              <w:rPr>
                <w:sz w:val="19"/>
              </w:rPr>
              <w:t>Telefaks: 22 84 53 01</w:t>
            </w:r>
          </w:p>
        </w:tc>
      </w:tr>
      <w:tr w:rsidR="008D37F1" w:rsidRPr="00900FAC">
        <w:trPr>
          <w:trHeight w:hRule="exact" w:val="255"/>
        </w:trPr>
        <w:tc>
          <w:tcPr>
            <w:tcW w:w="5740" w:type="dxa"/>
          </w:tcPr>
          <w:p w:rsidR="008D37F1" w:rsidRDefault="008D37F1"/>
        </w:tc>
        <w:tc>
          <w:tcPr>
            <w:tcW w:w="3686" w:type="dxa"/>
          </w:tcPr>
          <w:p w:rsidR="008D37F1" w:rsidRPr="00900FAC" w:rsidRDefault="00702CC3">
            <w:pPr>
              <w:jc w:val="right"/>
              <w:rPr>
                <w:sz w:val="19"/>
                <w:lang w:val="de-DE"/>
              </w:rPr>
            </w:pPr>
            <w:r w:rsidRPr="00900FAC">
              <w:rPr>
                <w:sz w:val="19"/>
                <w:lang w:val="de-DE"/>
              </w:rPr>
              <w:t>E-post: postmottak</w:t>
            </w:r>
            <w:r w:rsidR="008D37F1" w:rsidRPr="00900FAC">
              <w:rPr>
                <w:sz w:val="19"/>
                <w:lang w:val="de-DE"/>
              </w:rPr>
              <w:t>@medisin.uio.no</w:t>
            </w:r>
          </w:p>
        </w:tc>
      </w:tr>
      <w:tr w:rsidR="008D37F1" w:rsidRPr="00900FAC">
        <w:trPr>
          <w:trHeight w:hRule="exact" w:val="255"/>
        </w:trPr>
        <w:tc>
          <w:tcPr>
            <w:tcW w:w="5740" w:type="dxa"/>
          </w:tcPr>
          <w:p w:rsidR="008D37F1" w:rsidRDefault="008D37F1" w:rsidP="00900FAC">
            <w:pPr>
              <w:ind w:right="-70"/>
            </w:pPr>
            <w:r>
              <w:rPr>
                <w:b/>
              </w:rPr>
              <w:t>Dato:</w:t>
            </w:r>
            <w:r w:rsidR="009440D0">
              <w:t xml:space="preserve"> </w:t>
            </w:r>
            <w:r w:rsidR="00900FAC">
              <w:t>2</w:t>
            </w:r>
            <w:r w:rsidR="00CD319A">
              <w:t>7.</w:t>
            </w:r>
            <w:r w:rsidR="00900FAC">
              <w:t>8.2014</w:t>
            </w:r>
            <w:r>
              <w:t xml:space="preserve">  </w:t>
            </w:r>
          </w:p>
        </w:tc>
        <w:tc>
          <w:tcPr>
            <w:tcW w:w="3686" w:type="dxa"/>
          </w:tcPr>
          <w:p w:rsidR="008D37F1" w:rsidRPr="00900FAC" w:rsidRDefault="008D37F1">
            <w:pPr>
              <w:jc w:val="right"/>
              <w:rPr>
                <w:sz w:val="19"/>
                <w:lang w:val="nn-NO"/>
              </w:rPr>
            </w:pPr>
            <w:r w:rsidRPr="00900FAC">
              <w:rPr>
                <w:sz w:val="19"/>
                <w:lang w:val="nn-NO"/>
              </w:rPr>
              <w:t xml:space="preserve">Nettadresse: http://www.med.uio.no/ </w:t>
            </w:r>
          </w:p>
        </w:tc>
      </w:tr>
    </w:tbl>
    <w:p w:rsidR="001A191B" w:rsidRPr="00900FAC" w:rsidRDefault="001A191B" w:rsidP="003D75C7">
      <w:pPr>
        <w:pStyle w:val="Heading2"/>
        <w:spacing w:after="240"/>
        <w:rPr>
          <w:i w:val="0"/>
          <w:sz w:val="28"/>
          <w:szCs w:val="28"/>
          <w:lang w:val="nn-NO"/>
        </w:rPr>
      </w:pPr>
    </w:p>
    <w:p w:rsidR="009440D0" w:rsidRPr="009440D0" w:rsidRDefault="00CD319A" w:rsidP="009440D0">
      <w:pPr>
        <w:pStyle w:val="Heading2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Sak 28/2014</w:t>
      </w:r>
      <w:r w:rsidR="009440D0" w:rsidRPr="009440D0">
        <w:rPr>
          <w:rFonts w:asciiTheme="minorHAnsi" w:hAnsiTheme="minorHAnsi"/>
          <w:i w:val="0"/>
          <w:sz w:val="28"/>
          <w:szCs w:val="28"/>
        </w:rPr>
        <w:t xml:space="preserve"> Bruk av Bedriftshelsetjenes</w:t>
      </w:r>
      <w:r w:rsidR="002B7D7C">
        <w:rPr>
          <w:rFonts w:asciiTheme="minorHAnsi" w:hAnsiTheme="minorHAnsi"/>
          <w:i w:val="0"/>
          <w:sz w:val="28"/>
          <w:szCs w:val="28"/>
        </w:rPr>
        <w:t>ten(BHT) – rapport for 1.tertial</w:t>
      </w:r>
    </w:p>
    <w:p w:rsidR="002937FC" w:rsidRPr="00BA49E8" w:rsidRDefault="002937FC" w:rsidP="002937FC">
      <w:pPr>
        <w:pStyle w:val="Tekst"/>
        <w:spacing w:after="0"/>
        <w:rPr>
          <w:rFonts w:asciiTheme="minorHAnsi" w:hAnsiTheme="minorHAnsi"/>
        </w:rPr>
      </w:pPr>
    </w:p>
    <w:p w:rsidR="00BA49E8" w:rsidRDefault="00CD319A" w:rsidP="00AD5030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Fakultetet mottok i oktober 2013</w:t>
      </w:r>
      <w:r w:rsidR="00BA49E8" w:rsidRPr="00BA49E8">
        <w:rPr>
          <w:rFonts w:asciiTheme="minorHAnsi" w:hAnsiTheme="minorHAnsi"/>
          <w:sz w:val="24"/>
          <w:szCs w:val="24"/>
        </w:rPr>
        <w:t xml:space="preserve"> et brev fra OPA-Bedriftshelsetjenesten</w:t>
      </w:r>
      <w:r w:rsidR="001A6787">
        <w:rPr>
          <w:rFonts w:asciiTheme="minorHAnsi" w:hAnsiTheme="minorHAnsi"/>
          <w:sz w:val="24"/>
          <w:szCs w:val="24"/>
        </w:rPr>
        <w:t xml:space="preserve"> (BHT)</w:t>
      </w:r>
      <w:r w:rsidR="00BA49E8" w:rsidRPr="00BA49E8">
        <w:rPr>
          <w:rFonts w:asciiTheme="minorHAnsi" w:hAnsiTheme="minorHAnsi"/>
          <w:sz w:val="24"/>
          <w:szCs w:val="24"/>
        </w:rPr>
        <w:t xml:space="preserve"> </w:t>
      </w:r>
      <w:r w:rsidR="00BA49E8">
        <w:rPr>
          <w:rFonts w:asciiTheme="minorHAnsi" w:hAnsiTheme="minorHAnsi"/>
          <w:sz w:val="24"/>
          <w:szCs w:val="24"/>
        </w:rPr>
        <w:t>om bestilling av</w:t>
      </w:r>
      <w:r>
        <w:rPr>
          <w:rFonts w:asciiTheme="minorHAnsi" w:hAnsiTheme="minorHAnsi"/>
          <w:sz w:val="24"/>
          <w:szCs w:val="24"/>
        </w:rPr>
        <w:t xml:space="preserve"> bedriftshelsetjenester for 2014</w:t>
      </w:r>
      <w:r w:rsidR="00BA49E8">
        <w:rPr>
          <w:rFonts w:asciiTheme="minorHAnsi" w:hAnsiTheme="minorHAnsi"/>
          <w:sz w:val="24"/>
          <w:szCs w:val="24"/>
        </w:rPr>
        <w:t xml:space="preserve">. </w:t>
      </w:r>
    </w:p>
    <w:p w:rsidR="001A6787" w:rsidRDefault="001A6787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27B48" w:rsidRDefault="00D6516F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="00055C52">
        <w:rPr>
          <w:rFonts w:asciiTheme="minorHAnsi" w:hAnsiTheme="minorHAnsi" w:cs="Arial"/>
          <w:sz w:val="24"/>
          <w:szCs w:val="24"/>
        </w:rPr>
        <w:t>erdigstilling</w:t>
      </w:r>
      <w:r w:rsidR="00F73710">
        <w:rPr>
          <w:rFonts w:asciiTheme="minorHAnsi" w:hAnsiTheme="minorHAnsi" w:cs="Arial"/>
          <w:sz w:val="24"/>
          <w:szCs w:val="24"/>
        </w:rPr>
        <w:t xml:space="preserve"> av bestill</w:t>
      </w:r>
      <w:r w:rsidR="00E93A81">
        <w:rPr>
          <w:rFonts w:asciiTheme="minorHAnsi" w:hAnsiTheme="minorHAnsi" w:cs="Arial"/>
          <w:sz w:val="24"/>
          <w:szCs w:val="24"/>
        </w:rPr>
        <w:t>ingen ble gjort i et møte der</w:t>
      </w:r>
      <w:r w:rsidR="001A6787">
        <w:rPr>
          <w:rFonts w:asciiTheme="minorHAnsi" w:hAnsiTheme="minorHAnsi" w:cs="Arial"/>
          <w:sz w:val="24"/>
          <w:szCs w:val="24"/>
        </w:rPr>
        <w:t xml:space="preserve"> BHT</w:t>
      </w:r>
      <w:r w:rsidR="00E93A81">
        <w:rPr>
          <w:rFonts w:asciiTheme="minorHAnsi" w:hAnsiTheme="minorHAnsi" w:cs="Arial"/>
          <w:sz w:val="24"/>
          <w:szCs w:val="24"/>
        </w:rPr>
        <w:t>,</w:t>
      </w:r>
      <w:r w:rsidR="001A6787">
        <w:rPr>
          <w:rFonts w:asciiTheme="minorHAnsi" w:hAnsiTheme="minorHAnsi" w:cs="Arial"/>
          <w:sz w:val="24"/>
          <w:szCs w:val="24"/>
        </w:rPr>
        <w:t xml:space="preserve"> HMS-stab </w:t>
      </w:r>
      <w:r w:rsidR="00F73710">
        <w:rPr>
          <w:rFonts w:asciiTheme="minorHAnsi" w:hAnsiTheme="minorHAnsi" w:cs="Arial"/>
          <w:sz w:val="24"/>
          <w:szCs w:val="24"/>
        </w:rPr>
        <w:t xml:space="preserve">og </w:t>
      </w:r>
      <w:r w:rsidR="00B31B0C">
        <w:rPr>
          <w:rFonts w:asciiTheme="minorHAnsi" w:hAnsiTheme="minorHAnsi" w:cs="Arial"/>
          <w:sz w:val="24"/>
          <w:szCs w:val="24"/>
        </w:rPr>
        <w:t>fakultetet</w:t>
      </w:r>
      <w:r w:rsidR="00E93A81">
        <w:rPr>
          <w:rFonts w:asciiTheme="minorHAnsi" w:hAnsiTheme="minorHAnsi" w:cs="Arial"/>
          <w:sz w:val="24"/>
          <w:szCs w:val="24"/>
        </w:rPr>
        <w:t xml:space="preserve"> deltok</w:t>
      </w:r>
      <w:r w:rsidR="00F73710">
        <w:rPr>
          <w:rFonts w:asciiTheme="minorHAnsi" w:hAnsiTheme="minorHAnsi" w:cs="Arial"/>
          <w:sz w:val="24"/>
          <w:szCs w:val="24"/>
        </w:rPr>
        <w:t>.</w:t>
      </w:r>
      <w:r w:rsidR="00CD319A">
        <w:rPr>
          <w:rFonts w:asciiTheme="minorHAnsi" w:hAnsiTheme="minorHAnsi" w:cs="Arial"/>
          <w:sz w:val="24"/>
          <w:szCs w:val="24"/>
        </w:rPr>
        <w:t xml:space="preserve"> I tillegg ble det holdt et separat møte mellom BHT, HMS-stab og IMB.</w:t>
      </w:r>
      <w:r w:rsidR="00F73710">
        <w:rPr>
          <w:rFonts w:asciiTheme="minorHAnsi" w:hAnsiTheme="minorHAnsi" w:cs="Arial"/>
          <w:sz w:val="24"/>
          <w:szCs w:val="24"/>
        </w:rPr>
        <w:t xml:space="preserve"> </w:t>
      </w:r>
      <w:r w:rsidR="00EF6882" w:rsidRPr="00EC1576">
        <w:rPr>
          <w:rFonts w:asciiTheme="minorHAnsi" w:hAnsiTheme="minorHAnsi" w:cs="Arial"/>
          <w:sz w:val="24"/>
          <w:szCs w:val="24"/>
        </w:rPr>
        <w:t>BHT ove</w:t>
      </w:r>
      <w:r w:rsidR="00CD319A">
        <w:rPr>
          <w:rFonts w:asciiTheme="minorHAnsi" w:hAnsiTheme="minorHAnsi" w:cs="Arial"/>
          <w:sz w:val="24"/>
          <w:szCs w:val="24"/>
        </w:rPr>
        <w:t>rsendte i slutten av januar 2014</w:t>
      </w:r>
      <w:r w:rsidR="00EF6882" w:rsidRPr="00EC1576">
        <w:rPr>
          <w:rFonts w:asciiTheme="minorHAnsi" w:hAnsiTheme="minorHAnsi" w:cs="Arial"/>
          <w:sz w:val="24"/>
          <w:szCs w:val="24"/>
        </w:rPr>
        <w:t xml:space="preserve"> den endelige planen for fakultetets bruk av </w:t>
      </w:r>
      <w:r w:rsidR="00F73710" w:rsidRPr="00EC1576">
        <w:rPr>
          <w:rFonts w:asciiTheme="minorHAnsi" w:hAnsiTheme="minorHAnsi" w:cs="Arial"/>
          <w:sz w:val="24"/>
          <w:szCs w:val="24"/>
        </w:rPr>
        <w:t>bedriftshelsetjenester</w:t>
      </w:r>
      <w:r w:rsidR="00B31B0C" w:rsidRPr="00EC1576">
        <w:rPr>
          <w:rFonts w:asciiTheme="minorHAnsi" w:hAnsiTheme="minorHAnsi" w:cs="Arial"/>
          <w:sz w:val="24"/>
          <w:szCs w:val="24"/>
        </w:rPr>
        <w:t xml:space="preserve"> </w:t>
      </w:r>
      <w:r w:rsidR="00CD319A">
        <w:rPr>
          <w:rFonts w:asciiTheme="minorHAnsi" w:hAnsiTheme="minorHAnsi" w:cs="Arial"/>
          <w:sz w:val="24"/>
          <w:szCs w:val="24"/>
        </w:rPr>
        <w:t>i 2014</w:t>
      </w:r>
      <w:r w:rsidR="00EF6882" w:rsidRPr="00EC1576">
        <w:rPr>
          <w:rFonts w:asciiTheme="minorHAnsi" w:hAnsiTheme="minorHAnsi" w:cs="Arial"/>
          <w:sz w:val="24"/>
          <w:szCs w:val="24"/>
        </w:rPr>
        <w:t xml:space="preserve">. </w:t>
      </w:r>
    </w:p>
    <w:p w:rsidR="00CD319A" w:rsidRDefault="00CD319A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27B48" w:rsidRDefault="00527B48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Fakultetet har nå </w:t>
      </w:r>
      <w:r w:rsidR="00DD41CA">
        <w:rPr>
          <w:rFonts w:asciiTheme="minorHAnsi" w:hAnsiTheme="minorHAnsi" w:cs="Arial"/>
          <w:sz w:val="24"/>
          <w:szCs w:val="24"/>
        </w:rPr>
        <w:t>mottatt</w:t>
      </w:r>
      <w:r>
        <w:rPr>
          <w:rFonts w:asciiTheme="minorHAnsi" w:hAnsiTheme="minorHAnsi" w:cs="Arial"/>
          <w:sz w:val="24"/>
          <w:szCs w:val="24"/>
        </w:rPr>
        <w:t xml:space="preserve"> rapport ov</w:t>
      </w:r>
      <w:r w:rsidR="002B7D7C">
        <w:rPr>
          <w:rFonts w:asciiTheme="minorHAnsi" w:hAnsiTheme="minorHAnsi" w:cs="Arial"/>
          <w:sz w:val="24"/>
          <w:szCs w:val="24"/>
        </w:rPr>
        <w:t>er bruken av BHT i 1.terial</w:t>
      </w:r>
      <w:r w:rsidR="00CD319A">
        <w:rPr>
          <w:rFonts w:asciiTheme="minorHAnsi" w:hAnsiTheme="minorHAnsi" w:cs="Arial"/>
          <w:sz w:val="24"/>
          <w:szCs w:val="24"/>
        </w:rPr>
        <w:t xml:space="preserve"> 2014</w:t>
      </w:r>
      <w:r w:rsidR="00055C52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I brevet som følger rapporten </w:t>
      </w:r>
      <w:r w:rsidR="00DD41CA">
        <w:rPr>
          <w:rFonts w:asciiTheme="minorHAnsi" w:hAnsiTheme="minorHAnsi" w:cs="Arial"/>
          <w:sz w:val="24"/>
          <w:szCs w:val="24"/>
        </w:rPr>
        <w:t>opplyses det at bedr</w:t>
      </w:r>
      <w:r>
        <w:rPr>
          <w:rFonts w:asciiTheme="minorHAnsi" w:hAnsiTheme="minorHAnsi" w:cs="Arial"/>
          <w:sz w:val="24"/>
          <w:szCs w:val="24"/>
        </w:rPr>
        <w:t xml:space="preserve">iftssykepleier Trine Evensen </w:t>
      </w:r>
      <w:r w:rsidR="00CD319A">
        <w:rPr>
          <w:rFonts w:asciiTheme="minorHAnsi" w:hAnsiTheme="minorHAnsi" w:cs="Arial"/>
          <w:sz w:val="24"/>
          <w:szCs w:val="24"/>
        </w:rPr>
        <w:t xml:space="preserve">også for 2014 </w:t>
      </w:r>
      <w:r w:rsidR="00DD41CA">
        <w:rPr>
          <w:rFonts w:asciiTheme="minorHAnsi" w:hAnsiTheme="minorHAnsi" w:cs="Arial"/>
          <w:sz w:val="24"/>
          <w:szCs w:val="24"/>
        </w:rPr>
        <w:t xml:space="preserve">er </w:t>
      </w:r>
      <w:r w:rsidR="00AD5030">
        <w:rPr>
          <w:rFonts w:asciiTheme="minorHAnsi" w:hAnsiTheme="minorHAnsi" w:cs="Arial"/>
          <w:sz w:val="24"/>
          <w:szCs w:val="24"/>
        </w:rPr>
        <w:t>satt opp som kontaktperson</w:t>
      </w:r>
      <w:r>
        <w:rPr>
          <w:rFonts w:asciiTheme="minorHAnsi" w:hAnsiTheme="minorHAnsi" w:cs="Arial"/>
          <w:sz w:val="24"/>
          <w:szCs w:val="24"/>
        </w:rPr>
        <w:t xml:space="preserve"> for MED-fakultetet</w:t>
      </w:r>
      <w:r w:rsidR="00DD41CA">
        <w:rPr>
          <w:rFonts w:asciiTheme="minorHAnsi" w:hAnsiTheme="minorHAnsi" w:cs="Arial"/>
          <w:sz w:val="24"/>
          <w:szCs w:val="24"/>
        </w:rPr>
        <w:t>.</w:t>
      </w:r>
      <w:r w:rsidR="00AD5030">
        <w:rPr>
          <w:rFonts w:asciiTheme="minorHAnsi" w:hAnsiTheme="minorHAnsi" w:cs="Arial"/>
          <w:sz w:val="24"/>
          <w:szCs w:val="24"/>
        </w:rPr>
        <w:t xml:space="preserve"> I tillegg sies det at fakultetet selv er ansvarlig for å ta kontakt med BHT for å få avklart oppstart av planlagte aktiviteter – se vedlegg 1.</w:t>
      </w:r>
    </w:p>
    <w:p w:rsidR="00055C52" w:rsidRDefault="00055C52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55C52" w:rsidRDefault="00055C52" w:rsidP="00055C52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Kvartalsrapporten legges fram for MED-LAMU til orientering – se vedlegg 2. </w:t>
      </w:r>
    </w:p>
    <w:p w:rsidR="00BA49E8" w:rsidRDefault="00BA49E8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B31B0C" w:rsidRPr="00BA49E8" w:rsidRDefault="00B31B0C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BD2740" w:rsidRPr="00BA49E8" w:rsidRDefault="00CD319A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Espen Lyng Andersen</w:t>
      </w:r>
      <w:r w:rsidR="00BD2740" w:rsidRPr="00BA49E8">
        <w:rPr>
          <w:rFonts w:asciiTheme="minorHAnsi" w:hAnsiTheme="minorHAnsi" w:cs="Arial"/>
          <w:sz w:val="24"/>
          <w:szCs w:val="24"/>
        </w:rPr>
        <w:tab/>
      </w:r>
      <w:r w:rsidR="00BD2740" w:rsidRPr="00BA49E8">
        <w:rPr>
          <w:rFonts w:asciiTheme="minorHAnsi" w:hAnsiTheme="minorHAnsi" w:cs="Arial"/>
          <w:sz w:val="24"/>
          <w:szCs w:val="24"/>
        </w:rPr>
        <w:tab/>
      </w:r>
      <w:r w:rsidR="00BD2740" w:rsidRPr="00BA49E8">
        <w:rPr>
          <w:rFonts w:asciiTheme="minorHAnsi" w:hAnsiTheme="minorHAnsi" w:cs="Arial"/>
          <w:sz w:val="24"/>
          <w:szCs w:val="24"/>
        </w:rPr>
        <w:tab/>
      </w:r>
      <w:r w:rsidR="00BD2740" w:rsidRPr="00BA49E8">
        <w:rPr>
          <w:rFonts w:asciiTheme="minorHAnsi" w:hAnsiTheme="minorHAnsi" w:cs="Arial"/>
          <w:sz w:val="24"/>
          <w:szCs w:val="24"/>
        </w:rPr>
        <w:tab/>
      </w:r>
      <w:r w:rsidR="00BD2740" w:rsidRPr="00BA49E8">
        <w:rPr>
          <w:rFonts w:asciiTheme="minorHAnsi" w:hAnsiTheme="minorHAnsi" w:cs="Arial"/>
          <w:sz w:val="24"/>
          <w:szCs w:val="24"/>
        </w:rPr>
        <w:tab/>
      </w:r>
      <w:r w:rsidR="00BD2740" w:rsidRPr="00BA49E8">
        <w:rPr>
          <w:rFonts w:asciiTheme="minorHAnsi" w:hAnsiTheme="minorHAnsi" w:cs="Arial"/>
          <w:sz w:val="24"/>
          <w:szCs w:val="24"/>
        </w:rPr>
        <w:tab/>
        <w:t>Liv B. Finess</w:t>
      </w:r>
    </w:p>
    <w:p w:rsidR="008D37F1" w:rsidRDefault="00CD56FB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BA49E8">
        <w:rPr>
          <w:rFonts w:asciiTheme="minorHAnsi" w:hAnsiTheme="minorHAnsi" w:cs="Arial"/>
          <w:sz w:val="24"/>
          <w:szCs w:val="24"/>
        </w:rPr>
        <w:t>MED-LAMU-leder</w:t>
      </w:r>
      <w:r w:rsidRPr="00BA49E8">
        <w:rPr>
          <w:rFonts w:asciiTheme="minorHAnsi" w:hAnsiTheme="minorHAnsi" w:cs="Arial"/>
          <w:sz w:val="24"/>
          <w:szCs w:val="24"/>
        </w:rPr>
        <w:tab/>
      </w:r>
      <w:r w:rsidRPr="00BA49E8">
        <w:rPr>
          <w:rFonts w:asciiTheme="minorHAnsi" w:hAnsiTheme="minorHAnsi" w:cs="Arial"/>
          <w:sz w:val="24"/>
          <w:szCs w:val="24"/>
        </w:rPr>
        <w:tab/>
      </w:r>
      <w:r w:rsidRPr="00BA49E8">
        <w:rPr>
          <w:rFonts w:asciiTheme="minorHAnsi" w:hAnsiTheme="minorHAnsi" w:cs="Arial"/>
          <w:sz w:val="24"/>
          <w:szCs w:val="24"/>
        </w:rPr>
        <w:tab/>
      </w:r>
      <w:r w:rsidRPr="00BA49E8">
        <w:rPr>
          <w:rFonts w:asciiTheme="minorHAnsi" w:hAnsiTheme="minorHAnsi" w:cs="Arial"/>
          <w:sz w:val="24"/>
          <w:szCs w:val="24"/>
        </w:rPr>
        <w:tab/>
      </w:r>
      <w:r w:rsidRPr="00BA49E8">
        <w:rPr>
          <w:rFonts w:asciiTheme="minorHAnsi" w:hAnsiTheme="minorHAnsi" w:cs="Arial"/>
          <w:sz w:val="24"/>
          <w:szCs w:val="24"/>
        </w:rPr>
        <w:tab/>
      </w:r>
      <w:r w:rsidRPr="00BA49E8">
        <w:rPr>
          <w:rFonts w:asciiTheme="minorHAnsi" w:hAnsiTheme="minorHAnsi" w:cs="Arial"/>
          <w:sz w:val="24"/>
          <w:szCs w:val="24"/>
        </w:rPr>
        <w:tab/>
      </w:r>
      <w:r w:rsidR="00CC45A8" w:rsidRPr="00BA49E8">
        <w:rPr>
          <w:rFonts w:asciiTheme="minorHAnsi" w:hAnsiTheme="minorHAnsi" w:cs="Arial"/>
          <w:sz w:val="24"/>
          <w:szCs w:val="24"/>
        </w:rPr>
        <w:t>s</w:t>
      </w:r>
      <w:r w:rsidR="00BD2740" w:rsidRPr="00BA49E8">
        <w:rPr>
          <w:rFonts w:asciiTheme="minorHAnsi" w:hAnsiTheme="minorHAnsi" w:cs="Arial"/>
          <w:sz w:val="24"/>
          <w:szCs w:val="24"/>
        </w:rPr>
        <w:t xml:space="preserve">ekretær for </w:t>
      </w:r>
      <w:r w:rsidRPr="00BA49E8">
        <w:rPr>
          <w:rFonts w:asciiTheme="minorHAnsi" w:hAnsiTheme="minorHAnsi" w:cs="Arial"/>
          <w:sz w:val="24"/>
          <w:szCs w:val="24"/>
        </w:rPr>
        <w:t>MED-</w:t>
      </w:r>
      <w:r w:rsidR="00BD2740" w:rsidRPr="00BA49E8">
        <w:rPr>
          <w:rFonts w:asciiTheme="minorHAnsi" w:hAnsiTheme="minorHAnsi" w:cs="Arial"/>
          <w:sz w:val="24"/>
          <w:szCs w:val="24"/>
        </w:rPr>
        <w:t>LAMU</w:t>
      </w:r>
    </w:p>
    <w:p w:rsidR="00B31B0C" w:rsidRDefault="00B31B0C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55C52" w:rsidRDefault="00055C52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F73710" w:rsidRDefault="00F73710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Vedlegg:</w:t>
      </w:r>
    </w:p>
    <w:p w:rsidR="00EF6882" w:rsidRDefault="00527B48" w:rsidP="00527B48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Brev </w:t>
      </w:r>
      <w:r w:rsidR="00DD41CA">
        <w:rPr>
          <w:rFonts w:asciiTheme="minorHAnsi" w:hAnsiTheme="minorHAnsi" w:cs="Arial"/>
          <w:sz w:val="24"/>
          <w:szCs w:val="24"/>
        </w:rPr>
        <w:t>fra BHT</w:t>
      </w:r>
    </w:p>
    <w:p w:rsidR="00D6516F" w:rsidRDefault="00DD41CA" w:rsidP="00D6516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Kvartalsrapport</w:t>
      </w:r>
    </w:p>
    <w:p w:rsidR="00D6516F" w:rsidRPr="00D6516F" w:rsidRDefault="00D6516F" w:rsidP="00CD319A">
      <w:pPr>
        <w:pStyle w:val="ListParagraph"/>
        <w:spacing w:line="276" w:lineRule="auto"/>
        <w:rPr>
          <w:rFonts w:asciiTheme="minorHAnsi" w:hAnsiTheme="minorHAnsi" w:cs="Arial"/>
          <w:sz w:val="24"/>
          <w:szCs w:val="24"/>
        </w:rPr>
      </w:pPr>
    </w:p>
    <w:sectPr w:rsidR="00D6516F" w:rsidRPr="00D6516F" w:rsidSect="00DC580E">
      <w:headerReference w:type="default" r:id="rId8"/>
      <w:type w:val="continuous"/>
      <w:pgSz w:w="11906" w:h="16838"/>
      <w:pgMar w:top="2495" w:right="737" w:bottom="1077" w:left="1871" w:header="652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52" w:rsidRDefault="00055C52" w:rsidP="00DE18E6">
      <w:pPr>
        <w:spacing w:line="240" w:lineRule="auto"/>
      </w:pPr>
      <w:r>
        <w:separator/>
      </w:r>
    </w:p>
  </w:endnote>
  <w:endnote w:type="continuationSeparator" w:id="0">
    <w:p w:rsidR="00055C52" w:rsidRDefault="00055C52" w:rsidP="00DE1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52" w:rsidRDefault="00055C52" w:rsidP="00DE18E6">
      <w:pPr>
        <w:spacing w:line="240" w:lineRule="auto"/>
      </w:pPr>
      <w:r>
        <w:separator/>
      </w:r>
    </w:p>
  </w:footnote>
  <w:footnote w:type="continuationSeparator" w:id="0">
    <w:p w:rsidR="00055C52" w:rsidRDefault="00055C52" w:rsidP="00DE1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52" w:rsidRDefault="00055C52">
    <w:pPr>
      <w:pStyle w:val="Header"/>
      <w:spacing w:line="180" w:lineRule="atLeast"/>
      <w:rPr>
        <w:sz w:val="18"/>
      </w:rPr>
    </w:pPr>
  </w:p>
  <w:p w:rsidR="00055C52" w:rsidRPr="00900FAC" w:rsidRDefault="00055C52">
    <w:pPr>
      <w:pStyle w:val="Header"/>
      <w:tabs>
        <w:tab w:val="clear" w:pos="4536"/>
        <w:tab w:val="clear" w:pos="9072"/>
        <w:tab w:val="right" w:pos="9281"/>
      </w:tabs>
      <w:spacing w:before="60"/>
      <w:rPr>
        <w:b/>
        <w:snapToGrid w:val="0"/>
        <w:spacing w:val="10"/>
        <w:sz w:val="19"/>
        <w:lang w:val="nn-NO"/>
      </w:rPr>
    </w:pPr>
    <w:r w:rsidRPr="00900FAC">
      <w:rPr>
        <w:b/>
        <w:spacing w:val="10"/>
        <w:sz w:val="19"/>
        <w:lang w:val="nn-NO"/>
      </w:rPr>
      <w:t>UNIVERSITETET I OSLO</w:t>
    </w:r>
    <w:r w:rsidRPr="00900FAC">
      <w:rPr>
        <w:b/>
        <w:snapToGrid w:val="0"/>
        <w:spacing w:val="10"/>
        <w:sz w:val="19"/>
        <w:lang w:val="nn-NO"/>
      </w:rPr>
      <w:tab/>
      <w:t xml:space="preserve">Notat Side </w:t>
    </w:r>
    <w:r w:rsidR="00C25A50">
      <w:rPr>
        <w:b/>
        <w:snapToGrid w:val="0"/>
        <w:spacing w:val="10"/>
        <w:sz w:val="19"/>
      </w:rPr>
      <w:fldChar w:fldCharType="begin"/>
    </w:r>
    <w:r w:rsidRPr="00900FAC">
      <w:rPr>
        <w:b/>
        <w:snapToGrid w:val="0"/>
        <w:spacing w:val="10"/>
        <w:sz w:val="19"/>
        <w:lang w:val="nn-NO"/>
      </w:rPr>
      <w:instrText xml:space="preserve"> PAGE </w:instrText>
    </w:r>
    <w:r w:rsidR="00C25A50">
      <w:rPr>
        <w:b/>
        <w:snapToGrid w:val="0"/>
        <w:spacing w:val="10"/>
        <w:sz w:val="19"/>
      </w:rPr>
      <w:fldChar w:fldCharType="separate"/>
    </w:r>
    <w:r w:rsidR="005F7A5F">
      <w:rPr>
        <w:b/>
        <w:noProof/>
        <w:snapToGrid w:val="0"/>
        <w:spacing w:val="10"/>
        <w:sz w:val="19"/>
        <w:lang w:val="nn-NO"/>
      </w:rPr>
      <w:t>1</w:t>
    </w:r>
    <w:r w:rsidR="00C25A50">
      <w:rPr>
        <w:b/>
        <w:snapToGrid w:val="0"/>
        <w:spacing w:val="10"/>
        <w:sz w:val="19"/>
      </w:rPr>
      <w:fldChar w:fldCharType="end"/>
    </w:r>
    <w:r w:rsidRPr="00900FAC">
      <w:rPr>
        <w:b/>
        <w:snapToGrid w:val="0"/>
        <w:spacing w:val="10"/>
        <w:sz w:val="19"/>
        <w:lang w:val="nn-NO"/>
      </w:rPr>
      <w:t xml:space="preserve"> av </w:t>
    </w:r>
    <w:r w:rsidR="00C25A50">
      <w:rPr>
        <w:b/>
        <w:snapToGrid w:val="0"/>
        <w:spacing w:val="10"/>
        <w:sz w:val="19"/>
      </w:rPr>
      <w:fldChar w:fldCharType="begin"/>
    </w:r>
    <w:r w:rsidRPr="00900FAC">
      <w:rPr>
        <w:b/>
        <w:snapToGrid w:val="0"/>
        <w:spacing w:val="10"/>
        <w:sz w:val="19"/>
        <w:lang w:val="nn-NO"/>
      </w:rPr>
      <w:instrText xml:space="preserve"> NUMPAGES </w:instrText>
    </w:r>
    <w:r w:rsidR="00C25A50">
      <w:rPr>
        <w:b/>
        <w:snapToGrid w:val="0"/>
        <w:spacing w:val="10"/>
        <w:sz w:val="19"/>
      </w:rPr>
      <w:fldChar w:fldCharType="separate"/>
    </w:r>
    <w:r w:rsidR="005F7A5F">
      <w:rPr>
        <w:b/>
        <w:noProof/>
        <w:snapToGrid w:val="0"/>
        <w:spacing w:val="10"/>
        <w:sz w:val="19"/>
        <w:lang w:val="nn-NO"/>
      </w:rPr>
      <w:t>1</w:t>
    </w:r>
    <w:r w:rsidR="00C25A50">
      <w:rPr>
        <w:b/>
        <w:snapToGrid w:val="0"/>
        <w:spacing w:val="10"/>
        <w:sz w:val="19"/>
      </w:rPr>
      <w:fldChar w:fldCharType="end"/>
    </w:r>
  </w:p>
  <w:p w:rsidR="00055C52" w:rsidRDefault="00055C52">
    <w:pPr>
      <w:pStyle w:val="Header"/>
      <w:tabs>
        <w:tab w:val="clear" w:pos="4536"/>
        <w:tab w:val="clear" w:pos="9072"/>
        <w:tab w:val="right" w:pos="9281"/>
      </w:tabs>
      <w:rPr>
        <w:b/>
        <w:spacing w:val="10"/>
        <w:sz w:val="19"/>
      </w:rPr>
    </w:pPr>
    <w:r>
      <w:rPr>
        <w:b/>
        <w:snapToGrid w:val="0"/>
        <w:spacing w:val="10"/>
        <w:sz w:val="19"/>
      </w:rPr>
      <w:t>Det medisinske fakultet</w:t>
    </w:r>
  </w:p>
  <w:p w:rsidR="00055C52" w:rsidRDefault="00055C52">
    <w:pPr>
      <w:pStyle w:val="Header"/>
      <w:tabs>
        <w:tab w:val="clear" w:pos="4536"/>
        <w:tab w:val="clear" w:pos="9072"/>
      </w:tabs>
      <w:spacing w:before="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998"/>
    <w:multiLevelType w:val="hybridMultilevel"/>
    <w:tmpl w:val="332A5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F54C3"/>
    <w:multiLevelType w:val="hybridMultilevel"/>
    <w:tmpl w:val="18A84F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E0D90"/>
    <w:multiLevelType w:val="multilevel"/>
    <w:tmpl w:val="E6F0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5BAB"/>
    <w:multiLevelType w:val="hybridMultilevel"/>
    <w:tmpl w:val="015687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5B0F2E"/>
    <w:multiLevelType w:val="hybridMultilevel"/>
    <w:tmpl w:val="1D302A50"/>
    <w:lvl w:ilvl="0" w:tplc="31C01636">
      <w:start w:val="1"/>
      <w:numFmt w:val="decimal"/>
      <w:pStyle w:val="Nummerertuio"/>
      <w:lvlText w:val="%1."/>
      <w:lvlJc w:val="left"/>
      <w:pPr>
        <w:tabs>
          <w:tab w:val="num" w:pos="360"/>
        </w:tabs>
        <w:ind w:left="227" w:hanging="227"/>
      </w:pPr>
      <w:rPr>
        <w:rFonts w:ascii="Concorde BE Regular" w:hAnsi="Concorde BE Regular" w:hint="default"/>
        <w:sz w:val="22"/>
      </w:rPr>
    </w:lvl>
    <w:lvl w:ilvl="1" w:tplc="67EC1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22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E8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0D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665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8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D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A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74E0F"/>
    <w:multiLevelType w:val="hybridMultilevel"/>
    <w:tmpl w:val="DB6AED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62D16"/>
    <w:multiLevelType w:val="multilevel"/>
    <w:tmpl w:val="A2B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56F39"/>
    <w:multiLevelType w:val="hybridMultilevel"/>
    <w:tmpl w:val="6A942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970A9"/>
    <w:multiLevelType w:val="hybridMultilevel"/>
    <w:tmpl w:val="AB66E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6979"/>
    <w:multiLevelType w:val="multilevel"/>
    <w:tmpl w:val="676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B0739"/>
    <w:multiLevelType w:val="multilevel"/>
    <w:tmpl w:val="883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C219F"/>
    <w:multiLevelType w:val="multilevel"/>
    <w:tmpl w:val="F70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E7711"/>
    <w:multiLevelType w:val="hybridMultilevel"/>
    <w:tmpl w:val="6EAC3B76"/>
    <w:lvl w:ilvl="0" w:tplc="21F03AA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7592F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FE2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2E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6A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2D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C9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05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F26C9"/>
    <w:multiLevelType w:val="hybridMultilevel"/>
    <w:tmpl w:val="8A4045A2"/>
    <w:lvl w:ilvl="0" w:tplc="8ADA52C4">
      <w:start w:val="1"/>
      <w:numFmt w:val="bullet"/>
      <w:pStyle w:val="Punktmuio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9800B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C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0D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E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4D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AB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EF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C6C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61AFA"/>
    <w:multiLevelType w:val="hybridMultilevel"/>
    <w:tmpl w:val="375C51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BC1877"/>
    <w:multiLevelType w:val="hybridMultilevel"/>
    <w:tmpl w:val="972AD4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9B0A02"/>
    <w:multiLevelType w:val="hybridMultilevel"/>
    <w:tmpl w:val="488806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16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5"/>
    <w:rsid w:val="00034D3B"/>
    <w:rsid w:val="00051F7D"/>
    <w:rsid w:val="00055C52"/>
    <w:rsid w:val="00080FF0"/>
    <w:rsid w:val="000A416B"/>
    <w:rsid w:val="000B4FA6"/>
    <w:rsid w:val="000D588D"/>
    <w:rsid w:val="001264B1"/>
    <w:rsid w:val="00182FBF"/>
    <w:rsid w:val="0019065F"/>
    <w:rsid w:val="0019188F"/>
    <w:rsid w:val="001A191B"/>
    <w:rsid w:val="001A3685"/>
    <w:rsid w:val="001A47A8"/>
    <w:rsid w:val="001A6787"/>
    <w:rsid w:val="001E2BCA"/>
    <w:rsid w:val="001F6EC3"/>
    <w:rsid w:val="00222153"/>
    <w:rsid w:val="00227416"/>
    <w:rsid w:val="00245619"/>
    <w:rsid w:val="0025101B"/>
    <w:rsid w:val="002704B4"/>
    <w:rsid w:val="002937FC"/>
    <w:rsid w:val="002B7D7C"/>
    <w:rsid w:val="002C110A"/>
    <w:rsid w:val="002C733C"/>
    <w:rsid w:val="002E5736"/>
    <w:rsid w:val="00302781"/>
    <w:rsid w:val="00304D03"/>
    <w:rsid w:val="00320EA5"/>
    <w:rsid w:val="003251B6"/>
    <w:rsid w:val="00376F4F"/>
    <w:rsid w:val="003928E2"/>
    <w:rsid w:val="003A4F81"/>
    <w:rsid w:val="003B6BD0"/>
    <w:rsid w:val="003D5F53"/>
    <w:rsid w:val="003D75C7"/>
    <w:rsid w:val="003F7A8C"/>
    <w:rsid w:val="004574C0"/>
    <w:rsid w:val="00493D17"/>
    <w:rsid w:val="004C47C2"/>
    <w:rsid w:val="004F3839"/>
    <w:rsid w:val="004F4375"/>
    <w:rsid w:val="004F53C7"/>
    <w:rsid w:val="00517AA5"/>
    <w:rsid w:val="00526D27"/>
    <w:rsid w:val="00527B48"/>
    <w:rsid w:val="00542A20"/>
    <w:rsid w:val="00557014"/>
    <w:rsid w:val="0056365F"/>
    <w:rsid w:val="0057526B"/>
    <w:rsid w:val="00575777"/>
    <w:rsid w:val="00584169"/>
    <w:rsid w:val="005F7A5F"/>
    <w:rsid w:val="00601F79"/>
    <w:rsid w:val="00603038"/>
    <w:rsid w:val="0064668B"/>
    <w:rsid w:val="00670EDE"/>
    <w:rsid w:val="00674282"/>
    <w:rsid w:val="006875FB"/>
    <w:rsid w:val="00697CC7"/>
    <w:rsid w:val="006A4612"/>
    <w:rsid w:val="006D1CEA"/>
    <w:rsid w:val="00702CC3"/>
    <w:rsid w:val="00723F18"/>
    <w:rsid w:val="00732A63"/>
    <w:rsid w:val="007C05EF"/>
    <w:rsid w:val="007C2D3A"/>
    <w:rsid w:val="00865875"/>
    <w:rsid w:val="00883E30"/>
    <w:rsid w:val="008D1C30"/>
    <w:rsid w:val="008D37F1"/>
    <w:rsid w:val="00900FAC"/>
    <w:rsid w:val="009440D0"/>
    <w:rsid w:val="00946F0E"/>
    <w:rsid w:val="0095347B"/>
    <w:rsid w:val="00980F72"/>
    <w:rsid w:val="009A1949"/>
    <w:rsid w:val="009C37A4"/>
    <w:rsid w:val="009C3A8F"/>
    <w:rsid w:val="00A10F3C"/>
    <w:rsid w:val="00A16738"/>
    <w:rsid w:val="00A20FF8"/>
    <w:rsid w:val="00A33C73"/>
    <w:rsid w:val="00A6690F"/>
    <w:rsid w:val="00A70213"/>
    <w:rsid w:val="00AB5E55"/>
    <w:rsid w:val="00AD5030"/>
    <w:rsid w:val="00B047A9"/>
    <w:rsid w:val="00B245B2"/>
    <w:rsid w:val="00B31B0C"/>
    <w:rsid w:val="00B712BA"/>
    <w:rsid w:val="00B77583"/>
    <w:rsid w:val="00B86B88"/>
    <w:rsid w:val="00B90150"/>
    <w:rsid w:val="00BA49E8"/>
    <w:rsid w:val="00BD2740"/>
    <w:rsid w:val="00BD64DF"/>
    <w:rsid w:val="00BE46D6"/>
    <w:rsid w:val="00BF7E04"/>
    <w:rsid w:val="00C25A50"/>
    <w:rsid w:val="00C2665A"/>
    <w:rsid w:val="00C92B09"/>
    <w:rsid w:val="00CA25FE"/>
    <w:rsid w:val="00CC45A8"/>
    <w:rsid w:val="00CD319A"/>
    <w:rsid w:val="00CD56FB"/>
    <w:rsid w:val="00CE0A49"/>
    <w:rsid w:val="00CE5AA0"/>
    <w:rsid w:val="00CE7FB1"/>
    <w:rsid w:val="00D021FB"/>
    <w:rsid w:val="00D1765B"/>
    <w:rsid w:val="00D6516F"/>
    <w:rsid w:val="00D71CFC"/>
    <w:rsid w:val="00D814A8"/>
    <w:rsid w:val="00D825B2"/>
    <w:rsid w:val="00DA1251"/>
    <w:rsid w:val="00DB49F1"/>
    <w:rsid w:val="00DC580E"/>
    <w:rsid w:val="00DC6C2D"/>
    <w:rsid w:val="00DD188D"/>
    <w:rsid w:val="00DD41CA"/>
    <w:rsid w:val="00DE18E6"/>
    <w:rsid w:val="00E17BEE"/>
    <w:rsid w:val="00E27025"/>
    <w:rsid w:val="00E434E0"/>
    <w:rsid w:val="00E80120"/>
    <w:rsid w:val="00E93A81"/>
    <w:rsid w:val="00EA1E15"/>
    <w:rsid w:val="00EC1576"/>
    <w:rsid w:val="00ED3567"/>
    <w:rsid w:val="00EE0AC6"/>
    <w:rsid w:val="00EF5ECF"/>
    <w:rsid w:val="00EF6882"/>
    <w:rsid w:val="00F73710"/>
    <w:rsid w:val="00FC1634"/>
    <w:rsid w:val="00FD22B1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E"/>
    <w:pPr>
      <w:spacing w:line="260" w:lineRule="atLeast"/>
    </w:pPr>
    <w:rPr>
      <w:rFonts w:ascii="Concorde BE Regular" w:hAnsi="Concorde BE Regular"/>
      <w:sz w:val="22"/>
    </w:rPr>
  </w:style>
  <w:style w:type="paragraph" w:styleId="Heading1">
    <w:name w:val="heading 1"/>
    <w:basedOn w:val="Normal"/>
    <w:next w:val="Tekst"/>
    <w:qFormat/>
    <w:rsid w:val="00DC580E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Tekst"/>
    <w:qFormat/>
    <w:rsid w:val="00DC580E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C580E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C58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8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58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35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unktmuio">
    <w:name w:val="Punktm. (uio)"/>
    <w:basedOn w:val="Normal"/>
    <w:rsid w:val="00DC580E"/>
    <w:pPr>
      <w:numPr>
        <w:numId w:val="2"/>
      </w:numPr>
      <w:tabs>
        <w:tab w:val="clear" w:pos="1428"/>
      </w:tabs>
      <w:ind w:left="284" w:hanging="284"/>
    </w:pPr>
  </w:style>
  <w:style w:type="paragraph" w:customStyle="1" w:styleId="Nummerertuio">
    <w:name w:val="Nummerert (uio)"/>
    <w:basedOn w:val="Punktmuio"/>
    <w:rsid w:val="00DC580E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Tekst">
    <w:name w:val="Tekst"/>
    <w:basedOn w:val="Normal"/>
    <w:rsid w:val="00DC580E"/>
    <w:pPr>
      <w:spacing w:after="260"/>
    </w:pPr>
  </w:style>
  <w:style w:type="paragraph" w:styleId="Title">
    <w:name w:val="Title"/>
    <w:basedOn w:val="Normal"/>
    <w:next w:val="Tekst"/>
    <w:qFormat/>
    <w:rsid w:val="00DC580E"/>
    <w:pPr>
      <w:spacing w:line="320" w:lineRule="atLeas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Sitat">
    <w:name w:val="Sitat"/>
    <w:basedOn w:val="Tekst"/>
    <w:next w:val="Tekst"/>
    <w:rsid w:val="00DC580E"/>
    <w:pPr>
      <w:tabs>
        <w:tab w:val="left" w:pos="4046"/>
      </w:tabs>
      <w:ind w:left="397"/>
    </w:pPr>
    <w:rPr>
      <w:i/>
    </w:rPr>
  </w:style>
  <w:style w:type="character" w:styleId="Hyperlink">
    <w:name w:val="Hyperlink"/>
    <w:basedOn w:val="DefaultParagraphFont"/>
    <w:uiPriority w:val="99"/>
    <w:unhideWhenUsed/>
    <w:rsid w:val="001A47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4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E"/>
    <w:pPr>
      <w:spacing w:line="260" w:lineRule="atLeast"/>
    </w:pPr>
    <w:rPr>
      <w:rFonts w:ascii="Concorde BE Regular" w:hAnsi="Concorde BE Regular"/>
      <w:sz w:val="22"/>
    </w:rPr>
  </w:style>
  <w:style w:type="paragraph" w:styleId="Heading1">
    <w:name w:val="heading 1"/>
    <w:basedOn w:val="Normal"/>
    <w:next w:val="Tekst"/>
    <w:qFormat/>
    <w:rsid w:val="00DC580E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Tekst"/>
    <w:qFormat/>
    <w:rsid w:val="00DC580E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C580E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C58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8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58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35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unktmuio">
    <w:name w:val="Punktm. (uio)"/>
    <w:basedOn w:val="Normal"/>
    <w:rsid w:val="00DC580E"/>
    <w:pPr>
      <w:numPr>
        <w:numId w:val="2"/>
      </w:numPr>
      <w:tabs>
        <w:tab w:val="clear" w:pos="1428"/>
      </w:tabs>
      <w:ind w:left="284" w:hanging="284"/>
    </w:pPr>
  </w:style>
  <w:style w:type="paragraph" w:customStyle="1" w:styleId="Nummerertuio">
    <w:name w:val="Nummerert (uio)"/>
    <w:basedOn w:val="Punktmuio"/>
    <w:rsid w:val="00DC580E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Tekst">
    <w:name w:val="Tekst"/>
    <w:basedOn w:val="Normal"/>
    <w:rsid w:val="00DC580E"/>
    <w:pPr>
      <w:spacing w:after="260"/>
    </w:pPr>
  </w:style>
  <w:style w:type="paragraph" w:styleId="Title">
    <w:name w:val="Title"/>
    <w:basedOn w:val="Normal"/>
    <w:next w:val="Tekst"/>
    <w:qFormat/>
    <w:rsid w:val="00DC580E"/>
    <w:pPr>
      <w:spacing w:line="320" w:lineRule="atLeas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Sitat">
    <w:name w:val="Sitat"/>
    <w:basedOn w:val="Tekst"/>
    <w:next w:val="Tekst"/>
    <w:rsid w:val="00DC580E"/>
    <w:pPr>
      <w:tabs>
        <w:tab w:val="left" w:pos="4046"/>
      </w:tabs>
      <w:ind w:left="397"/>
    </w:pPr>
    <w:rPr>
      <w:i/>
    </w:rPr>
  </w:style>
  <w:style w:type="character" w:styleId="Hyperlink">
    <w:name w:val="Hyperlink"/>
    <w:basedOn w:val="DefaultParagraphFont"/>
    <w:uiPriority w:val="99"/>
    <w:unhideWhenUsed/>
    <w:rsid w:val="001A47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4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515B7FC0.dotm</Template>
  <TotalTime>7</TotalTime>
  <Pages>1</Pages>
  <Words>181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Mottaker</vt:lpstr>
    </vt:vector>
  </TitlesOfParts>
  <Company>exelente as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livfi</dc:creator>
  <cp:lastModifiedBy>livfi</cp:lastModifiedBy>
  <cp:revision>5</cp:revision>
  <cp:lastPrinted>2014-08-27T08:07:00Z</cp:lastPrinted>
  <dcterms:created xsi:type="dcterms:W3CDTF">2014-08-26T18:36:00Z</dcterms:created>
  <dcterms:modified xsi:type="dcterms:W3CDTF">2014-08-27T08:07:00Z</dcterms:modified>
</cp:coreProperties>
</file>