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686"/>
      </w:tblGrid>
      <w:tr w:rsidR="008D37F1">
        <w:trPr>
          <w:cantSplit/>
          <w:trHeight w:hRule="exact" w:val="1304"/>
        </w:trPr>
        <w:tc>
          <w:tcPr>
            <w:tcW w:w="5740" w:type="dxa"/>
          </w:tcPr>
          <w:p w:rsidR="008D37F1" w:rsidRDefault="008D37F1" w:rsidP="00DE18E6">
            <w:bookmarkStart w:id="0" w:name="_GoBack"/>
            <w:bookmarkEnd w:id="0"/>
            <w:r>
              <w:rPr>
                <w:b/>
              </w:rPr>
              <w:t>Til:</w:t>
            </w:r>
            <w:r w:rsidR="00BD2740">
              <w:t xml:space="preserve"> </w:t>
            </w:r>
            <w:r w:rsidR="00DE18E6">
              <w:t>MED-LAMU</w:t>
            </w:r>
          </w:p>
        </w:tc>
        <w:tc>
          <w:tcPr>
            <w:tcW w:w="3686" w:type="dxa"/>
          </w:tcPr>
          <w:p w:rsidR="008D37F1" w:rsidRDefault="008D37F1">
            <w:pPr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Det medisinske fakultet</w:t>
            </w:r>
          </w:p>
          <w:p w:rsidR="008D37F1" w:rsidRDefault="008D37F1">
            <w:pPr>
              <w:jc w:val="right"/>
              <w:rPr>
                <w:b/>
                <w:sz w:val="19"/>
              </w:rPr>
            </w:pPr>
            <w:r>
              <w:rPr>
                <w:i/>
                <w:sz w:val="19"/>
              </w:rPr>
              <w:t>Fakultetssekretariatet</w:t>
            </w:r>
          </w:p>
          <w:p w:rsidR="008D37F1" w:rsidRDefault="008D37F1">
            <w:pPr>
              <w:jc w:val="right"/>
              <w:rPr>
                <w:b/>
                <w:sz w:val="19"/>
              </w:rPr>
            </w:pPr>
            <w:r>
              <w:rPr>
                <w:sz w:val="19"/>
              </w:rPr>
              <w:t>Postboks 1078, Blindern</w:t>
            </w:r>
          </w:p>
          <w:p w:rsidR="008D37F1" w:rsidRDefault="008D37F1">
            <w:pPr>
              <w:jc w:val="right"/>
              <w:rPr>
                <w:sz w:val="19"/>
              </w:rPr>
            </w:pPr>
          </w:p>
          <w:p w:rsidR="008D37F1" w:rsidRDefault="00702CC3">
            <w:pPr>
              <w:jc w:val="right"/>
              <w:rPr>
                <w:b/>
                <w:sz w:val="19"/>
              </w:rPr>
            </w:pPr>
            <w:r>
              <w:rPr>
                <w:sz w:val="19"/>
              </w:rPr>
              <w:t>Telefon: 22 84 53</w:t>
            </w:r>
            <w:r w:rsidR="008D37F1">
              <w:rPr>
                <w:sz w:val="19"/>
              </w:rPr>
              <w:t xml:space="preserve"> 00</w:t>
            </w:r>
          </w:p>
        </w:tc>
      </w:tr>
      <w:tr w:rsidR="008D37F1">
        <w:trPr>
          <w:trHeight w:hRule="exact" w:val="255"/>
        </w:trPr>
        <w:tc>
          <w:tcPr>
            <w:tcW w:w="5740" w:type="dxa"/>
          </w:tcPr>
          <w:p w:rsidR="008D37F1" w:rsidRDefault="008D37F1" w:rsidP="00DE18E6">
            <w:r>
              <w:rPr>
                <w:b/>
              </w:rPr>
              <w:t xml:space="preserve">Saksbehandler: </w:t>
            </w:r>
            <w:proofErr w:type="spellStart"/>
            <w:r w:rsidR="00DE18E6">
              <w:t>livfi</w:t>
            </w:r>
            <w:proofErr w:type="spellEnd"/>
          </w:p>
        </w:tc>
        <w:tc>
          <w:tcPr>
            <w:tcW w:w="3686" w:type="dxa"/>
          </w:tcPr>
          <w:p w:rsidR="008D37F1" w:rsidRDefault="00702CC3">
            <w:pPr>
              <w:jc w:val="right"/>
              <w:rPr>
                <w:sz w:val="19"/>
              </w:rPr>
            </w:pPr>
            <w:r>
              <w:rPr>
                <w:sz w:val="19"/>
              </w:rPr>
              <w:t>Telefaks: 22 84 53 01</w:t>
            </w:r>
          </w:p>
        </w:tc>
      </w:tr>
      <w:tr w:rsidR="008D37F1" w:rsidRPr="00614C67">
        <w:trPr>
          <w:trHeight w:hRule="exact" w:val="255"/>
        </w:trPr>
        <w:tc>
          <w:tcPr>
            <w:tcW w:w="5740" w:type="dxa"/>
          </w:tcPr>
          <w:p w:rsidR="008D37F1" w:rsidRDefault="008D37F1"/>
        </w:tc>
        <w:tc>
          <w:tcPr>
            <w:tcW w:w="3686" w:type="dxa"/>
          </w:tcPr>
          <w:p w:rsidR="008D37F1" w:rsidRPr="004D5145" w:rsidRDefault="00702CC3">
            <w:pPr>
              <w:jc w:val="right"/>
              <w:rPr>
                <w:sz w:val="19"/>
                <w:lang w:val="de-DE"/>
              </w:rPr>
            </w:pPr>
            <w:r w:rsidRPr="004D5145">
              <w:rPr>
                <w:sz w:val="19"/>
                <w:lang w:val="de-DE"/>
              </w:rPr>
              <w:t>E-post: postmottak</w:t>
            </w:r>
            <w:r w:rsidR="008D37F1" w:rsidRPr="004D5145">
              <w:rPr>
                <w:sz w:val="19"/>
                <w:lang w:val="de-DE"/>
              </w:rPr>
              <w:t>@medisin.uio.no</w:t>
            </w:r>
          </w:p>
        </w:tc>
      </w:tr>
      <w:tr w:rsidR="008D37F1" w:rsidRPr="00614C67">
        <w:trPr>
          <w:trHeight w:hRule="exact" w:val="255"/>
        </w:trPr>
        <w:tc>
          <w:tcPr>
            <w:tcW w:w="5740" w:type="dxa"/>
          </w:tcPr>
          <w:p w:rsidR="008D37F1" w:rsidRDefault="008D37F1" w:rsidP="00DE18E6">
            <w:pPr>
              <w:ind w:right="-70"/>
            </w:pPr>
            <w:r>
              <w:rPr>
                <w:b/>
              </w:rPr>
              <w:t>Dato:</w:t>
            </w:r>
            <w:r w:rsidR="005C4172">
              <w:t xml:space="preserve"> 2.3.2015</w:t>
            </w:r>
            <w:r>
              <w:t xml:space="preserve">  </w:t>
            </w:r>
          </w:p>
        </w:tc>
        <w:tc>
          <w:tcPr>
            <w:tcW w:w="3686" w:type="dxa"/>
          </w:tcPr>
          <w:p w:rsidR="008D37F1" w:rsidRPr="004D5145" w:rsidRDefault="008D37F1">
            <w:pPr>
              <w:jc w:val="right"/>
              <w:rPr>
                <w:sz w:val="19"/>
                <w:lang w:val="nn-NO"/>
              </w:rPr>
            </w:pPr>
            <w:r w:rsidRPr="004D5145">
              <w:rPr>
                <w:sz w:val="19"/>
                <w:lang w:val="nn-NO"/>
              </w:rPr>
              <w:t xml:space="preserve">Nettadresse: http://www.med.uio.no/ </w:t>
            </w:r>
          </w:p>
        </w:tc>
      </w:tr>
    </w:tbl>
    <w:p w:rsidR="001A191B" w:rsidRPr="004D5145" w:rsidRDefault="001A191B" w:rsidP="003D75C7">
      <w:pPr>
        <w:pStyle w:val="Heading2"/>
        <w:spacing w:after="240"/>
        <w:rPr>
          <w:i w:val="0"/>
          <w:sz w:val="28"/>
          <w:szCs w:val="28"/>
          <w:lang w:val="nn-NO"/>
        </w:rPr>
      </w:pPr>
    </w:p>
    <w:p w:rsidR="00696D2A" w:rsidRPr="001B2B97" w:rsidRDefault="00614C67" w:rsidP="00696D2A">
      <w:pPr>
        <w:pStyle w:val="Heading2"/>
        <w:rPr>
          <w:rFonts w:asciiTheme="minorHAnsi" w:hAnsiTheme="minorHAnsi" w:cs="Arial"/>
          <w:i w:val="0"/>
          <w:sz w:val="28"/>
          <w:szCs w:val="28"/>
        </w:rPr>
      </w:pPr>
      <w:r>
        <w:rPr>
          <w:rFonts w:asciiTheme="minorHAnsi" w:hAnsiTheme="minorHAnsi" w:cs="Arial"/>
          <w:i w:val="0"/>
          <w:sz w:val="28"/>
          <w:szCs w:val="28"/>
        </w:rPr>
        <w:t>Sak 12</w:t>
      </w:r>
      <w:r w:rsidR="005C4172">
        <w:rPr>
          <w:rFonts w:asciiTheme="minorHAnsi" w:hAnsiTheme="minorHAnsi" w:cs="Arial"/>
          <w:i w:val="0"/>
          <w:sz w:val="28"/>
          <w:szCs w:val="28"/>
        </w:rPr>
        <w:t>/2015</w:t>
      </w:r>
      <w:r w:rsidR="001B2B97" w:rsidRPr="001B2B97">
        <w:rPr>
          <w:rFonts w:asciiTheme="minorHAnsi" w:hAnsiTheme="minorHAnsi" w:cs="Arial"/>
          <w:i w:val="0"/>
          <w:sz w:val="28"/>
          <w:szCs w:val="28"/>
        </w:rPr>
        <w:t xml:space="preserve"> </w:t>
      </w:r>
      <w:r w:rsidR="00F02DE8" w:rsidRPr="001B2B97">
        <w:rPr>
          <w:rFonts w:asciiTheme="minorHAnsi" w:hAnsiTheme="minorHAnsi" w:cs="Arial"/>
          <w:i w:val="0"/>
          <w:sz w:val="28"/>
          <w:szCs w:val="28"/>
        </w:rPr>
        <w:t>Forslag til</w:t>
      </w:r>
      <w:r w:rsidR="001E2BCA" w:rsidRPr="001B2B97">
        <w:rPr>
          <w:rFonts w:asciiTheme="minorHAnsi" w:hAnsiTheme="minorHAnsi" w:cs="Arial"/>
          <w:i w:val="0"/>
          <w:sz w:val="28"/>
          <w:szCs w:val="28"/>
        </w:rPr>
        <w:t xml:space="preserve"> </w:t>
      </w:r>
      <w:bookmarkStart w:id="1" w:name="Årsrapporten"/>
      <w:bookmarkEnd w:id="1"/>
      <w:r w:rsidR="00696D2A" w:rsidRPr="001B2B97">
        <w:rPr>
          <w:rFonts w:asciiTheme="minorHAnsi" w:hAnsiTheme="minorHAnsi" w:cs="Arial"/>
          <w:bCs/>
          <w:i w:val="0"/>
          <w:sz w:val="28"/>
          <w:szCs w:val="28"/>
        </w:rPr>
        <w:t>Årsrapport –</w:t>
      </w:r>
      <w:r w:rsidR="005C4172">
        <w:rPr>
          <w:rFonts w:asciiTheme="minorHAnsi" w:hAnsiTheme="minorHAnsi" w:cs="Arial"/>
          <w:bCs/>
          <w:i w:val="0"/>
          <w:sz w:val="28"/>
          <w:szCs w:val="28"/>
        </w:rPr>
        <w:t xml:space="preserve"> LAMU-arbeid ved MED-FAK i 2014</w:t>
      </w:r>
    </w:p>
    <w:p w:rsidR="00696D2A" w:rsidRPr="001B2B97" w:rsidRDefault="00696D2A" w:rsidP="00696D2A">
      <w:pPr>
        <w:spacing w:before="100" w:beforeAutospacing="1" w:after="100" w:afterAutospacing="1" w:line="240" w:lineRule="auto"/>
        <w:rPr>
          <w:rFonts w:asciiTheme="minorHAnsi" w:hAnsiTheme="minorHAnsi" w:cs="Arial"/>
          <w:sz w:val="24"/>
          <w:szCs w:val="24"/>
        </w:rPr>
      </w:pPr>
      <w:r w:rsidRPr="001B2B97">
        <w:rPr>
          <w:rFonts w:asciiTheme="minorHAnsi" w:hAnsiTheme="minorHAnsi" w:cs="Arial"/>
          <w:sz w:val="24"/>
          <w:szCs w:val="24"/>
        </w:rPr>
        <w:t xml:space="preserve">Arbeidsmiljøutvalget (AMU) skal hvert år avgi en rapport om sitt arbeid til virksomhetens styrende organer og arbeidstakernes organisasjoner (AML § 7.6). Ved UiO inneholder AMUs årsrapport en oversikt over saker AMU har hatt til behandling i løpet av året, samt hovedpunkter fra arbeidet som de 13 </w:t>
      </w:r>
      <w:proofErr w:type="spellStart"/>
      <w:r w:rsidRPr="001B2B97">
        <w:rPr>
          <w:rFonts w:asciiTheme="minorHAnsi" w:hAnsiTheme="minorHAnsi" w:cs="Arial"/>
          <w:sz w:val="24"/>
          <w:szCs w:val="24"/>
        </w:rPr>
        <w:t>LAMUene</w:t>
      </w:r>
      <w:proofErr w:type="spellEnd"/>
      <w:r w:rsidR="001B2B97">
        <w:rPr>
          <w:rFonts w:asciiTheme="minorHAnsi" w:hAnsiTheme="minorHAnsi" w:cs="Arial"/>
          <w:sz w:val="24"/>
          <w:szCs w:val="24"/>
        </w:rPr>
        <w:t xml:space="preserve"> ved UiO har beskrevet i</w:t>
      </w:r>
      <w:r w:rsidRPr="001B2B97">
        <w:rPr>
          <w:rFonts w:asciiTheme="minorHAnsi" w:hAnsiTheme="minorHAnsi" w:cs="Arial"/>
          <w:sz w:val="24"/>
          <w:szCs w:val="24"/>
        </w:rPr>
        <w:t xml:space="preserve"> innsendte referater.</w:t>
      </w:r>
    </w:p>
    <w:p w:rsidR="00696D2A" w:rsidRPr="001B2B97" w:rsidRDefault="00696D2A" w:rsidP="00696D2A">
      <w:pPr>
        <w:spacing w:before="100" w:beforeAutospacing="1" w:after="100" w:afterAutospacing="1" w:line="240" w:lineRule="auto"/>
        <w:rPr>
          <w:rFonts w:asciiTheme="minorHAnsi" w:hAnsiTheme="minorHAnsi" w:cs="Arial"/>
          <w:sz w:val="24"/>
          <w:szCs w:val="24"/>
        </w:rPr>
      </w:pPr>
      <w:r w:rsidRPr="001B2B97">
        <w:rPr>
          <w:rFonts w:asciiTheme="minorHAnsi" w:hAnsiTheme="minorHAnsi" w:cs="Arial"/>
          <w:sz w:val="24"/>
          <w:szCs w:val="24"/>
        </w:rPr>
        <w:t xml:space="preserve">Ved MED-FAK vil det på samme måte være naturlig at årsrapporten gir en oversikt over saker som MED-LAMU, IMB-LAMU og </w:t>
      </w:r>
      <w:proofErr w:type="spellStart"/>
      <w:r w:rsidRPr="001B2B97">
        <w:rPr>
          <w:rFonts w:asciiTheme="minorHAnsi" w:hAnsiTheme="minorHAnsi" w:cs="Arial"/>
          <w:sz w:val="24"/>
          <w:szCs w:val="24"/>
        </w:rPr>
        <w:t>Klinmed</w:t>
      </w:r>
      <w:proofErr w:type="spellEnd"/>
      <w:r w:rsidRPr="001B2B97">
        <w:rPr>
          <w:rFonts w:asciiTheme="minorHAnsi" w:hAnsiTheme="minorHAnsi" w:cs="Arial"/>
          <w:sz w:val="24"/>
          <w:szCs w:val="24"/>
        </w:rPr>
        <w:t xml:space="preserve">-LAMU har behandlet og dokumentert gjennom referater fra møter i utvalgene. Det vil være naturlig at det er MED-LAMU som godkjenner årsrapporten før den legges fram for </w:t>
      </w:r>
      <w:r w:rsidR="004D3357">
        <w:rPr>
          <w:rFonts w:asciiTheme="minorHAnsi" w:hAnsiTheme="minorHAnsi" w:cs="Arial"/>
          <w:sz w:val="24"/>
          <w:szCs w:val="24"/>
        </w:rPr>
        <w:t>F</w:t>
      </w:r>
      <w:r w:rsidR="00C7050F" w:rsidRPr="001B2B97">
        <w:rPr>
          <w:rFonts w:asciiTheme="minorHAnsi" w:hAnsiTheme="minorHAnsi" w:cs="Arial"/>
          <w:sz w:val="24"/>
          <w:szCs w:val="24"/>
        </w:rPr>
        <w:t>akultet</w:t>
      </w:r>
      <w:r w:rsidR="00C7050F">
        <w:rPr>
          <w:rFonts w:asciiTheme="minorHAnsi" w:hAnsiTheme="minorHAnsi" w:cs="Arial"/>
          <w:sz w:val="24"/>
          <w:szCs w:val="24"/>
        </w:rPr>
        <w:t>s</w:t>
      </w:r>
      <w:r w:rsidR="00C7050F" w:rsidRPr="001B2B97">
        <w:rPr>
          <w:rFonts w:asciiTheme="minorHAnsi" w:hAnsiTheme="minorHAnsi" w:cs="Arial"/>
          <w:sz w:val="24"/>
          <w:szCs w:val="24"/>
        </w:rPr>
        <w:t>styret</w:t>
      </w:r>
      <w:r w:rsidRPr="001B2B97">
        <w:rPr>
          <w:rFonts w:asciiTheme="minorHAnsi" w:hAnsiTheme="minorHAnsi" w:cs="Arial"/>
          <w:sz w:val="24"/>
          <w:szCs w:val="24"/>
        </w:rPr>
        <w:t xml:space="preserve"> og deretter sendes de lokale tjenesteman</w:t>
      </w:r>
      <w:r w:rsidR="008E6B78" w:rsidRPr="001B2B97">
        <w:rPr>
          <w:rFonts w:asciiTheme="minorHAnsi" w:hAnsiTheme="minorHAnsi" w:cs="Arial"/>
          <w:sz w:val="24"/>
          <w:szCs w:val="24"/>
        </w:rPr>
        <w:t>n</w:t>
      </w:r>
      <w:r w:rsidRPr="001B2B97">
        <w:rPr>
          <w:rFonts w:asciiTheme="minorHAnsi" w:hAnsiTheme="minorHAnsi" w:cs="Arial"/>
          <w:sz w:val="24"/>
          <w:szCs w:val="24"/>
        </w:rPr>
        <w:t>srepresentantene til orientering.</w:t>
      </w:r>
    </w:p>
    <w:p w:rsidR="00696D2A" w:rsidRPr="001B2B97" w:rsidRDefault="00696D2A" w:rsidP="00696D2A">
      <w:pPr>
        <w:spacing w:before="100" w:beforeAutospacing="1" w:after="100" w:afterAutospacing="1" w:line="240" w:lineRule="auto"/>
        <w:rPr>
          <w:rFonts w:asciiTheme="minorHAnsi" w:hAnsiTheme="minorHAnsi" w:cs="Arial"/>
          <w:sz w:val="24"/>
          <w:szCs w:val="24"/>
        </w:rPr>
      </w:pPr>
      <w:r w:rsidRPr="001B2B97">
        <w:rPr>
          <w:rFonts w:asciiTheme="minorHAnsi" w:hAnsiTheme="minorHAnsi" w:cs="Arial"/>
          <w:sz w:val="24"/>
          <w:szCs w:val="24"/>
        </w:rPr>
        <w:t>Å</w:t>
      </w:r>
      <w:r w:rsidR="005C4172">
        <w:rPr>
          <w:rFonts w:asciiTheme="minorHAnsi" w:hAnsiTheme="minorHAnsi" w:cs="Arial"/>
          <w:sz w:val="24"/>
          <w:szCs w:val="24"/>
        </w:rPr>
        <w:t>rsrapporten for 2014</w:t>
      </w:r>
      <w:r w:rsidR="00034CB5" w:rsidRPr="001B2B97">
        <w:rPr>
          <w:rFonts w:asciiTheme="minorHAnsi" w:hAnsiTheme="minorHAnsi" w:cs="Arial"/>
          <w:sz w:val="24"/>
          <w:szCs w:val="24"/>
        </w:rPr>
        <w:t xml:space="preserve"> </w:t>
      </w:r>
      <w:r w:rsidRPr="001B2B97">
        <w:rPr>
          <w:rFonts w:asciiTheme="minorHAnsi" w:hAnsiTheme="minorHAnsi" w:cs="Arial"/>
          <w:sz w:val="24"/>
          <w:szCs w:val="24"/>
        </w:rPr>
        <w:t>beskrive</w:t>
      </w:r>
      <w:r w:rsidR="00034CB5" w:rsidRPr="001B2B97">
        <w:rPr>
          <w:rFonts w:asciiTheme="minorHAnsi" w:hAnsiTheme="minorHAnsi" w:cs="Arial"/>
          <w:sz w:val="24"/>
          <w:szCs w:val="24"/>
        </w:rPr>
        <w:t>r</w:t>
      </w:r>
      <w:r w:rsidRPr="001B2B97">
        <w:rPr>
          <w:rFonts w:asciiTheme="minorHAnsi" w:hAnsiTheme="minorHAnsi" w:cs="Arial"/>
          <w:sz w:val="24"/>
          <w:szCs w:val="24"/>
        </w:rPr>
        <w:t xml:space="preserve"> aktiviteten i MED-LAMU, IMB-LA</w:t>
      </w:r>
      <w:r w:rsidR="00DC0B64" w:rsidRPr="001B2B97">
        <w:rPr>
          <w:rFonts w:asciiTheme="minorHAnsi" w:hAnsiTheme="minorHAnsi" w:cs="Arial"/>
          <w:sz w:val="24"/>
          <w:szCs w:val="24"/>
        </w:rPr>
        <w:t xml:space="preserve">MU og </w:t>
      </w:r>
      <w:proofErr w:type="spellStart"/>
      <w:r w:rsidR="00DC0B64" w:rsidRPr="001B2B97">
        <w:rPr>
          <w:rFonts w:asciiTheme="minorHAnsi" w:hAnsiTheme="minorHAnsi" w:cs="Arial"/>
          <w:sz w:val="24"/>
          <w:szCs w:val="24"/>
        </w:rPr>
        <w:t>Klinmed</w:t>
      </w:r>
      <w:proofErr w:type="spellEnd"/>
      <w:r w:rsidR="00DC0B64" w:rsidRPr="001B2B97">
        <w:rPr>
          <w:rFonts w:asciiTheme="minorHAnsi" w:hAnsiTheme="minorHAnsi" w:cs="Arial"/>
          <w:sz w:val="24"/>
          <w:szCs w:val="24"/>
        </w:rPr>
        <w:t>-LAMU hver for seg og ta</w:t>
      </w:r>
      <w:r w:rsidR="001B2B97">
        <w:rPr>
          <w:rFonts w:asciiTheme="minorHAnsi" w:hAnsiTheme="minorHAnsi" w:cs="Arial"/>
          <w:sz w:val="24"/>
          <w:szCs w:val="24"/>
        </w:rPr>
        <w:t>r</w:t>
      </w:r>
      <w:r w:rsidR="00DC0B64" w:rsidRPr="001B2B97">
        <w:rPr>
          <w:rFonts w:asciiTheme="minorHAnsi" w:hAnsiTheme="minorHAnsi" w:cs="Arial"/>
          <w:sz w:val="24"/>
          <w:szCs w:val="24"/>
        </w:rPr>
        <w:t xml:space="preserve"> for seg de sakene som er nærmest knyttet opp mot arbeidet med å sikre et godt arbeidsmiljø ved fakultetet</w:t>
      </w:r>
      <w:r w:rsidR="00AE7162">
        <w:rPr>
          <w:rFonts w:asciiTheme="minorHAnsi" w:hAnsiTheme="minorHAnsi" w:cs="Arial"/>
          <w:sz w:val="24"/>
          <w:szCs w:val="24"/>
        </w:rPr>
        <w:t xml:space="preserve"> som helhet</w:t>
      </w:r>
      <w:r w:rsidR="00DC0B64" w:rsidRPr="001B2B97">
        <w:rPr>
          <w:rFonts w:asciiTheme="minorHAnsi" w:hAnsiTheme="minorHAnsi" w:cs="Arial"/>
          <w:sz w:val="24"/>
          <w:szCs w:val="24"/>
        </w:rPr>
        <w:t>.</w:t>
      </w:r>
    </w:p>
    <w:p w:rsidR="00DC0B64" w:rsidRPr="001B2B97" w:rsidRDefault="00DC0B64" w:rsidP="00696D2A">
      <w:pPr>
        <w:spacing w:before="100" w:beforeAutospacing="1" w:after="100" w:afterAutospacing="1" w:line="240" w:lineRule="auto"/>
        <w:rPr>
          <w:rFonts w:asciiTheme="minorHAnsi" w:hAnsiTheme="minorHAnsi" w:cs="Arial"/>
          <w:sz w:val="24"/>
          <w:szCs w:val="24"/>
          <w:u w:val="single"/>
        </w:rPr>
      </w:pPr>
      <w:r w:rsidRPr="001B2B97">
        <w:rPr>
          <w:rFonts w:asciiTheme="minorHAnsi" w:hAnsiTheme="minorHAnsi" w:cs="Arial"/>
          <w:sz w:val="24"/>
          <w:szCs w:val="24"/>
          <w:u w:val="single"/>
        </w:rPr>
        <w:t>Forslag til vedtak:</w:t>
      </w:r>
    </w:p>
    <w:p w:rsidR="00DC0B64" w:rsidRPr="001B2B97" w:rsidRDefault="00DC0B64" w:rsidP="00696D2A">
      <w:pPr>
        <w:spacing w:before="100" w:beforeAutospacing="1" w:after="100" w:afterAutospacing="1" w:line="240" w:lineRule="auto"/>
        <w:rPr>
          <w:rFonts w:asciiTheme="minorHAnsi" w:hAnsiTheme="minorHAnsi" w:cs="Arial"/>
          <w:sz w:val="24"/>
          <w:szCs w:val="24"/>
        </w:rPr>
      </w:pPr>
      <w:r w:rsidRPr="001B2B97">
        <w:rPr>
          <w:rFonts w:asciiTheme="minorHAnsi" w:hAnsiTheme="minorHAnsi" w:cs="Arial"/>
          <w:sz w:val="24"/>
          <w:szCs w:val="24"/>
        </w:rPr>
        <w:t>MED-LAMU godkjenner forslaget til årsrapport med de merknader som fremkommer i møtet.</w:t>
      </w:r>
    </w:p>
    <w:p w:rsidR="00517AA5" w:rsidRPr="001B2B97" w:rsidRDefault="00517AA5" w:rsidP="008E6B78">
      <w:pPr>
        <w:pStyle w:val="Default"/>
        <w:spacing w:line="276" w:lineRule="auto"/>
        <w:rPr>
          <w:rFonts w:asciiTheme="minorHAnsi" w:hAnsiTheme="minorHAnsi"/>
        </w:rPr>
      </w:pPr>
      <w:r w:rsidRPr="001B2B97">
        <w:rPr>
          <w:rFonts w:asciiTheme="minorHAnsi" w:hAnsiTheme="minorHAnsi"/>
        </w:rPr>
        <w:t xml:space="preserve"> </w:t>
      </w:r>
    </w:p>
    <w:p w:rsidR="00BD2740" w:rsidRPr="001B2B97" w:rsidRDefault="00BD2740" w:rsidP="001A47A8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BD2740" w:rsidRPr="001B2B97" w:rsidRDefault="005C4172" w:rsidP="001A47A8">
      <w:pPr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Bjørn Hol</w:t>
      </w:r>
      <w:r w:rsidR="004D5145">
        <w:rPr>
          <w:rFonts w:asciiTheme="minorHAnsi" w:hAnsiTheme="minorHAnsi" w:cs="Arial"/>
          <w:sz w:val="24"/>
          <w:szCs w:val="24"/>
        </w:rPr>
        <w:tab/>
      </w:r>
      <w:r w:rsidR="004D5145">
        <w:rPr>
          <w:rFonts w:asciiTheme="minorHAnsi" w:hAnsiTheme="minorHAnsi" w:cs="Arial"/>
          <w:sz w:val="24"/>
          <w:szCs w:val="24"/>
        </w:rPr>
        <w:tab/>
      </w:r>
      <w:r w:rsidR="004D5145">
        <w:rPr>
          <w:rFonts w:asciiTheme="minorHAnsi" w:hAnsiTheme="minorHAnsi" w:cs="Arial"/>
          <w:sz w:val="24"/>
          <w:szCs w:val="24"/>
        </w:rPr>
        <w:tab/>
      </w:r>
      <w:r w:rsidR="004D5145">
        <w:rPr>
          <w:rFonts w:asciiTheme="minorHAnsi" w:hAnsiTheme="minorHAnsi" w:cs="Arial"/>
          <w:sz w:val="24"/>
          <w:szCs w:val="24"/>
        </w:rPr>
        <w:tab/>
      </w:r>
      <w:r w:rsidR="004D5145">
        <w:rPr>
          <w:rFonts w:asciiTheme="minorHAnsi" w:hAnsiTheme="minorHAnsi" w:cs="Arial"/>
          <w:sz w:val="24"/>
          <w:szCs w:val="24"/>
        </w:rPr>
        <w:tab/>
      </w:r>
      <w:r w:rsidR="004D5145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BD2740" w:rsidRPr="001B2B97">
        <w:rPr>
          <w:rFonts w:asciiTheme="minorHAnsi" w:hAnsiTheme="minorHAnsi" w:cs="Arial"/>
          <w:sz w:val="24"/>
          <w:szCs w:val="24"/>
        </w:rPr>
        <w:t xml:space="preserve">Liv B. </w:t>
      </w:r>
      <w:proofErr w:type="spellStart"/>
      <w:r w:rsidR="00BD2740" w:rsidRPr="001B2B97">
        <w:rPr>
          <w:rFonts w:asciiTheme="minorHAnsi" w:hAnsiTheme="minorHAnsi" w:cs="Arial"/>
          <w:sz w:val="24"/>
          <w:szCs w:val="24"/>
        </w:rPr>
        <w:t>Finess</w:t>
      </w:r>
      <w:proofErr w:type="spellEnd"/>
    </w:p>
    <w:p w:rsidR="008D37F1" w:rsidRPr="001B2B97" w:rsidRDefault="00CD56FB" w:rsidP="002E5736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1B2B97">
        <w:rPr>
          <w:rFonts w:asciiTheme="minorHAnsi" w:hAnsiTheme="minorHAnsi" w:cs="Arial"/>
          <w:sz w:val="24"/>
          <w:szCs w:val="24"/>
        </w:rPr>
        <w:t>MED-LAMU-leder</w:t>
      </w:r>
      <w:r w:rsidRPr="001B2B97">
        <w:rPr>
          <w:rFonts w:asciiTheme="minorHAnsi" w:hAnsiTheme="minorHAnsi" w:cs="Arial"/>
          <w:sz w:val="24"/>
          <w:szCs w:val="24"/>
        </w:rPr>
        <w:tab/>
      </w:r>
      <w:r w:rsidRPr="001B2B97">
        <w:rPr>
          <w:rFonts w:asciiTheme="minorHAnsi" w:hAnsiTheme="minorHAnsi" w:cs="Arial"/>
          <w:sz w:val="24"/>
          <w:szCs w:val="24"/>
        </w:rPr>
        <w:tab/>
      </w:r>
      <w:r w:rsidRPr="001B2B97">
        <w:rPr>
          <w:rFonts w:asciiTheme="minorHAnsi" w:hAnsiTheme="minorHAnsi" w:cs="Arial"/>
          <w:sz w:val="24"/>
          <w:szCs w:val="24"/>
        </w:rPr>
        <w:tab/>
      </w:r>
      <w:r w:rsidRPr="001B2B97">
        <w:rPr>
          <w:rFonts w:asciiTheme="minorHAnsi" w:hAnsiTheme="minorHAnsi" w:cs="Arial"/>
          <w:sz w:val="24"/>
          <w:szCs w:val="24"/>
        </w:rPr>
        <w:tab/>
      </w:r>
      <w:r w:rsidRPr="001B2B97">
        <w:rPr>
          <w:rFonts w:asciiTheme="minorHAnsi" w:hAnsiTheme="minorHAnsi" w:cs="Arial"/>
          <w:sz w:val="24"/>
          <w:szCs w:val="24"/>
        </w:rPr>
        <w:tab/>
      </w:r>
      <w:r w:rsidRPr="001B2B97">
        <w:rPr>
          <w:rFonts w:asciiTheme="minorHAnsi" w:hAnsiTheme="minorHAnsi" w:cs="Arial"/>
          <w:sz w:val="24"/>
          <w:szCs w:val="24"/>
        </w:rPr>
        <w:tab/>
      </w:r>
      <w:r w:rsidR="001B2B97" w:rsidRPr="001B2B97">
        <w:rPr>
          <w:rFonts w:asciiTheme="minorHAnsi" w:hAnsiTheme="minorHAnsi" w:cs="Arial"/>
          <w:sz w:val="24"/>
          <w:szCs w:val="24"/>
        </w:rPr>
        <w:t>s</w:t>
      </w:r>
      <w:r w:rsidR="00BD2740" w:rsidRPr="001B2B97">
        <w:rPr>
          <w:rFonts w:asciiTheme="minorHAnsi" w:hAnsiTheme="minorHAnsi" w:cs="Arial"/>
          <w:sz w:val="24"/>
          <w:szCs w:val="24"/>
        </w:rPr>
        <w:t xml:space="preserve">ekretær for </w:t>
      </w:r>
      <w:r w:rsidRPr="001B2B97">
        <w:rPr>
          <w:rFonts w:asciiTheme="minorHAnsi" w:hAnsiTheme="minorHAnsi" w:cs="Arial"/>
          <w:sz w:val="24"/>
          <w:szCs w:val="24"/>
        </w:rPr>
        <w:t>MED-</w:t>
      </w:r>
      <w:r w:rsidR="00BD2740" w:rsidRPr="001B2B97">
        <w:rPr>
          <w:rFonts w:asciiTheme="minorHAnsi" w:hAnsiTheme="minorHAnsi" w:cs="Arial"/>
          <w:sz w:val="24"/>
          <w:szCs w:val="24"/>
        </w:rPr>
        <w:t>LAMU</w:t>
      </w:r>
    </w:p>
    <w:p w:rsidR="0046379B" w:rsidRPr="001B2B97" w:rsidRDefault="0046379B" w:rsidP="002E5736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46379B" w:rsidRPr="001B2B97" w:rsidRDefault="0046379B" w:rsidP="002E5736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46379B" w:rsidRPr="001B2B97" w:rsidRDefault="0046379B" w:rsidP="002E5736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1B2B97">
        <w:rPr>
          <w:rFonts w:asciiTheme="minorHAnsi" w:hAnsiTheme="minorHAnsi" w:cs="Arial"/>
          <w:sz w:val="24"/>
          <w:szCs w:val="24"/>
        </w:rPr>
        <w:t>Vedlegg:</w:t>
      </w:r>
    </w:p>
    <w:p w:rsidR="0046379B" w:rsidRPr="001B2B97" w:rsidRDefault="00DC0B64" w:rsidP="002E5736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1B2B97">
        <w:rPr>
          <w:rFonts w:asciiTheme="minorHAnsi" w:hAnsiTheme="minorHAnsi" w:cs="Arial"/>
          <w:sz w:val="24"/>
          <w:szCs w:val="24"/>
        </w:rPr>
        <w:t>For</w:t>
      </w:r>
      <w:r w:rsidR="0046379B" w:rsidRPr="001B2B97">
        <w:rPr>
          <w:rFonts w:asciiTheme="minorHAnsi" w:hAnsiTheme="minorHAnsi" w:cs="Arial"/>
          <w:sz w:val="24"/>
          <w:szCs w:val="24"/>
        </w:rPr>
        <w:t>slag til Årsrapport</w:t>
      </w:r>
      <w:r w:rsidRPr="001B2B97">
        <w:rPr>
          <w:rFonts w:asciiTheme="minorHAnsi" w:hAnsiTheme="minorHAnsi" w:cs="Arial"/>
          <w:sz w:val="24"/>
          <w:szCs w:val="24"/>
        </w:rPr>
        <w:t xml:space="preserve"> </w:t>
      </w:r>
      <w:r w:rsidR="005C4172">
        <w:rPr>
          <w:rFonts w:asciiTheme="minorHAnsi" w:hAnsiTheme="minorHAnsi" w:cs="Arial"/>
          <w:sz w:val="24"/>
          <w:szCs w:val="24"/>
        </w:rPr>
        <w:t>– LAMU-arbeid ved MED-FAK i 2014</w:t>
      </w:r>
      <w:r w:rsidRPr="001B2B97">
        <w:rPr>
          <w:rFonts w:asciiTheme="minorHAnsi" w:hAnsiTheme="minorHAnsi" w:cs="Arial"/>
          <w:sz w:val="24"/>
          <w:szCs w:val="24"/>
        </w:rPr>
        <w:t>.</w:t>
      </w:r>
    </w:p>
    <w:sectPr w:rsidR="0046379B" w:rsidRPr="001B2B97" w:rsidSect="00DC580E">
      <w:headerReference w:type="default" r:id="rId8"/>
      <w:type w:val="continuous"/>
      <w:pgSz w:w="11906" w:h="16838"/>
      <w:pgMar w:top="2495" w:right="737" w:bottom="1077" w:left="1871" w:header="652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C73" w:rsidRDefault="00A33C73" w:rsidP="00DE18E6">
      <w:pPr>
        <w:spacing w:line="240" w:lineRule="auto"/>
      </w:pPr>
      <w:r>
        <w:separator/>
      </w:r>
    </w:p>
  </w:endnote>
  <w:endnote w:type="continuationSeparator" w:id="0">
    <w:p w:rsidR="00A33C73" w:rsidRDefault="00A33C73" w:rsidP="00DE18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corde BE Regular">
    <w:altName w:val="Kartik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C73" w:rsidRDefault="00A33C73" w:rsidP="00DE18E6">
      <w:pPr>
        <w:spacing w:line="240" w:lineRule="auto"/>
      </w:pPr>
      <w:r>
        <w:separator/>
      </w:r>
    </w:p>
  </w:footnote>
  <w:footnote w:type="continuationSeparator" w:id="0">
    <w:p w:rsidR="00A33C73" w:rsidRDefault="00A33C73" w:rsidP="00DE18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73" w:rsidRDefault="00A33C73">
    <w:pPr>
      <w:pStyle w:val="Header"/>
      <w:spacing w:line="180" w:lineRule="atLeast"/>
      <w:rPr>
        <w:sz w:val="18"/>
      </w:rPr>
    </w:pPr>
  </w:p>
  <w:p w:rsidR="00A33C73" w:rsidRPr="004D5145" w:rsidRDefault="00A33C73">
    <w:pPr>
      <w:pStyle w:val="Header"/>
      <w:tabs>
        <w:tab w:val="clear" w:pos="4536"/>
        <w:tab w:val="clear" w:pos="9072"/>
        <w:tab w:val="right" w:pos="9281"/>
      </w:tabs>
      <w:spacing w:before="60"/>
      <w:rPr>
        <w:b/>
        <w:snapToGrid w:val="0"/>
        <w:spacing w:val="10"/>
        <w:sz w:val="19"/>
        <w:lang w:val="nn-NO"/>
      </w:rPr>
    </w:pPr>
    <w:r w:rsidRPr="004D5145">
      <w:rPr>
        <w:b/>
        <w:spacing w:val="10"/>
        <w:sz w:val="19"/>
        <w:lang w:val="nn-NO"/>
      </w:rPr>
      <w:t>UNIVERSITETET I OSLO</w:t>
    </w:r>
    <w:r w:rsidRPr="004D5145">
      <w:rPr>
        <w:b/>
        <w:snapToGrid w:val="0"/>
        <w:spacing w:val="10"/>
        <w:sz w:val="19"/>
        <w:lang w:val="nn-NO"/>
      </w:rPr>
      <w:tab/>
      <w:t xml:space="preserve">Notat Side </w:t>
    </w:r>
    <w:r w:rsidR="002965D3">
      <w:rPr>
        <w:b/>
        <w:snapToGrid w:val="0"/>
        <w:spacing w:val="10"/>
        <w:sz w:val="19"/>
      </w:rPr>
      <w:fldChar w:fldCharType="begin"/>
    </w:r>
    <w:r w:rsidRPr="004D5145">
      <w:rPr>
        <w:b/>
        <w:snapToGrid w:val="0"/>
        <w:spacing w:val="10"/>
        <w:sz w:val="19"/>
        <w:lang w:val="nn-NO"/>
      </w:rPr>
      <w:instrText xml:space="preserve"> PAGE </w:instrText>
    </w:r>
    <w:r w:rsidR="002965D3">
      <w:rPr>
        <w:b/>
        <w:snapToGrid w:val="0"/>
        <w:spacing w:val="10"/>
        <w:sz w:val="19"/>
      </w:rPr>
      <w:fldChar w:fldCharType="separate"/>
    </w:r>
    <w:r w:rsidR="00333C03">
      <w:rPr>
        <w:b/>
        <w:noProof/>
        <w:snapToGrid w:val="0"/>
        <w:spacing w:val="10"/>
        <w:sz w:val="19"/>
        <w:lang w:val="nn-NO"/>
      </w:rPr>
      <w:t>1</w:t>
    </w:r>
    <w:r w:rsidR="002965D3">
      <w:rPr>
        <w:b/>
        <w:snapToGrid w:val="0"/>
        <w:spacing w:val="10"/>
        <w:sz w:val="19"/>
      </w:rPr>
      <w:fldChar w:fldCharType="end"/>
    </w:r>
    <w:r w:rsidRPr="004D5145">
      <w:rPr>
        <w:b/>
        <w:snapToGrid w:val="0"/>
        <w:spacing w:val="10"/>
        <w:sz w:val="19"/>
        <w:lang w:val="nn-NO"/>
      </w:rPr>
      <w:t xml:space="preserve"> av </w:t>
    </w:r>
    <w:r w:rsidR="002965D3">
      <w:rPr>
        <w:b/>
        <w:snapToGrid w:val="0"/>
        <w:spacing w:val="10"/>
        <w:sz w:val="19"/>
      </w:rPr>
      <w:fldChar w:fldCharType="begin"/>
    </w:r>
    <w:r w:rsidRPr="004D5145">
      <w:rPr>
        <w:b/>
        <w:snapToGrid w:val="0"/>
        <w:spacing w:val="10"/>
        <w:sz w:val="19"/>
        <w:lang w:val="nn-NO"/>
      </w:rPr>
      <w:instrText xml:space="preserve"> NUMPAGES </w:instrText>
    </w:r>
    <w:r w:rsidR="002965D3">
      <w:rPr>
        <w:b/>
        <w:snapToGrid w:val="0"/>
        <w:spacing w:val="10"/>
        <w:sz w:val="19"/>
      </w:rPr>
      <w:fldChar w:fldCharType="separate"/>
    </w:r>
    <w:r w:rsidR="00333C03">
      <w:rPr>
        <w:b/>
        <w:noProof/>
        <w:snapToGrid w:val="0"/>
        <w:spacing w:val="10"/>
        <w:sz w:val="19"/>
        <w:lang w:val="nn-NO"/>
      </w:rPr>
      <w:t>1</w:t>
    </w:r>
    <w:r w:rsidR="002965D3">
      <w:rPr>
        <w:b/>
        <w:snapToGrid w:val="0"/>
        <w:spacing w:val="10"/>
        <w:sz w:val="19"/>
      </w:rPr>
      <w:fldChar w:fldCharType="end"/>
    </w:r>
  </w:p>
  <w:p w:rsidR="00A33C73" w:rsidRDefault="00A33C73">
    <w:pPr>
      <w:pStyle w:val="Header"/>
      <w:tabs>
        <w:tab w:val="clear" w:pos="4536"/>
        <w:tab w:val="clear" w:pos="9072"/>
        <w:tab w:val="right" w:pos="9281"/>
      </w:tabs>
      <w:rPr>
        <w:b/>
        <w:spacing w:val="10"/>
        <w:sz w:val="19"/>
      </w:rPr>
    </w:pPr>
    <w:r>
      <w:rPr>
        <w:b/>
        <w:snapToGrid w:val="0"/>
        <w:spacing w:val="10"/>
        <w:sz w:val="19"/>
      </w:rPr>
      <w:t>Det medisinske fakultet</w:t>
    </w:r>
  </w:p>
  <w:p w:rsidR="00A33C73" w:rsidRDefault="00A33C73">
    <w:pPr>
      <w:pStyle w:val="Header"/>
      <w:tabs>
        <w:tab w:val="clear" w:pos="4536"/>
        <w:tab w:val="clear" w:pos="9072"/>
      </w:tabs>
      <w:spacing w:before="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4998"/>
    <w:multiLevelType w:val="hybridMultilevel"/>
    <w:tmpl w:val="332A5A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BF54C3"/>
    <w:multiLevelType w:val="hybridMultilevel"/>
    <w:tmpl w:val="18A84F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4E0D90"/>
    <w:multiLevelType w:val="multilevel"/>
    <w:tmpl w:val="E6F0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35BAB"/>
    <w:multiLevelType w:val="hybridMultilevel"/>
    <w:tmpl w:val="015687F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5B0F2E"/>
    <w:multiLevelType w:val="hybridMultilevel"/>
    <w:tmpl w:val="1D302A50"/>
    <w:lvl w:ilvl="0" w:tplc="31C01636">
      <w:start w:val="1"/>
      <w:numFmt w:val="decimal"/>
      <w:pStyle w:val="Nummerertuio"/>
      <w:lvlText w:val="%1."/>
      <w:lvlJc w:val="left"/>
      <w:pPr>
        <w:tabs>
          <w:tab w:val="num" w:pos="360"/>
        </w:tabs>
        <w:ind w:left="227" w:hanging="227"/>
      </w:pPr>
      <w:rPr>
        <w:rFonts w:ascii="Concorde BE Regular" w:hAnsi="Concorde BE Regular" w:hint="default"/>
        <w:sz w:val="22"/>
      </w:rPr>
    </w:lvl>
    <w:lvl w:ilvl="1" w:tplc="67EC1F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0220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FE88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A0D1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6659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98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70DB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EAC2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A74E0F"/>
    <w:multiLevelType w:val="hybridMultilevel"/>
    <w:tmpl w:val="DB6AEDF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662D16"/>
    <w:multiLevelType w:val="multilevel"/>
    <w:tmpl w:val="A2BE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556F39"/>
    <w:multiLevelType w:val="hybridMultilevel"/>
    <w:tmpl w:val="6A9420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F6979"/>
    <w:multiLevelType w:val="multilevel"/>
    <w:tmpl w:val="6760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CB0739"/>
    <w:multiLevelType w:val="multilevel"/>
    <w:tmpl w:val="8832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EC219F"/>
    <w:multiLevelType w:val="multilevel"/>
    <w:tmpl w:val="F708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8E7711"/>
    <w:multiLevelType w:val="hybridMultilevel"/>
    <w:tmpl w:val="6EAC3B76"/>
    <w:lvl w:ilvl="0" w:tplc="21F03AA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6"/>
      </w:rPr>
    </w:lvl>
    <w:lvl w:ilvl="1" w:tplc="7592F9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FE2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12E9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D6AC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12D6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6A67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9C93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C05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CF26C9"/>
    <w:multiLevelType w:val="hybridMultilevel"/>
    <w:tmpl w:val="8A4045A2"/>
    <w:lvl w:ilvl="0" w:tplc="8ADA52C4">
      <w:start w:val="1"/>
      <w:numFmt w:val="bullet"/>
      <w:pStyle w:val="Punktmuio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6"/>
      </w:rPr>
    </w:lvl>
    <w:lvl w:ilvl="1" w:tplc="9800B2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5CC1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C0D1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50E5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54D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5AB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1EF4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C6C5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B61AFA"/>
    <w:multiLevelType w:val="hybridMultilevel"/>
    <w:tmpl w:val="375C512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BC1877"/>
    <w:multiLevelType w:val="hybridMultilevel"/>
    <w:tmpl w:val="972AD48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9B0A02"/>
    <w:multiLevelType w:val="hybridMultilevel"/>
    <w:tmpl w:val="488806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"/>
  </w:num>
  <w:num w:numId="5">
    <w:abstractNumId w:val="15"/>
  </w:num>
  <w:num w:numId="6">
    <w:abstractNumId w:val="14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13"/>
  </w:num>
  <w:num w:numId="12">
    <w:abstractNumId w:val="3"/>
  </w:num>
  <w:num w:numId="13">
    <w:abstractNumId w:val="7"/>
  </w:num>
  <w:num w:numId="14">
    <w:abstractNumId w:val="0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55"/>
    <w:rsid w:val="00034CB5"/>
    <w:rsid w:val="000465AD"/>
    <w:rsid w:val="00062CCE"/>
    <w:rsid w:val="000965C1"/>
    <w:rsid w:val="000B4FA6"/>
    <w:rsid w:val="000D588D"/>
    <w:rsid w:val="0019065F"/>
    <w:rsid w:val="0019188F"/>
    <w:rsid w:val="001A191B"/>
    <w:rsid w:val="001A3685"/>
    <w:rsid w:val="001A47A8"/>
    <w:rsid w:val="001B2B97"/>
    <w:rsid w:val="001E2BCA"/>
    <w:rsid w:val="001F6EC3"/>
    <w:rsid w:val="00227416"/>
    <w:rsid w:val="00245619"/>
    <w:rsid w:val="0025101B"/>
    <w:rsid w:val="002704B4"/>
    <w:rsid w:val="002937FC"/>
    <w:rsid w:val="002965D3"/>
    <w:rsid w:val="002C733C"/>
    <w:rsid w:val="002E5736"/>
    <w:rsid w:val="00302781"/>
    <w:rsid w:val="00320EA5"/>
    <w:rsid w:val="00333C03"/>
    <w:rsid w:val="00376F4F"/>
    <w:rsid w:val="003A4F81"/>
    <w:rsid w:val="003B6BD0"/>
    <w:rsid w:val="003D5F53"/>
    <w:rsid w:val="003D75C7"/>
    <w:rsid w:val="004574C0"/>
    <w:rsid w:val="0046379B"/>
    <w:rsid w:val="00493D17"/>
    <w:rsid w:val="004A2F6C"/>
    <w:rsid w:val="004C47C2"/>
    <w:rsid w:val="004D3357"/>
    <w:rsid w:val="004D5145"/>
    <w:rsid w:val="004F3839"/>
    <w:rsid w:val="004F4375"/>
    <w:rsid w:val="00517AA5"/>
    <w:rsid w:val="00526D27"/>
    <w:rsid w:val="00542A20"/>
    <w:rsid w:val="00557014"/>
    <w:rsid w:val="0056365F"/>
    <w:rsid w:val="0057526B"/>
    <w:rsid w:val="00575777"/>
    <w:rsid w:val="00584169"/>
    <w:rsid w:val="005C4172"/>
    <w:rsid w:val="00601F79"/>
    <w:rsid w:val="00603038"/>
    <w:rsid w:val="00614C67"/>
    <w:rsid w:val="00670EDE"/>
    <w:rsid w:val="00674282"/>
    <w:rsid w:val="00687A29"/>
    <w:rsid w:val="00696D2A"/>
    <w:rsid w:val="006A4612"/>
    <w:rsid w:val="00702CC3"/>
    <w:rsid w:val="00732A63"/>
    <w:rsid w:val="007C2D3A"/>
    <w:rsid w:val="00865875"/>
    <w:rsid w:val="00883E30"/>
    <w:rsid w:val="008D1C30"/>
    <w:rsid w:val="008D37F1"/>
    <w:rsid w:val="008E6B78"/>
    <w:rsid w:val="00927BD0"/>
    <w:rsid w:val="00946F0E"/>
    <w:rsid w:val="009A1949"/>
    <w:rsid w:val="009C37A4"/>
    <w:rsid w:val="00A10F3C"/>
    <w:rsid w:val="00A16738"/>
    <w:rsid w:val="00A17CBE"/>
    <w:rsid w:val="00A20FF8"/>
    <w:rsid w:val="00A33C73"/>
    <w:rsid w:val="00A6690F"/>
    <w:rsid w:val="00A70213"/>
    <w:rsid w:val="00AB5E55"/>
    <w:rsid w:val="00AE7162"/>
    <w:rsid w:val="00B047A9"/>
    <w:rsid w:val="00B245B2"/>
    <w:rsid w:val="00B712BA"/>
    <w:rsid w:val="00B77583"/>
    <w:rsid w:val="00B86B88"/>
    <w:rsid w:val="00B90150"/>
    <w:rsid w:val="00BD2740"/>
    <w:rsid w:val="00BF7E04"/>
    <w:rsid w:val="00C2665A"/>
    <w:rsid w:val="00C7050F"/>
    <w:rsid w:val="00C92B09"/>
    <w:rsid w:val="00CA25FE"/>
    <w:rsid w:val="00CA2D44"/>
    <w:rsid w:val="00CD56FB"/>
    <w:rsid w:val="00CE5AA0"/>
    <w:rsid w:val="00CE7FB1"/>
    <w:rsid w:val="00D021FB"/>
    <w:rsid w:val="00D1765B"/>
    <w:rsid w:val="00D71CFC"/>
    <w:rsid w:val="00D814A8"/>
    <w:rsid w:val="00D825B2"/>
    <w:rsid w:val="00DA1251"/>
    <w:rsid w:val="00DB49F1"/>
    <w:rsid w:val="00DC0B64"/>
    <w:rsid w:val="00DC580E"/>
    <w:rsid w:val="00DC6C2D"/>
    <w:rsid w:val="00DD188D"/>
    <w:rsid w:val="00DE18E6"/>
    <w:rsid w:val="00E17BEE"/>
    <w:rsid w:val="00E27025"/>
    <w:rsid w:val="00E434E0"/>
    <w:rsid w:val="00E80120"/>
    <w:rsid w:val="00EA1E15"/>
    <w:rsid w:val="00ED3567"/>
    <w:rsid w:val="00EF5ECF"/>
    <w:rsid w:val="00F02DE8"/>
    <w:rsid w:val="00F56C54"/>
    <w:rsid w:val="00F82370"/>
    <w:rsid w:val="00FC1634"/>
    <w:rsid w:val="00FC4539"/>
    <w:rsid w:val="00FD22B1"/>
    <w:rsid w:val="00FF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80E"/>
    <w:pPr>
      <w:spacing w:line="260" w:lineRule="atLeast"/>
    </w:pPr>
    <w:rPr>
      <w:rFonts w:ascii="Concorde BE Regular" w:hAnsi="Concorde BE Regular"/>
      <w:sz w:val="22"/>
    </w:rPr>
  </w:style>
  <w:style w:type="paragraph" w:styleId="Heading1">
    <w:name w:val="heading 1"/>
    <w:basedOn w:val="Normal"/>
    <w:next w:val="Tekst"/>
    <w:qFormat/>
    <w:rsid w:val="00DC580E"/>
    <w:pPr>
      <w:keepNext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Tekst"/>
    <w:qFormat/>
    <w:rsid w:val="00DC580E"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DC580E"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DC580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580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C580E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D35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unktmuio">
    <w:name w:val="Punktm. (uio)"/>
    <w:basedOn w:val="Normal"/>
    <w:rsid w:val="00DC580E"/>
    <w:pPr>
      <w:numPr>
        <w:numId w:val="2"/>
      </w:numPr>
      <w:tabs>
        <w:tab w:val="clear" w:pos="1428"/>
      </w:tabs>
      <w:ind w:left="284" w:hanging="284"/>
    </w:pPr>
  </w:style>
  <w:style w:type="paragraph" w:customStyle="1" w:styleId="Nummerertuio">
    <w:name w:val="Nummerert (uio)"/>
    <w:basedOn w:val="Punktmuio"/>
    <w:rsid w:val="00DC580E"/>
    <w:pPr>
      <w:numPr>
        <w:numId w:val="1"/>
      </w:numPr>
      <w:tabs>
        <w:tab w:val="clear" w:pos="360"/>
      </w:tabs>
      <w:ind w:left="284" w:hanging="284"/>
    </w:pPr>
  </w:style>
  <w:style w:type="paragraph" w:customStyle="1" w:styleId="Tekst">
    <w:name w:val="Tekst"/>
    <w:basedOn w:val="Normal"/>
    <w:rsid w:val="00DC580E"/>
    <w:pPr>
      <w:spacing w:after="260"/>
    </w:pPr>
  </w:style>
  <w:style w:type="paragraph" w:styleId="Title">
    <w:name w:val="Title"/>
    <w:basedOn w:val="Normal"/>
    <w:next w:val="Tekst"/>
    <w:qFormat/>
    <w:rsid w:val="00DC580E"/>
    <w:pPr>
      <w:spacing w:line="320" w:lineRule="atLeast"/>
      <w:outlineLvl w:val="0"/>
    </w:pPr>
    <w:rPr>
      <w:rFonts w:cs="Arial"/>
      <w:b/>
      <w:bCs/>
      <w:kern w:val="28"/>
      <w:sz w:val="26"/>
      <w:szCs w:val="32"/>
    </w:rPr>
  </w:style>
  <w:style w:type="paragraph" w:customStyle="1" w:styleId="Sitat">
    <w:name w:val="Sitat"/>
    <w:basedOn w:val="Tekst"/>
    <w:next w:val="Tekst"/>
    <w:rsid w:val="00DC580E"/>
    <w:pPr>
      <w:tabs>
        <w:tab w:val="left" w:pos="4046"/>
      </w:tabs>
      <w:ind w:left="397"/>
    </w:pPr>
    <w:rPr>
      <w:i/>
    </w:rPr>
  </w:style>
  <w:style w:type="character" w:styleId="Hyperlink">
    <w:name w:val="Hyperlink"/>
    <w:basedOn w:val="DefaultParagraphFont"/>
    <w:uiPriority w:val="99"/>
    <w:unhideWhenUsed/>
    <w:rsid w:val="001A47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274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F5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80E"/>
    <w:pPr>
      <w:spacing w:line="260" w:lineRule="atLeast"/>
    </w:pPr>
    <w:rPr>
      <w:rFonts w:ascii="Concorde BE Regular" w:hAnsi="Concorde BE Regular"/>
      <w:sz w:val="22"/>
    </w:rPr>
  </w:style>
  <w:style w:type="paragraph" w:styleId="Heading1">
    <w:name w:val="heading 1"/>
    <w:basedOn w:val="Normal"/>
    <w:next w:val="Tekst"/>
    <w:qFormat/>
    <w:rsid w:val="00DC580E"/>
    <w:pPr>
      <w:keepNext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Tekst"/>
    <w:qFormat/>
    <w:rsid w:val="00DC580E"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DC580E"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DC580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580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C580E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D35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unktmuio">
    <w:name w:val="Punktm. (uio)"/>
    <w:basedOn w:val="Normal"/>
    <w:rsid w:val="00DC580E"/>
    <w:pPr>
      <w:numPr>
        <w:numId w:val="2"/>
      </w:numPr>
      <w:tabs>
        <w:tab w:val="clear" w:pos="1428"/>
      </w:tabs>
      <w:ind w:left="284" w:hanging="284"/>
    </w:pPr>
  </w:style>
  <w:style w:type="paragraph" w:customStyle="1" w:styleId="Nummerertuio">
    <w:name w:val="Nummerert (uio)"/>
    <w:basedOn w:val="Punktmuio"/>
    <w:rsid w:val="00DC580E"/>
    <w:pPr>
      <w:numPr>
        <w:numId w:val="1"/>
      </w:numPr>
      <w:tabs>
        <w:tab w:val="clear" w:pos="360"/>
      </w:tabs>
      <w:ind w:left="284" w:hanging="284"/>
    </w:pPr>
  </w:style>
  <w:style w:type="paragraph" w:customStyle="1" w:styleId="Tekst">
    <w:name w:val="Tekst"/>
    <w:basedOn w:val="Normal"/>
    <w:rsid w:val="00DC580E"/>
    <w:pPr>
      <w:spacing w:after="260"/>
    </w:pPr>
  </w:style>
  <w:style w:type="paragraph" w:styleId="Title">
    <w:name w:val="Title"/>
    <w:basedOn w:val="Normal"/>
    <w:next w:val="Tekst"/>
    <w:qFormat/>
    <w:rsid w:val="00DC580E"/>
    <w:pPr>
      <w:spacing w:line="320" w:lineRule="atLeast"/>
      <w:outlineLvl w:val="0"/>
    </w:pPr>
    <w:rPr>
      <w:rFonts w:cs="Arial"/>
      <w:b/>
      <w:bCs/>
      <w:kern w:val="28"/>
      <w:sz w:val="26"/>
      <w:szCs w:val="32"/>
    </w:rPr>
  </w:style>
  <w:style w:type="paragraph" w:customStyle="1" w:styleId="Sitat">
    <w:name w:val="Sitat"/>
    <w:basedOn w:val="Tekst"/>
    <w:next w:val="Tekst"/>
    <w:rsid w:val="00DC580E"/>
    <w:pPr>
      <w:tabs>
        <w:tab w:val="left" w:pos="4046"/>
      </w:tabs>
      <w:ind w:left="397"/>
    </w:pPr>
    <w:rPr>
      <w:i/>
    </w:rPr>
  </w:style>
  <w:style w:type="character" w:styleId="Hyperlink">
    <w:name w:val="Hyperlink"/>
    <w:basedOn w:val="DefaultParagraphFont"/>
    <w:uiPriority w:val="99"/>
    <w:unhideWhenUsed/>
    <w:rsid w:val="001A47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274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F5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4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F0F5A85E.dotm</Template>
  <TotalTime>3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Mottaker</vt:lpstr>
    </vt:vector>
  </TitlesOfParts>
  <Company>exelente as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</dc:title>
  <dc:creator>livfi</dc:creator>
  <cp:lastModifiedBy>Liv Bjøntegaard Finess</cp:lastModifiedBy>
  <cp:revision>6</cp:revision>
  <cp:lastPrinted>2015-03-02T09:56:00Z</cp:lastPrinted>
  <dcterms:created xsi:type="dcterms:W3CDTF">2014-12-18T08:25:00Z</dcterms:created>
  <dcterms:modified xsi:type="dcterms:W3CDTF">2015-03-02T09:56:00Z</dcterms:modified>
</cp:coreProperties>
</file>