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vertAnchor="page" w:horzAnchor="margin" w:tblpY="27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673B25" w:rsidRPr="00A41A0F" w14:paraId="5D70EB44" w14:textId="77777777" w:rsidTr="00673B25">
        <w:trPr>
          <w:cantSplit/>
          <w:trHeight w:val="1281"/>
        </w:trPr>
        <w:tc>
          <w:tcPr>
            <w:tcW w:w="9628" w:type="dxa"/>
          </w:tcPr>
          <w:p w14:paraId="44A4C7DF" w14:textId="222D4EDA" w:rsidR="00673B25" w:rsidRDefault="00673B25" w:rsidP="00673B25">
            <w:pPr>
              <w:spacing w:before="4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Til: Fakultetsstyret</w:t>
            </w:r>
            <w:r w:rsidR="00E54140">
              <w:rPr>
                <w:color w:val="000000" w:themeColor="text1"/>
              </w:rPr>
              <w:t xml:space="preserve"> ved Det medisinske fakultet</w:t>
            </w:r>
          </w:p>
          <w:p w14:paraId="009481FE" w14:textId="77777777" w:rsidR="00673B25" w:rsidRDefault="00673B25" w:rsidP="00673B25">
            <w:pPr>
              <w:spacing w:before="4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Fra: Dekan</w:t>
            </w:r>
          </w:p>
          <w:p w14:paraId="5C4BA7CB" w14:textId="77777777" w:rsidR="00673B25" w:rsidRPr="00944DF5" w:rsidRDefault="00673B25" w:rsidP="00673B25">
            <w:pPr>
              <w:spacing w:before="300" w:after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44DF5">
              <w:rPr>
                <w:i/>
                <w:iCs/>
                <w:color w:val="000000" w:themeColor="text1"/>
                <w:sz w:val="24"/>
                <w:szCs w:val="24"/>
              </w:rPr>
              <w:t xml:space="preserve">Unntatt offentlighet etter </w:t>
            </w:r>
            <w:proofErr w:type="spellStart"/>
            <w:r w:rsidRPr="00944DF5">
              <w:rPr>
                <w:i/>
                <w:iCs/>
                <w:color w:val="000000" w:themeColor="text1"/>
                <w:sz w:val="24"/>
                <w:szCs w:val="24"/>
              </w:rPr>
              <w:t>offl</w:t>
            </w:r>
            <w:proofErr w:type="spellEnd"/>
            <w:r w:rsidRPr="00944DF5">
              <w:rPr>
                <w:i/>
                <w:iCs/>
                <w:color w:val="000000" w:themeColor="text1"/>
                <w:sz w:val="24"/>
                <w:szCs w:val="24"/>
              </w:rPr>
              <w:t xml:space="preserve"> § x (ta bort hvis uaktuelt)</w:t>
            </w:r>
          </w:p>
        </w:tc>
      </w:tr>
      <w:tr w:rsidR="00673B25" w:rsidRPr="00A41A0F" w14:paraId="7312EF16" w14:textId="77777777" w:rsidTr="00673B25">
        <w:trPr>
          <w:cantSplit/>
          <w:trHeight w:val="2154"/>
        </w:trPr>
        <w:tc>
          <w:tcPr>
            <w:tcW w:w="9628" w:type="dxa"/>
          </w:tcPr>
          <w:p w14:paraId="4FFE70CF" w14:textId="77777777" w:rsidR="00673B25" w:rsidRPr="00D84A2C" w:rsidRDefault="00673B25" w:rsidP="00673B25">
            <w:pPr>
              <w:spacing w:before="120" w:after="0" w:line="264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A41A0F">
              <w:rPr>
                <w:color w:val="000000" w:themeColor="text1"/>
              </w:rPr>
              <w:t xml:space="preserve">Sakstype: </w:t>
            </w:r>
            <w:r w:rsidRPr="00D84A2C">
              <w:rPr>
                <w:rFonts w:asciiTheme="majorHAnsi" w:hAnsiTheme="majorHAnsi" w:cstheme="majorHAnsi"/>
                <w:bCs/>
              </w:rPr>
              <w:t>Orienteringssak/Diskusjonssak/Vedtakssak</w:t>
            </w:r>
          </w:p>
          <w:p w14:paraId="6F3A9E9F" w14:textId="77777777" w:rsidR="00673B25" w:rsidRPr="00C94049" w:rsidRDefault="00673B25" w:rsidP="00673B25">
            <w:pPr>
              <w:spacing w:after="0" w:line="264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E81642">
              <w:rPr>
                <w:color w:val="000000" w:themeColor="text1"/>
              </w:rPr>
              <w:t>Møtesaksnr</w:t>
            </w:r>
            <w:proofErr w:type="spellEnd"/>
            <w:r w:rsidRPr="00A41A0F">
              <w:rPr>
                <w:color w:val="000000" w:themeColor="text1"/>
              </w:rPr>
              <w:t xml:space="preserve">: </w:t>
            </w:r>
            <w:r w:rsidRPr="00C94049">
              <w:rPr>
                <w:rFonts w:asciiTheme="majorHAnsi" w:hAnsiTheme="majorHAnsi" w:cstheme="majorHAnsi"/>
                <w:bCs/>
              </w:rPr>
              <w:t>(Settes inn av referent)</w:t>
            </w:r>
          </w:p>
          <w:p w14:paraId="36E42968" w14:textId="77777777" w:rsidR="00673B25" w:rsidRPr="00C94049" w:rsidRDefault="00673B25" w:rsidP="00673B25">
            <w:pPr>
              <w:spacing w:after="0" w:line="264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C94049">
              <w:rPr>
                <w:rFonts w:asciiTheme="majorHAnsi" w:hAnsiTheme="majorHAnsi" w:cstheme="majorHAnsi"/>
                <w:bCs/>
                <w:color w:val="000000" w:themeColor="text1"/>
              </w:rPr>
              <w:t xml:space="preserve">Møtedato: </w:t>
            </w:r>
            <w:proofErr w:type="spellStart"/>
            <w:r w:rsidRPr="00C94049">
              <w:rPr>
                <w:rFonts w:asciiTheme="majorHAnsi" w:hAnsiTheme="majorHAnsi" w:cstheme="majorHAnsi"/>
                <w:bCs/>
              </w:rPr>
              <w:t>dd</w:t>
            </w:r>
            <w:proofErr w:type="spellEnd"/>
            <w:r w:rsidRPr="00C94049">
              <w:rPr>
                <w:rFonts w:asciiTheme="majorHAnsi" w:hAnsiTheme="majorHAnsi" w:cstheme="majorHAnsi"/>
                <w:bCs/>
              </w:rPr>
              <w:t>. måned 2023</w:t>
            </w:r>
          </w:p>
          <w:p w14:paraId="6A154722" w14:textId="77777777" w:rsidR="00673B25" w:rsidRPr="00C94049" w:rsidRDefault="00673B25" w:rsidP="00673B25">
            <w:pPr>
              <w:spacing w:after="0" w:line="264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C94049">
              <w:rPr>
                <w:rFonts w:asciiTheme="majorHAnsi" w:hAnsiTheme="majorHAnsi" w:cstheme="majorHAnsi"/>
                <w:bCs/>
                <w:color w:val="000000" w:themeColor="text1"/>
              </w:rPr>
              <w:t xml:space="preserve">Notatdato: </w:t>
            </w:r>
            <w:proofErr w:type="spellStart"/>
            <w:r w:rsidRPr="00C94049">
              <w:rPr>
                <w:rFonts w:asciiTheme="majorHAnsi" w:hAnsiTheme="majorHAnsi" w:cstheme="majorHAnsi"/>
                <w:bCs/>
              </w:rPr>
              <w:t>dd</w:t>
            </w:r>
            <w:proofErr w:type="spellEnd"/>
            <w:r w:rsidRPr="00C94049">
              <w:rPr>
                <w:rFonts w:asciiTheme="majorHAnsi" w:hAnsiTheme="majorHAnsi" w:cstheme="majorHAnsi"/>
                <w:bCs/>
              </w:rPr>
              <w:t>. måned 2023</w:t>
            </w:r>
          </w:p>
          <w:p w14:paraId="4D56C0B6" w14:textId="77777777" w:rsidR="00673B25" w:rsidRPr="00C94049" w:rsidRDefault="00673B25" w:rsidP="00673B25">
            <w:pPr>
              <w:spacing w:after="0" w:line="264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C94049">
              <w:rPr>
                <w:rFonts w:asciiTheme="majorHAnsi" w:hAnsiTheme="majorHAnsi" w:cstheme="majorHAnsi"/>
                <w:bCs/>
                <w:color w:val="000000" w:themeColor="text1"/>
              </w:rPr>
              <w:t>Arkivsaksnr</w:t>
            </w:r>
            <w:proofErr w:type="spellEnd"/>
            <w:r w:rsidRPr="00C94049">
              <w:rPr>
                <w:rFonts w:asciiTheme="majorHAnsi" w:hAnsiTheme="majorHAnsi" w:cstheme="majorHAnsi"/>
                <w:bCs/>
                <w:color w:val="000000" w:themeColor="text1"/>
              </w:rPr>
              <w:t xml:space="preserve">: </w:t>
            </w:r>
            <w:r w:rsidRPr="00C94049">
              <w:rPr>
                <w:rFonts w:asciiTheme="majorHAnsi" w:hAnsiTheme="majorHAnsi" w:cstheme="majorHAnsi"/>
                <w:bCs/>
              </w:rPr>
              <w:t>(ta bort linjen hvis uaktuelt)</w:t>
            </w:r>
          </w:p>
          <w:p w14:paraId="142BEC66" w14:textId="77777777" w:rsidR="00673B25" w:rsidRPr="00C94049" w:rsidRDefault="00673B25" w:rsidP="00673B25">
            <w:pPr>
              <w:spacing w:after="0" w:line="264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C94049">
              <w:rPr>
                <w:rFonts w:asciiTheme="majorHAnsi" w:hAnsiTheme="majorHAnsi" w:cstheme="majorHAnsi"/>
                <w:bCs/>
                <w:color w:val="000000" w:themeColor="text1"/>
              </w:rPr>
              <w:t>Saksansvarlig: (ta bort linjen hvis uaktuelt)</w:t>
            </w:r>
          </w:p>
          <w:p w14:paraId="7418B634" w14:textId="77777777" w:rsidR="00673B25" w:rsidRPr="00A41A0F" w:rsidRDefault="00673B25" w:rsidP="00673B25">
            <w:pPr>
              <w:spacing w:after="0" w:line="264" w:lineRule="auto"/>
              <w:rPr>
                <w:color w:val="000000" w:themeColor="text1"/>
              </w:rPr>
            </w:pPr>
            <w:r w:rsidRPr="00C94049">
              <w:rPr>
                <w:rFonts w:asciiTheme="majorHAnsi" w:hAnsiTheme="majorHAnsi" w:cstheme="majorHAnsi"/>
                <w:bCs/>
                <w:color w:val="000000" w:themeColor="text1"/>
              </w:rPr>
              <w:t xml:space="preserve">Saksbehandler: </w:t>
            </w:r>
            <w:r w:rsidRPr="00C94049">
              <w:rPr>
                <w:rFonts w:asciiTheme="majorHAnsi" w:hAnsiTheme="majorHAnsi" w:cstheme="majorHAnsi"/>
                <w:bCs/>
              </w:rPr>
              <w:t>(ta bort linjen hvis den samme som saksansvarlig)</w:t>
            </w:r>
          </w:p>
        </w:tc>
      </w:tr>
    </w:tbl>
    <w:p w14:paraId="649D9CED" w14:textId="77777777" w:rsidR="00445E3D" w:rsidRPr="00944DF5" w:rsidRDefault="00445E3D" w:rsidP="00772937">
      <w:pPr>
        <w:pBdr>
          <w:bottom w:val="single" w:sz="2" w:space="1" w:color="auto"/>
        </w:pBdr>
        <w:spacing w:after="0"/>
        <w:rPr>
          <w:sz w:val="10"/>
          <w:szCs w:val="10"/>
          <w:lang w:val="da-DK"/>
        </w:rPr>
      </w:pPr>
    </w:p>
    <w:p w14:paraId="0D9A24FD" w14:textId="77777777" w:rsidR="00241AAF" w:rsidRPr="00944DF5" w:rsidRDefault="00241AAF" w:rsidP="0091693F">
      <w:pPr>
        <w:spacing w:after="60"/>
        <w:rPr>
          <w:lang w:val="da-DK"/>
        </w:rPr>
      </w:pPr>
    </w:p>
    <w:sdt>
      <w:sdtPr>
        <w:alias w:val="Overskrift"/>
        <w:id w:val="576245173"/>
        <w:placeholder>
          <w:docPart w:val="3E2AACCAB6864FA0A0DE3342200975F5"/>
        </w:placeholder>
        <w:showingPlcHdr/>
        <w:text w:multiLine="1"/>
      </w:sdtPr>
      <w:sdtEndPr/>
      <w:sdtContent>
        <w:p w14:paraId="6D89BF2C" w14:textId="77777777" w:rsidR="00B5600F" w:rsidRPr="00944DF5" w:rsidRDefault="002E2A5D" w:rsidP="00241AAF">
          <w:pPr>
            <w:pStyle w:val="Overskrift1"/>
            <w:spacing w:before="0"/>
            <w:rPr>
              <w:lang w:val="da-DK"/>
            </w:rPr>
          </w:pPr>
          <w:r w:rsidRPr="00944DF5">
            <w:rPr>
              <w:rStyle w:val="Plassholdertekst"/>
              <w:lang w:val="da-DK"/>
            </w:rPr>
            <w:t>[</w:t>
          </w:r>
          <w:r w:rsidR="00944DF5" w:rsidRPr="00944DF5">
            <w:rPr>
              <w:rStyle w:val="Plassholdertekst"/>
              <w:lang w:val="da-DK"/>
            </w:rPr>
            <w:t>Sakstittel – beskrivende og presis</w:t>
          </w:r>
          <w:r w:rsidRPr="00944DF5">
            <w:rPr>
              <w:rStyle w:val="Plassholdertekst"/>
              <w:lang w:val="da-DK"/>
            </w:rPr>
            <w:t>]</w:t>
          </w:r>
        </w:p>
      </w:sdtContent>
    </w:sdt>
    <w:p w14:paraId="5877DCD7" w14:textId="77777777" w:rsidR="00395E70" w:rsidRPr="00944DF5" w:rsidRDefault="00395E70" w:rsidP="00B56954">
      <w:pPr>
        <w:rPr>
          <w:iCs/>
          <w:lang w:val="da-DK"/>
        </w:rPr>
      </w:pPr>
    </w:p>
    <w:p w14:paraId="75A5B8D7" w14:textId="77777777" w:rsidR="00F07C51" w:rsidRPr="00F07C51" w:rsidRDefault="00F07C51" w:rsidP="00F07C51">
      <w:pPr>
        <w:pStyle w:val="Topptekst"/>
        <w:spacing w:before="40"/>
        <w:rPr>
          <w:rFonts w:asciiTheme="majorHAnsi" w:hAnsiTheme="majorHAnsi" w:cstheme="majorHAnsi"/>
          <w:b/>
        </w:rPr>
      </w:pPr>
      <w:r w:rsidRPr="00F07C51">
        <w:rPr>
          <w:rFonts w:asciiTheme="majorHAnsi" w:hAnsiTheme="majorHAnsi" w:cstheme="majorHAnsi"/>
          <w:b/>
        </w:rPr>
        <w:t>Formål og saksfremstilling</w:t>
      </w:r>
    </w:p>
    <w:p w14:paraId="71B108BD" w14:textId="77777777" w:rsidR="00F07C51" w:rsidRPr="00F07C51" w:rsidRDefault="00F07C51" w:rsidP="00F07C51">
      <w:pPr>
        <w:pStyle w:val="Topptekst"/>
        <w:spacing w:before="40"/>
        <w:rPr>
          <w:rFonts w:asciiTheme="majorHAnsi" w:hAnsiTheme="majorHAnsi" w:cstheme="majorHAnsi"/>
          <w:b/>
        </w:rPr>
      </w:pPr>
    </w:p>
    <w:p w14:paraId="2FA92596" w14:textId="77777777" w:rsidR="00F07C51" w:rsidRPr="00F07C51" w:rsidRDefault="00F07C51" w:rsidP="00F07C51">
      <w:pPr>
        <w:pStyle w:val="Topptekst"/>
        <w:numPr>
          <w:ilvl w:val="0"/>
          <w:numId w:val="5"/>
        </w:numPr>
        <w:spacing w:before="40"/>
        <w:rPr>
          <w:rFonts w:asciiTheme="majorHAnsi" w:hAnsiTheme="majorHAnsi" w:cstheme="majorHAnsi"/>
          <w:bCs/>
        </w:rPr>
      </w:pPr>
      <w:r w:rsidRPr="00F07C51">
        <w:rPr>
          <w:rFonts w:asciiTheme="majorHAnsi" w:hAnsiTheme="majorHAnsi" w:cstheme="majorHAnsi"/>
          <w:bCs/>
        </w:rPr>
        <w:t>Henvisning til lovverk, plandokumenter, tidligere behandling i styret</w:t>
      </w:r>
    </w:p>
    <w:p w14:paraId="0713A6C4" w14:textId="77777777" w:rsidR="00F07C51" w:rsidRPr="00F07C51" w:rsidRDefault="00F07C51" w:rsidP="00F07C51">
      <w:pPr>
        <w:pStyle w:val="Topptekst"/>
        <w:numPr>
          <w:ilvl w:val="0"/>
          <w:numId w:val="5"/>
        </w:numPr>
        <w:spacing w:before="40"/>
        <w:rPr>
          <w:rFonts w:asciiTheme="majorHAnsi" w:hAnsiTheme="majorHAnsi" w:cstheme="majorHAnsi"/>
          <w:bCs/>
        </w:rPr>
      </w:pPr>
      <w:r w:rsidRPr="00F07C51">
        <w:rPr>
          <w:rFonts w:asciiTheme="majorHAnsi" w:hAnsiTheme="majorHAnsi" w:cstheme="majorHAnsi"/>
          <w:bCs/>
        </w:rPr>
        <w:t>Bakgrunn</w:t>
      </w:r>
    </w:p>
    <w:p w14:paraId="17F15452" w14:textId="77777777" w:rsidR="00F07C51" w:rsidRPr="00F07C51" w:rsidRDefault="00F07C51" w:rsidP="00F07C51">
      <w:pPr>
        <w:pStyle w:val="Topptekst"/>
        <w:numPr>
          <w:ilvl w:val="0"/>
          <w:numId w:val="5"/>
        </w:numPr>
        <w:spacing w:before="40"/>
        <w:rPr>
          <w:rFonts w:asciiTheme="majorHAnsi" w:hAnsiTheme="majorHAnsi" w:cstheme="majorHAnsi"/>
          <w:bCs/>
        </w:rPr>
      </w:pPr>
      <w:r w:rsidRPr="00F07C51">
        <w:rPr>
          <w:rFonts w:asciiTheme="majorHAnsi" w:hAnsiTheme="majorHAnsi" w:cstheme="majorHAnsi"/>
          <w:bCs/>
        </w:rPr>
        <w:t>Hovedproblemstillinger i saken</w:t>
      </w:r>
    </w:p>
    <w:p w14:paraId="203C7A39" w14:textId="77777777" w:rsidR="00F07C51" w:rsidRPr="00F07C51" w:rsidRDefault="00F07C51" w:rsidP="00F07C51">
      <w:pPr>
        <w:pStyle w:val="Topptekst"/>
        <w:spacing w:before="40"/>
        <w:rPr>
          <w:rFonts w:asciiTheme="majorHAnsi" w:hAnsiTheme="majorHAnsi" w:cstheme="majorHAnsi"/>
          <w:bCs/>
        </w:rPr>
      </w:pPr>
    </w:p>
    <w:p w14:paraId="4B29AB88" w14:textId="77777777" w:rsidR="00F07C51" w:rsidRPr="00F07C51" w:rsidRDefault="00F07C51" w:rsidP="00F07C51">
      <w:pPr>
        <w:pStyle w:val="Topptekst"/>
        <w:spacing w:before="40"/>
        <w:rPr>
          <w:rFonts w:asciiTheme="majorHAnsi" w:hAnsiTheme="majorHAnsi" w:cstheme="majorHAnsi"/>
          <w:b/>
        </w:rPr>
      </w:pPr>
      <w:r w:rsidRPr="00F07C51">
        <w:rPr>
          <w:rFonts w:asciiTheme="majorHAnsi" w:hAnsiTheme="majorHAnsi" w:cstheme="majorHAnsi"/>
          <w:b/>
        </w:rPr>
        <w:t>Konsekvenser</w:t>
      </w:r>
    </w:p>
    <w:p w14:paraId="18A65D8B" w14:textId="77777777" w:rsidR="00F07C51" w:rsidRPr="00F07C51" w:rsidRDefault="00F07C51" w:rsidP="00F07C51">
      <w:pPr>
        <w:pStyle w:val="Topptekst"/>
        <w:numPr>
          <w:ilvl w:val="0"/>
          <w:numId w:val="5"/>
        </w:numPr>
        <w:spacing w:before="40"/>
        <w:rPr>
          <w:rFonts w:asciiTheme="majorHAnsi" w:hAnsiTheme="majorHAnsi" w:cstheme="majorHAnsi"/>
          <w:bCs/>
        </w:rPr>
      </w:pPr>
      <w:r w:rsidRPr="00F07C51">
        <w:rPr>
          <w:rFonts w:asciiTheme="majorHAnsi" w:hAnsiTheme="majorHAnsi" w:cstheme="majorHAnsi"/>
          <w:bCs/>
        </w:rPr>
        <w:t>for økonomi, bemanning og lokaliteter</w:t>
      </w:r>
    </w:p>
    <w:p w14:paraId="415F6EDE" w14:textId="77777777" w:rsidR="00F07C51" w:rsidRPr="00F07C51" w:rsidRDefault="00F07C51" w:rsidP="00F07C51">
      <w:pPr>
        <w:pStyle w:val="Topptekst"/>
        <w:numPr>
          <w:ilvl w:val="0"/>
          <w:numId w:val="5"/>
        </w:numPr>
        <w:spacing w:before="40"/>
        <w:rPr>
          <w:rFonts w:asciiTheme="majorHAnsi" w:hAnsiTheme="majorHAnsi" w:cstheme="majorHAnsi"/>
          <w:bCs/>
        </w:rPr>
      </w:pPr>
      <w:r w:rsidRPr="00F07C51">
        <w:rPr>
          <w:rFonts w:asciiTheme="majorHAnsi" w:hAnsiTheme="majorHAnsi" w:cstheme="majorHAnsi"/>
          <w:bCs/>
        </w:rPr>
        <w:t>evt. alternative løsninger</w:t>
      </w:r>
    </w:p>
    <w:p w14:paraId="052D1E88" w14:textId="77777777" w:rsidR="00F07C51" w:rsidRPr="00F07C51" w:rsidRDefault="00F07C51" w:rsidP="00F07C51">
      <w:pPr>
        <w:pStyle w:val="Topptekst"/>
        <w:spacing w:before="40"/>
        <w:rPr>
          <w:rFonts w:asciiTheme="majorHAnsi" w:hAnsiTheme="majorHAnsi" w:cstheme="majorHAnsi"/>
          <w:bCs/>
        </w:rPr>
      </w:pPr>
    </w:p>
    <w:p w14:paraId="2EF8FFC1" w14:textId="77777777" w:rsidR="00F07C51" w:rsidRPr="00F07C51" w:rsidRDefault="00F07C51" w:rsidP="00F07C51">
      <w:pPr>
        <w:pStyle w:val="Topptekst"/>
        <w:spacing w:before="40"/>
        <w:rPr>
          <w:rFonts w:asciiTheme="majorHAnsi" w:hAnsiTheme="majorHAnsi" w:cstheme="majorHAnsi"/>
          <w:b/>
        </w:rPr>
      </w:pPr>
      <w:r w:rsidRPr="00F07C51">
        <w:rPr>
          <w:rFonts w:asciiTheme="majorHAnsi" w:hAnsiTheme="majorHAnsi" w:cstheme="majorHAnsi"/>
          <w:b/>
        </w:rPr>
        <w:t>Følgende punkter ønskes diskutert (kun diskusjonssaker)</w:t>
      </w:r>
    </w:p>
    <w:p w14:paraId="2178595F" w14:textId="77777777" w:rsidR="00F07C51" w:rsidRPr="00F07C51" w:rsidRDefault="00F07C51" w:rsidP="00F07C51">
      <w:pPr>
        <w:pStyle w:val="Topptekst"/>
        <w:numPr>
          <w:ilvl w:val="0"/>
          <w:numId w:val="5"/>
        </w:numPr>
        <w:spacing w:before="40"/>
        <w:rPr>
          <w:rFonts w:asciiTheme="majorHAnsi" w:hAnsiTheme="majorHAnsi" w:cstheme="majorHAnsi"/>
          <w:bCs/>
        </w:rPr>
      </w:pPr>
      <w:r w:rsidRPr="00F07C51">
        <w:rPr>
          <w:rFonts w:asciiTheme="majorHAnsi" w:hAnsiTheme="majorHAnsi" w:cstheme="majorHAnsi"/>
          <w:bCs/>
        </w:rPr>
        <w:t>xxx</w:t>
      </w:r>
    </w:p>
    <w:p w14:paraId="21094537" w14:textId="77777777" w:rsidR="00F07C51" w:rsidRPr="00F07C51" w:rsidRDefault="00F07C51" w:rsidP="00F07C51">
      <w:pPr>
        <w:pStyle w:val="Topptekst"/>
        <w:numPr>
          <w:ilvl w:val="0"/>
          <w:numId w:val="5"/>
        </w:numPr>
        <w:spacing w:before="40"/>
        <w:rPr>
          <w:rFonts w:asciiTheme="majorHAnsi" w:hAnsiTheme="majorHAnsi" w:cstheme="majorHAnsi"/>
          <w:bCs/>
        </w:rPr>
      </w:pPr>
      <w:proofErr w:type="spellStart"/>
      <w:r w:rsidRPr="00F07C51">
        <w:rPr>
          <w:rFonts w:asciiTheme="majorHAnsi" w:hAnsiTheme="majorHAnsi" w:cstheme="majorHAnsi"/>
          <w:bCs/>
        </w:rPr>
        <w:t>yyy</w:t>
      </w:r>
      <w:proofErr w:type="spellEnd"/>
    </w:p>
    <w:p w14:paraId="7BB10F31" w14:textId="77777777" w:rsidR="00F07C51" w:rsidRPr="00F07C51" w:rsidRDefault="00F07C51" w:rsidP="00F07C51">
      <w:pPr>
        <w:pStyle w:val="Topptekst"/>
        <w:spacing w:before="40"/>
        <w:rPr>
          <w:rFonts w:asciiTheme="majorHAnsi" w:hAnsiTheme="majorHAnsi" w:cstheme="majorHAnsi"/>
          <w:b/>
        </w:rPr>
      </w:pPr>
    </w:p>
    <w:p w14:paraId="52A0BE31" w14:textId="77777777" w:rsidR="00F07C51" w:rsidRPr="00F07C51" w:rsidRDefault="00F07C51" w:rsidP="00F07C51">
      <w:pPr>
        <w:pStyle w:val="Topptekst"/>
        <w:spacing w:before="40"/>
        <w:rPr>
          <w:rFonts w:asciiTheme="majorHAnsi" w:hAnsiTheme="majorHAnsi" w:cstheme="majorHAnsi"/>
          <w:b/>
        </w:rPr>
      </w:pPr>
      <w:r w:rsidRPr="00F07C51">
        <w:rPr>
          <w:rFonts w:asciiTheme="majorHAnsi" w:hAnsiTheme="majorHAnsi" w:cstheme="majorHAnsi"/>
          <w:b/>
        </w:rPr>
        <w:t xml:space="preserve">Saksgang: </w:t>
      </w:r>
    </w:p>
    <w:p w14:paraId="7BAD2D26" w14:textId="77777777" w:rsidR="00F07C51" w:rsidRPr="00F07C51" w:rsidRDefault="00F07C51" w:rsidP="00F07C51">
      <w:pPr>
        <w:pStyle w:val="Topptekst"/>
        <w:numPr>
          <w:ilvl w:val="0"/>
          <w:numId w:val="6"/>
        </w:numPr>
        <w:spacing w:before="40"/>
        <w:rPr>
          <w:rFonts w:asciiTheme="majorHAnsi" w:hAnsiTheme="majorHAnsi" w:cstheme="majorHAnsi"/>
          <w:b/>
        </w:rPr>
      </w:pPr>
      <w:r w:rsidRPr="00F07C51">
        <w:rPr>
          <w:rFonts w:asciiTheme="majorHAnsi" w:hAnsiTheme="majorHAnsi" w:cstheme="majorHAnsi"/>
          <w:color w:val="000000"/>
        </w:rPr>
        <w:t>redegjør for behandling i aktuelle fora (dekanat, lederforum, evt. høringsrunde, IDF-møte)</w:t>
      </w:r>
    </w:p>
    <w:p w14:paraId="3DA9F25B" w14:textId="77777777" w:rsidR="00F07C51" w:rsidRPr="00F07C51" w:rsidRDefault="00F07C51" w:rsidP="00F07C51">
      <w:pPr>
        <w:pStyle w:val="Topptekst"/>
        <w:spacing w:before="40"/>
        <w:rPr>
          <w:rFonts w:asciiTheme="majorHAnsi" w:hAnsiTheme="majorHAnsi" w:cstheme="majorHAnsi"/>
        </w:rPr>
      </w:pPr>
    </w:p>
    <w:p w14:paraId="3BC36819" w14:textId="77777777" w:rsidR="00F07C51" w:rsidRPr="00F07C51" w:rsidRDefault="00F07C51" w:rsidP="00F07C51">
      <w:pPr>
        <w:pStyle w:val="Topptekst"/>
        <w:spacing w:before="40"/>
        <w:rPr>
          <w:rFonts w:asciiTheme="majorHAnsi" w:hAnsiTheme="majorHAnsi" w:cstheme="majorHAnsi"/>
          <w:b/>
          <w:bCs/>
        </w:rPr>
      </w:pPr>
      <w:r w:rsidRPr="00F07C51">
        <w:rPr>
          <w:rFonts w:asciiTheme="majorHAnsi" w:hAnsiTheme="majorHAnsi" w:cstheme="majorHAnsi"/>
          <w:b/>
          <w:bCs/>
        </w:rPr>
        <w:t>Forslag til vedtak (kun vedtakssaker):</w:t>
      </w:r>
    </w:p>
    <w:p w14:paraId="7C480B56" w14:textId="77777777" w:rsidR="00DD1337" w:rsidRPr="00F07C51" w:rsidRDefault="00DD1337" w:rsidP="003B1C2C">
      <w:pPr>
        <w:pStyle w:val="Vedlegg"/>
        <w:numPr>
          <w:ilvl w:val="0"/>
          <w:numId w:val="0"/>
        </w:numPr>
        <w:tabs>
          <w:tab w:val="left" w:pos="5208"/>
        </w:tabs>
        <w:ind w:left="284" w:hanging="284"/>
        <w:rPr>
          <w:rFonts w:asciiTheme="majorHAnsi" w:hAnsiTheme="majorHAnsi" w:cstheme="majorHAnsi"/>
        </w:rPr>
      </w:pPr>
    </w:p>
    <w:p w14:paraId="72E7CA2A" w14:textId="5D97940D" w:rsidR="003B1C2C" w:rsidRPr="00F07C51" w:rsidRDefault="00F07C51" w:rsidP="00DB781C">
      <w:pPr>
        <w:pStyle w:val="Vedlegg"/>
        <w:keepNext/>
        <w:keepLines/>
        <w:numPr>
          <w:ilvl w:val="0"/>
          <w:numId w:val="0"/>
        </w:numPr>
        <w:tabs>
          <w:tab w:val="left" w:pos="5208"/>
        </w:tabs>
        <w:ind w:left="284" w:hanging="284"/>
        <w:rPr>
          <w:rFonts w:cstheme="minorHAnsi"/>
        </w:rPr>
      </w:pPr>
      <w:r w:rsidRPr="00F07C51">
        <w:rPr>
          <w:rFonts w:cstheme="minorHAnsi"/>
        </w:rPr>
        <w:t>Hanne Flinstad Harbo</w:t>
      </w:r>
      <w:r w:rsidR="003B1C2C" w:rsidRPr="00F07C51">
        <w:rPr>
          <w:rFonts w:cstheme="minorHAnsi"/>
        </w:rPr>
        <w:tab/>
      </w:r>
      <w:r w:rsidRPr="00F07C51">
        <w:rPr>
          <w:rFonts w:cstheme="minorHAnsi"/>
          <w:lang w:val="nn-NO"/>
        </w:rPr>
        <w:t>Hans Mossin</w:t>
      </w:r>
    </w:p>
    <w:p w14:paraId="4143AB10" w14:textId="74F1BFFD" w:rsidR="003B1C2C" w:rsidRPr="00F07C51" w:rsidRDefault="00F07C51" w:rsidP="001330AC">
      <w:pPr>
        <w:pStyle w:val="Vedlegg"/>
        <w:keepNext/>
        <w:keepLines/>
        <w:numPr>
          <w:ilvl w:val="0"/>
          <w:numId w:val="0"/>
        </w:numPr>
        <w:tabs>
          <w:tab w:val="left" w:pos="5208"/>
        </w:tabs>
        <w:ind w:left="284" w:hanging="284"/>
        <w:rPr>
          <w:rFonts w:cstheme="minorHAnsi"/>
        </w:rPr>
      </w:pPr>
      <w:r w:rsidRPr="00F07C51">
        <w:rPr>
          <w:rFonts w:cstheme="minorHAnsi"/>
        </w:rPr>
        <w:t>Dekan/styreleder</w:t>
      </w:r>
      <w:r w:rsidR="003B1C2C" w:rsidRPr="00F07C51">
        <w:rPr>
          <w:rFonts w:cstheme="minorHAnsi"/>
        </w:rPr>
        <w:tab/>
      </w:r>
      <w:r w:rsidRPr="00F07C51">
        <w:rPr>
          <w:rFonts w:cstheme="minorHAnsi"/>
          <w:lang w:val="nn-NO"/>
        </w:rPr>
        <w:t>fakultetsdirektør/styresekretær</w:t>
      </w:r>
    </w:p>
    <w:p w14:paraId="5C065DC0" w14:textId="77777777" w:rsidR="00E81642" w:rsidRDefault="00E81642" w:rsidP="001330AC">
      <w:pPr>
        <w:pStyle w:val="Vedlegg"/>
        <w:keepNext/>
        <w:keepLines/>
        <w:numPr>
          <w:ilvl w:val="0"/>
          <w:numId w:val="0"/>
        </w:numPr>
        <w:tabs>
          <w:tab w:val="left" w:pos="5208"/>
        </w:tabs>
        <w:ind w:left="284" w:hanging="284"/>
      </w:pPr>
    </w:p>
    <w:p w14:paraId="7B477FE3" w14:textId="77777777" w:rsidR="00E81642" w:rsidRDefault="00E81642" w:rsidP="001330AC">
      <w:pPr>
        <w:pStyle w:val="Vedlegg"/>
        <w:keepNext/>
        <w:keepLines/>
        <w:numPr>
          <w:ilvl w:val="0"/>
          <w:numId w:val="0"/>
        </w:numPr>
        <w:tabs>
          <w:tab w:val="left" w:pos="5208"/>
        </w:tabs>
        <w:ind w:left="284" w:hanging="284"/>
      </w:pPr>
    </w:p>
    <w:p w14:paraId="01023250" w14:textId="77777777" w:rsidR="00E81642" w:rsidRPr="00E81642" w:rsidRDefault="00E81642" w:rsidP="00E81642">
      <w:pPr>
        <w:spacing w:after="0"/>
        <w:rPr>
          <w:i/>
          <w:iCs/>
        </w:rPr>
      </w:pPr>
      <w:r w:rsidRPr="00E81642">
        <w:rPr>
          <w:i/>
          <w:iCs/>
        </w:rPr>
        <w:t>Vedlegg</w:t>
      </w:r>
    </w:p>
    <w:p w14:paraId="4C50CA81" w14:textId="0B1D99DE" w:rsidR="00E81642" w:rsidRPr="00F07C51" w:rsidRDefault="00F07C51" w:rsidP="00F07C51">
      <w:pPr>
        <w:pStyle w:val="Topptekst"/>
        <w:numPr>
          <w:ilvl w:val="0"/>
          <w:numId w:val="7"/>
        </w:numPr>
        <w:spacing w:before="40"/>
        <w:rPr>
          <w:rFonts w:cstheme="minorHAnsi"/>
        </w:rPr>
      </w:pPr>
      <w:r w:rsidRPr="00F07C51">
        <w:rPr>
          <w:rFonts w:cstheme="minorHAnsi"/>
        </w:rPr>
        <w:t>ramse opp alle vedlegg</w:t>
      </w:r>
    </w:p>
    <w:sectPr w:rsidR="00E81642" w:rsidRPr="00F07C51" w:rsidSect="00673B2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00" w:right="1134" w:bottom="426" w:left="1134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B6CF" w14:textId="77777777" w:rsidR="00287827" w:rsidRDefault="00287827" w:rsidP="00B40445">
      <w:pPr>
        <w:spacing w:after="0"/>
      </w:pPr>
      <w:r>
        <w:separator/>
      </w:r>
    </w:p>
  </w:endnote>
  <w:endnote w:type="continuationSeparator" w:id="0">
    <w:p w14:paraId="33771C61" w14:textId="77777777" w:rsidR="00287827" w:rsidRDefault="00287827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039264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59E8CC" w14:textId="77777777" w:rsidR="0024126B" w:rsidRDefault="005B7036" w:rsidP="00FF21A0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</w:t>
            </w:r>
            <w:r w:rsidR="0089768C" w:rsidRPr="0089768C">
              <w:rPr>
                <w:sz w:val="18"/>
                <w:szCs w:val="18"/>
              </w:rPr>
              <w:t xml:space="preserve"> </w:t>
            </w:r>
            <w:r w:rsidR="0089768C" w:rsidRPr="0089768C">
              <w:rPr>
                <w:sz w:val="18"/>
                <w:szCs w:val="18"/>
              </w:rPr>
              <w:fldChar w:fldCharType="begin"/>
            </w:r>
            <w:r w:rsidR="0089768C" w:rsidRPr="0089768C">
              <w:rPr>
                <w:sz w:val="18"/>
                <w:szCs w:val="18"/>
              </w:rPr>
              <w:instrText xml:space="preserve"> PAGE </w:instrText>
            </w:r>
            <w:r w:rsidR="0089768C" w:rsidRPr="0089768C">
              <w:rPr>
                <w:sz w:val="18"/>
                <w:szCs w:val="18"/>
              </w:rPr>
              <w:fldChar w:fldCharType="separate"/>
            </w:r>
            <w:r w:rsidR="0089768C" w:rsidRPr="0089768C">
              <w:rPr>
                <w:noProof/>
                <w:sz w:val="18"/>
                <w:szCs w:val="18"/>
              </w:rPr>
              <w:t>2</w:t>
            </w:r>
            <w:r w:rsidR="0089768C" w:rsidRPr="0089768C">
              <w:rPr>
                <w:sz w:val="18"/>
                <w:szCs w:val="18"/>
              </w:rPr>
              <w:fldChar w:fldCharType="end"/>
            </w:r>
            <w:r w:rsidR="0089768C" w:rsidRPr="008976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="0089768C" w:rsidRPr="0089768C">
              <w:rPr>
                <w:sz w:val="18"/>
                <w:szCs w:val="18"/>
              </w:rPr>
              <w:t xml:space="preserve"> </w:t>
            </w:r>
            <w:r w:rsidR="0089768C" w:rsidRPr="0089768C">
              <w:rPr>
                <w:sz w:val="18"/>
                <w:szCs w:val="18"/>
              </w:rPr>
              <w:fldChar w:fldCharType="begin"/>
            </w:r>
            <w:r w:rsidR="0089768C" w:rsidRPr="0089768C">
              <w:rPr>
                <w:sz w:val="18"/>
                <w:szCs w:val="18"/>
              </w:rPr>
              <w:instrText xml:space="preserve"> NUMPAGES  </w:instrText>
            </w:r>
            <w:r w:rsidR="0089768C" w:rsidRPr="0089768C">
              <w:rPr>
                <w:sz w:val="18"/>
                <w:szCs w:val="18"/>
              </w:rPr>
              <w:fldChar w:fldCharType="separate"/>
            </w:r>
            <w:r w:rsidR="0089768C" w:rsidRPr="0089768C">
              <w:rPr>
                <w:noProof/>
                <w:sz w:val="18"/>
                <w:szCs w:val="18"/>
              </w:rPr>
              <w:t>2</w:t>
            </w:r>
            <w:r w:rsidR="0089768C" w:rsidRPr="0089768C">
              <w:rPr>
                <w:sz w:val="18"/>
                <w:szCs w:val="18"/>
              </w:rPr>
              <w:fldChar w:fldCharType="end"/>
            </w:r>
          </w:p>
          <w:p w14:paraId="2F44AEDB" w14:textId="77777777" w:rsidR="0089768C" w:rsidRPr="0089768C" w:rsidRDefault="00E54140" w:rsidP="00FF21A0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</w:p>
        </w:sdtContent>
      </w:sdt>
    </w:sdtContent>
  </w:sdt>
  <w:p w14:paraId="78F4CBBD" w14:textId="77777777" w:rsidR="0089768C" w:rsidRDefault="0089768C" w:rsidP="009F68C4">
    <w:pPr>
      <w:pStyle w:val="Bunntekst"/>
      <w:spacing w:after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932154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589533838"/>
          <w:docPartObj>
            <w:docPartGallery w:val="Page Numbers (Top of Page)"/>
            <w:docPartUnique/>
          </w:docPartObj>
        </w:sdtPr>
        <w:sdtEndPr/>
        <w:sdtContent>
          <w:p w14:paraId="0EC650AE" w14:textId="77777777" w:rsidR="009F68C4" w:rsidRDefault="009F68C4" w:rsidP="009F68C4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PAGE </w:instrText>
            </w:r>
            <w:r w:rsidRPr="008976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2</w:t>
            </w:r>
            <w:r w:rsidRPr="0089768C">
              <w:rPr>
                <w:sz w:val="18"/>
                <w:szCs w:val="18"/>
              </w:rPr>
              <w:fldChar w:fldCharType="end"/>
            </w:r>
            <w:r w:rsidRPr="008976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NUMPAGES  </w:instrText>
            </w:r>
            <w:r w:rsidRPr="008976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2</w:t>
            </w:r>
            <w:r w:rsidRPr="0089768C">
              <w:rPr>
                <w:sz w:val="18"/>
                <w:szCs w:val="18"/>
              </w:rPr>
              <w:fldChar w:fldCharType="end"/>
            </w:r>
          </w:p>
          <w:p w14:paraId="6911D5EF" w14:textId="77777777" w:rsidR="009F68C4" w:rsidRPr="0089768C" w:rsidRDefault="00E54140" w:rsidP="009F68C4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</w:p>
        </w:sdtContent>
      </w:sdt>
    </w:sdtContent>
  </w:sdt>
  <w:p w14:paraId="6C4930E6" w14:textId="77777777" w:rsidR="009F68C4" w:rsidRDefault="009F68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8D7B" w14:textId="77777777" w:rsidR="00287827" w:rsidRDefault="00287827" w:rsidP="00B40445">
      <w:pPr>
        <w:spacing w:after="0"/>
      </w:pPr>
      <w:r>
        <w:separator/>
      </w:r>
    </w:p>
  </w:footnote>
  <w:footnote w:type="continuationSeparator" w:id="0">
    <w:p w14:paraId="5628111E" w14:textId="77777777" w:rsidR="00287827" w:rsidRDefault="00287827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15BA" w14:textId="77777777" w:rsidR="00B40445" w:rsidRDefault="00B40445">
    <w:pPr>
      <w:pStyle w:val="Topptekst"/>
    </w:pPr>
    <w:r w:rsidRPr="00B40445">
      <w:rPr>
        <w:noProof/>
      </w:rPr>
      <w:drawing>
        <wp:anchor distT="0" distB="0" distL="114300" distR="114300" simplePos="0" relativeHeight="251658240" behindDoc="0" locked="0" layoutInCell="1" allowOverlap="1" wp14:anchorId="00FFDA92" wp14:editId="7270C2C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43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49A2" w14:textId="77777777" w:rsidR="009F68C4" w:rsidRDefault="009F68C4" w:rsidP="009F68C4">
    <w:pPr>
      <w:pStyle w:val="Topptekst"/>
    </w:pPr>
    <w:r w:rsidRPr="00B40445">
      <w:rPr>
        <w:noProof/>
      </w:rPr>
      <w:drawing>
        <wp:anchor distT="0" distB="0" distL="114300" distR="114300" simplePos="0" relativeHeight="251660288" behindDoc="0" locked="0" layoutInCell="1" allowOverlap="1" wp14:anchorId="6AECCE17" wp14:editId="19AB3B8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4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8FBA7DD" w14:textId="77777777" w:rsidR="009F68C4" w:rsidRDefault="009F68C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6E4"/>
    <w:multiLevelType w:val="hybridMultilevel"/>
    <w:tmpl w:val="68CC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3D8C"/>
    <w:multiLevelType w:val="hybridMultilevel"/>
    <w:tmpl w:val="ADC03D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5703"/>
    <w:multiLevelType w:val="multilevel"/>
    <w:tmpl w:val="3490F554"/>
    <w:lvl w:ilvl="0">
      <w:start w:val="1"/>
      <w:numFmt w:val="decimal"/>
      <w:pStyle w:val="Vedleg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68850086"/>
    <w:multiLevelType w:val="hybridMultilevel"/>
    <w:tmpl w:val="A200597E"/>
    <w:lvl w:ilvl="0" w:tplc="BB6CCAEC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B2010"/>
    <w:multiLevelType w:val="hybridMultilevel"/>
    <w:tmpl w:val="62B29AD6"/>
    <w:lvl w:ilvl="0" w:tplc="B186E24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70E2"/>
    <w:multiLevelType w:val="hybridMultilevel"/>
    <w:tmpl w:val="C8D05E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60F70"/>
    <w:multiLevelType w:val="hybridMultilevel"/>
    <w:tmpl w:val="5968467A"/>
    <w:lvl w:ilvl="0" w:tplc="BB6CCAEC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55841">
    <w:abstractNumId w:val="0"/>
  </w:num>
  <w:num w:numId="2" w16cid:durableId="2037197980">
    <w:abstractNumId w:val="1"/>
  </w:num>
  <w:num w:numId="3" w16cid:durableId="1128745920">
    <w:abstractNumId w:val="5"/>
  </w:num>
  <w:num w:numId="4" w16cid:durableId="1132407153">
    <w:abstractNumId w:val="2"/>
  </w:num>
  <w:num w:numId="5" w16cid:durableId="812135462">
    <w:abstractNumId w:val="6"/>
  </w:num>
  <w:num w:numId="6" w16cid:durableId="1761026780">
    <w:abstractNumId w:val="3"/>
  </w:num>
  <w:num w:numId="7" w16cid:durableId="1583686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27"/>
    <w:rsid w:val="000413C2"/>
    <w:rsid w:val="000C5065"/>
    <w:rsid w:val="000E3943"/>
    <w:rsid w:val="001330AC"/>
    <w:rsid w:val="001A2959"/>
    <w:rsid w:val="001B1732"/>
    <w:rsid w:val="001E486D"/>
    <w:rsid w:val="001E563E"/>
    <w:rsid w:val="0024126B"/>
    <w:rsid w:val="00241AAF"/>
    <w:rsid w:val="00282258"/>
    <w:rsid w:val="00287827"/>
    <w:rsid w:val="002E2A5D"/>
    <w:rsid w:val="00301FF9"/>
    <w:rsid w:val="00395E70"/>
    <w:rsid w:val="003B1C2C"/>
    <w:rsid w:val="003C7CB1"/>
    <w:rsid w:val="00407147"/>
    <w:rsid w:val="00445E3D"/>
    <w:rsid w:val="004B0BF1"/>
    <w:rsid w:val="004F1DCC"/>
    <w:rsid w:val="004F7A13"/>
    <w:rsid w:val="0052361F"/>
    <w:rsid w:val="00527730"/>
    <w:rsid w:val="005775C8"/>
    <w:rsid w:val="005B591C"/>
    <w:rsid w:val="005B7036"/>
    <w:rsid w:val="00642BE5"/>
    <w:rsid w:val="00673B25"/>
    <w:rsid w:val="006B6D93"/>
    <w:rsid w:val="00716E09"/>
    <w:rsid w:val="00772053"/>
    <w:rsid w:val="00772937"/>
    <w:rsid w:val="007B1485"/>
    <w:rsid w:val="007B38DD"/>
    <w:rsid w:val="00802C54"/>
    <w:rsid w:val="00860340"/>
    <w:rsid w:val="0089768C"/>
    <w:rsid w:val="008E3ADE"/>
    <w:rsid w:val="0091693F"/>
    <w:rsid w:val="00944DF5"/>
    <w:rsid w:val="009C2C45"/>
    <w:rsid w:val="009D0116"/>
    <w:rsid w:val="009F5A87"/>
    <w:rsid w:val="009F68C4"/>
    <w:rsid w:val="00A05EFF"/>
    <w:rsid w:val="00A41A0F"/>
    <w:rsid w:val="00A637BB"/>
    <w:rsid w:val="00AB5984"/>
    <w:rsid w:val="00AD08E9"/>
    <w:rsid w:val="00B40445"/>
    <w:rsid w:val="00B404F2"/>
    <w:rsid w:val="00B5600F"/>
    <w:rsid w:val="00B56954"/>
    <w:rsid w:val="00B91736"/>
    <w:rsid w:val="00C73033"/>
    <w:rsid w:val="00C94049"/>
    <w:rsid w:val="00CC4129"/>
    <w:rsid w:val="00D001C4"/>
    <w:rsid w:val="00D324C9"/>
    <w:rsid w:val="00D32846"/>
    <w:rsid w:val="00D8038F"/>
    <w:rsid w:val="00D84A2C"/>
    <w:rsid w:val="00DB781C"/>
    <w:rsid w:val="00DC0420"/>
    <w:rsid w:val="00DD1337"/>
    <w:rsid w:val="00E43EF5"/>
    <w:rsid w:val="00E54140"/>
    <w:rsid w:val="00E575CF"/>
    <w:rsid w:val="00E81642"/>
    <w:rsid w:val="00EB7880"/>
    <w:rsid w:val="00EC1DEE"/>
    <w:rsid w:val="00EF7B4F"/>
    <w:rsid w:val="00F07C51"/>
    <w:rsid w:val="00F94737"/>
    <w:rsid w:val="00FE532B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9FF0B"/>
  <w15:chartTrackingRefBased/>
  <w15:docId w15:val="{39A1964B-0F59-46AE-A30E-9B1E941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FE532B"/>
    <w:pPr>
      <w:spacing w:after="26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E532B"/>
    <w:pPr>
      <w:keepNext/>
      <w:keepLines/>
      <w:spacing w:after="20"/>
      <w:outlineLvl w:val="1"/>
    </w:pPr>
    <w:rPr>
      <w:i/>
      <w:lang w:val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semiHidden/>
    <w:rsid w:val="00E43EF5"/>
  </w:style>
  <w:style w:type="paragraph" w:styleId="Bunntekst">
    <w:name w:val="footer"/>
    <w:basedOn w:val="Normal"/>
    <w:link w:val="BunntekstTegn"/>
    <w:uiPriority w:val="99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customStyle="1" w:styleId="Vedlegg">
    <w:name w:val="Vedlegg"/>
    <w:basedOn w:val="Listeavsnitt"/>
    <w:qFormat/>
    <w:rsid w:val="00FE532B"/>
    <w:pPr>
      <w:numPr>
        <w:numId w:val="4"/>
      </w:numPr>
      <w:spacing w:after="0"/>
    </w:pPr>
  </w:style>
  <w:style w:type="paragraph" w:styleId="Listeavsnitt">
    <w:name w:val="List Paragraph"/>
    <w:basedOn w:val="Normal"/>
    <w:uiPriority w:val="34"/>
    <w:semiHidden/>
    <w:qFormat/>
    <w:rsid w:val="001A2959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D8038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D8038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532B"/>
    <w:rPr>
      <w:i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sa\Downloads\mal-styresa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2AACCAB6864FA0A0DE334220097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7B2708-D99B-426D-ADA8-93A38F6A1748}"/>
      </w:docPartPr>
      <w:docPartBody>
        <w:p w:rsidR="00EB5E4A" w:rsidRDefault="00EB5E4A">
          <w:pPr>
            <w:pStyle w:val="3E2AACCAB6864FA0A0DE3342200975F5"/>
          </w:pPr>
          <w:r w:rsidRPr="00944DF5">
            <w:rPr>
              <w:rStyle w:val="Plassholdertekst"/>
              <w:lang w:val="da-DK"/>
            </w:rPr>
            <w:t>[Sakstittel – beskrivende og presis]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4A"/>
    <w:rsid w:val="00E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auto"/>
    </w:rPr>
  </w:style>
  <w:style w:type="paragraph" w:customStyle="1" w:styleId="3E2AACCAB6864FA0A0DE3342200975F5">
    <w:name w:val="3E2AACCAB6864FA0A0DE33422009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B2F23-C423-4475-91A3-3C8C64B1F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customXml/itemProps5.xml><?xml version="1.0" encoding="utf-8"?>
<ds:datastoreItem xmlns:ds="http://schemas.openxmlformats.org/officeDocument/2006/customXml" ds:itemID="{779CA618-2406-429C-9D75-1E08A09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mal-styresak</Template>
  <TotalTime>28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Weder Sawicka</dc:creator>
  <cp:keywords/>
  <dc:description/>
  <cp:lastModifiedBy>Aleksandra Weder Sawicka</cp:lastModifiedBy>
  <cp:revision>4</cp:revision>
  <dcterms:created xsi:type="dcterms:W3CDTF">2023-02-03T13:02:00Z</dcterms:created>
  <dcterms:modified xsi:type="dcterms:W3CDTF">2023-02-03T13:33:00Z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